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15" w:rsidRPr="00333B4F" w:rsidRDefault="00D91E15" w:rsidP="00D91E15">
      <w:pPr>
        <w:pStyle w:val="Style20"/>
        <w:tabs>
          <w:tab w:val="clear" w:pos="360"/>
          <w:tab w:val="left" w:pos="0"/>
        </w:tabs>
        <w:spacing w:before="0" w:after="0"/>
        <w:jc w:val="center"/>
        <w:rPr>
          <w:rFonts w:ascii="Times New Roman" w:hAnsi="Times New Roman" w:cs="Times New Roman"/>
          <w:i w:val="0"/>
          <w:color w:val="auto"/>
          <w:sz w:val="40"/>
          <w:szCs w:val="40"/>
        </w:rPr>
      </w:pPr>
      <w:r w:rsidRPr="00333B4F">
        <w:rPr>
          <w:rFonts w:ascii="Times New Roman" w:hAnsi="Times New Roman" w:cs="Times New Roman"/>
          <w:i w:val="0"/>
          <w:color w:val="auto"/>
          <w:sz w:val="40"/>
          <w:szCs w:val="40"/>
        </w:rPr>
        <w:t xml:space="preserve">The </w:t>
      </w:r>
      <w:r w:rsidR="006E65EF">
        <w:rPr>
          <w:rFonts w:ascii="Times New Roman" w:hAnsi="Times New Roman" w:cs="Times New Roman"/>
          <w:i w:val="0"/>
          <w:color w:val="auto"/>
          <w:sz w:val="40"/>
          <w:szCs w:val="40"/>
        </w:rPr>
        <w:t>Seventh</w:t>
      </w:r>
      <w:r w:rsidRPr="00333B4F">
        <w:rPr>
          <w:rFonts w:ascii="Times New Roman" w:hAnsi="Times New Roman" w:cs="Times New Roman"/>
          <w:i w:val="0"/>
          <w:color w:val="auto"/>
          <w:sz w:val="40"/>
          <w:szCs w:val="40"/>
        </w:rPr>
        <w:t xml:space="preserve"> Sunday of </w:t>
      </w:r>
      <w:r w:rsidR="006E65EF">
        <w:rPr>
          <w:rFonts w:ascii="Times New Roman" w:hAnsi="Times New Roman" w:cs="Times New Roman"/>
          <w:i w:val="0"/>
          <w:color w:val="auto"/>
          <w:sz w:val="40"/>
          <w:szCs w:val="40"/>
        </w:rPr>
        <w:t>Pentecost</w:t>
      </w:r>
    </w:p>
    <w:p w:rsidR="00D91E15" w:rsidRPr="009B15DE" w:rsidRDefault="006E65EF" w:rsidP="00D91E15">
      <w:pPr>
        <w:pStyle w:val="Style20"/>
        <w:tabs>
          <w:tab w:val="clear" w:pos="360"/>
          <w:tab w:val="left" w:pos="540"/>
        </w:tabs>
        <w:spacing w:before="0" w:after="0"/>
        <w:jc w:val="center"/>
        <w:rPr>
          <w:rFonts w:ascii="Times New Roman" w:hAnsi="Times New Roman" w:cs="Times New Roman"/>
          <w:i w:val="0"/>
          <w:color w:val="auto"/>
          <w:sz w:val="36"/>
          <w:szCs w:val="36"/>
        </w:rPr>
      </w:pPr>
      <w:r>
        <w:rPr>
          <w:rFonts w:ascii="Times New Roman" w:hAnsi="Times New Roman" w:cs="Times New Roman"/>
          <w:i w:val="0"/>
          <w:color w:val="auto"/>
          <w:sz w:val="40"/>
          <w:szCs w:val="40"/>
        </w:rPr>
        <w:t>24 July</w:t>
      </w:r>
      <w:r w:rsidR="00D91E15" w:rsidRPr="00333B4F">
        <w:rPr>
          <w:rFonts w:ascii="Times New Roman" w:hAnsi="Times New Roman" w:cs="Times New Roman"/>
          <w:i w:val="0"/>
          <w:color w:val="auto"/>
          <w:sz w:val="40"/>
          <w:szCs w:val="40"/>
        </w:rPr>
        <w:t xml:space="preserve"> 2022   9:00 am</w:t>
      </w:r>
    </w:p>
    <w:p w:rsidR="008C377E" w:rsidRPr="002F4F1E" w:rsidRDefault="002F4F1E" w:rsidP="002F4F1E">
      <w:pPr>
        <w:pStyle w:val="Style20"/>
        <w:tabs>
          <w:tab w:val="clear" w:pos="360"/>
          <w:tab w:val="left" w:pos="540"/>
        </w:tabs>
        <w:spacing w:line="276" w:lineRule="auto"/>
        <w:jc w:val="center"/>
        <w:rPr>
          <w:rFonts w:ascii="Times New Roman" w:hAnsi="Times New Roman" w:cs="Times New Roman"/>
          <w:i w:val="0"/>
          <w:color w:val="auto"/>
        </w:rPr>
      </w:pPr>
      <w:r>
        <w:rPr>
          <w:noProof/>
        </w:rPr>
        <w:drawing>
          <wp:inline distT="0" distB="0" distL="0" distR="0" wp14:anchorId="5DE9518B" wp14:editId="5AEA247A">
            <wp:extent cx="3048000" cy="228600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a:effectLst/>
                    <a:extLst/>
                  </pic:spPr>
                </pic:pic>
              </a:graphicData>
            </a:graphic>
          </wp:inline>
        </w:drawing>
      </w:r>
    </w:p>
    <w:p w:rsidR="00D91E15" w:rsidRPr="00D91E15" w:rsidRDefault="00D91E15" w:rsidP="00D91E15">
      <w:pPr>
        <w:tabs>
          <w:tab w:val="clear" w:pos="360"/>
          <w:tab w:val="left" w:pos="540"/>
        </w:tabs>
        <w:spacing w:line="240" w:lineRule="auto"/>
        <w:jc w:val="center"/>
        <w:rPr>
          <w:rFonts w:ascii="Times New Roman" w:hAnsi="Times New Roman"/>
          <w:b/>
          <w:szCs w:val="28"/>
        </w:rPr>
      </w:pPr>
      <w:r w:rsidRPr="00D91E15">
        <w:rPr>
          <w:rFonts w:ascii="Times New Roman" w:hAnsi="Times New Roman"/>
          <w:b/>
          <w:szCs w:val="28"/>
        </w:rPr>
        <w:t>St. Peter's Lutheran Church</w:t>
      </w:r>
    </w:p>
    <w:p w:rsidR="00D91E15" w:rsidRPr="00D91E15" w:rsidRDefault="00D91E15" w:rsidP="00D91E15">
      <w:pPr>
        <w:tabs>
          <w:tab w:val="clear" w:pos="360"/>
          <w:tab w:val="left" w:pos="540"/>
        </w:tabs>
        <w:spacing w:line="240" w:lineRule="auto"/>
        <w:jc w:val="center"/>
        <w:rPr>
          <w:rFonts w:ascii="Times New Roman" w:hAnsi="Times New Roman"/>
          <w:b/>
          <w:szCs w:val="28"/>
        </w:rPr>
      </w:pPr>
      <w:r w:rsidRPr="00D91E15">
        <w:rPr>
          <w:rFonts w:ascii="Times New Roman" w:hAnsi="Times New Roman"/>
          <w:b/>
          <w:szCs w:val="28"/>
        </w:rPr>
        <w:t>564 Glasgow Street, Pottstown, Pa 19464</w:t>
      </w:r>
    </w:p>
    <w:p w:rsidR="00D91E15" w:rsidRPr="00D91E15" w:rsidRDefault="00D91E15" w:rsidP="00D91E15">
      <w:pPr>
        <w:tabs>
          <w:tab w:val="clear" w:pos="360"/>
          <w:tab w:val="left" w:pos="540"/>
        </w:tabs>
        <w:spacing w:line="240" w:lineRule="auto"/>
        <w:jc w:val="center"/>
        <w:rPr>
          <w:rFonts w:ascii="Times New Roman" w:hAnsi="Times New Roman"/>
          <w:b/>
          <w:szCs w:val="28"/>
        </w:rPr>
      </w:pPr>
      <w:r w:rsidRPr="00D91E15">
        <w:rPr>
          <w:rFonts w:ascii="Times New Roman" w:hAnsi="Times New Roman"/>
          <w:b/>
          <w:szCs w:val="28"/>
        </w:rPr>
        <w:t>Office Telephone:  610-323-5044</w:t>
      </w:r>
    </w:p>
    <w:p w:rsidR="00D91E15" w:rsidRPr="00D91E15" w:rsidRDefault="00D91E15" w:rsidP="00D91E15">
      <w:pPr>
        <w:tabs>
          <w:tab w:val="clear" w:pos="360"/>
          <w:tab w:val="left" w:pos="540"/>
        </w:tabs>
        <w:spacing w:line="240" w:lineRule="auto"/>
        <w:jc w:val="center"/>
        <w:rPr>
          <w:rFonts w:ascii="Times New Roman" w:hAnsi="Times New Roman"/>
          <w:b/>
          <w:szCs w:val="28"/>
        </w:rPr>
      </w:pPr>
      <w:r w:rsidRPr="00D91E15">
        <w:rPr>
          <w:rFonts w:ascii="Times New Roman" w:hAnsi="Times New Roman"/>
          <w:b/>
          <w:szCs w:val="28"/>
        </w:rPr>
        <w:t>Office Hours: 8:00 am to 12 Noon</w:t>
      </w:r>
    </w:p>
    <w:p w:rsidR="00D91E15" w:rsidRPr="00D91E15" w:rsidRDefault="00D91E15" w:rsidP="00D91E15">
      <w:pPr>
        <w:tabs>
          <w:tab w:val="clear" w:pos="360"/>
          <w:tab w:val="left" w:pos="540"/>
        </w:tabs>
        <w:spacing w:line="240" w:lineRule="auto"/>
        <w:jc w:val="center"/>
        <w:rPr>
          <w:rFonts w:ascii="Times New Roman" w:hAnsi="Times New Roman"/>
          <w:b/>
          <w:szCs w:val="28"/>
        </w:rPr>
      </w:pPr>
      <w:r w:rsidRPr="00D91E15">
        <w:rPr>
          <w:rFonts w:ascii="Times New Roman" w:hAnsi="Times New Roman"/>
          <w:b/>
          <w:szCs w:val="28"/>
        </w:rPr>
        <w:t>Office Email:  stpeterschurch1@comcast.net</w:t>
      </w:r>
    </w:p>
    <w:p w:rsidR="00D91E15" w:rsidRPr="00D91E15" w:rsidRDefault="00D91E15" w:rsidP="00D91E15">
      <w:pPr>
        <w:tabs>
          <w:tab w:val="clear" w:pos="360"/>
          <w:tab w:val="left" w:pos="540"/>
        </w:tabs>
        <w:spacing w:after="240" w:line="240" w:lineRule="auto"/>
        <w:jc w:val="center"/>
        <w:rPr>
          <w:rFonts w:ascii="Times New Roman" w:hAnsi="Times New Roman"/>
          <w:b/>
          <w:szCs w:val="28"/>
        </w:rPr>
      </w:pPr>
      <w:r w:rsidRPr="00D91E15">
        <w:rPr>
          <w:rFonts w:ascii="Times New Roman" w:hAnsi="Times New Roman"/>
          <w:b/>
          <w:szCs w:val="28"/>
        </w:rPr>
        <w:t>https://www.stpeterslutheranpottstown.com</w:t>
      </w:r>
    </w:p>
    <w:p w:rsidR="00D91E15" w:rsidRPr="00D91E15" w:rsidRDefault="00D91E15" w:rsidP="00D91E15">
      <w:pPr>
        <w:tabs>
          <w:tab w:val="clear" w:pos="360"/>
          <w:tab w:val="left" w:pos="540"/>
        </w:tabs>
        <w:spacing w:line="240" w:lineRule="auto"/>
        <w:jc w:val="center"/>
        <w:rPr>
          <w:rFonts w:ascii="Times New Roman" w:hAnsi="Times New Roman"/>
          <w:szCs w:val="28"/>
        </w:rPr>
      </w:pPr>
    </w:p>
    <w:p w:rsidR="00D91E15" w:rsidRPr="00D91E15" w:rsidRDefault="00D91E15" w:rsidP="00D91E15">
      <w:pPr>
        <w:tabs>
          <w:tab w:val="clear" w:pos="360"/>
          <w:tab w:val="left" w:pos="540"/>
        </w:tabs>
        <w:spacing w:line="240" w:lineRule="auto"/>
        <w:jc w:val="center"/>
        <w:rPr>
          <w:rFonts w:ascii="Times New Roman" w:hAnsi="Times New Roman"/>
          <w:szCs w:val="28"/>
        </w:rPr>
      </w:pPr>
      <w:r w:rsidRPr="00D91E15">
        <w:rPr>
          <w:rFonts w:ascii="Times New Roman" w:hAnsi="Times New Roman"/>
          <w:szCs w:val="28"/>
        </w:rPr>
        <w:t>Ministers, All the People of St. Peter’s</w:t>
      </w:r>
    </w:p>
    <w:p w:rsidR="00D91E15" w:rsidRPr="00D91E15" w:rsidRDefault="00D91E15" w:rsidP="00D91E15">
      <w:pPr>
        <w:tabs>
          <w:tab w:val="clear" w:pos="360"/>
          <w:tab w:val="left" w:pos="540"/>
        </w:tabs>
        <w:spacing w:line="240" w:lineRule="auto"/>
        <w:jc w:val="center"/>
        <w:rPr>
          <w:rFonts w:ascii="Times New Roman" w:hAnsi="Times New Roman"/>
          <w:szCs w:val="28"/>
        </w:rPr>
      </w:pPr>
      <w:r w:rsidRPr="00D91E15">
        <w:rPr>
          <w:rFonts w:ascii="Times New Roman" w:hAnsi="Times New Roman"/>
          <w:szCs w:val="28"/>
        </w:rPr>
        <w:t>Timothy J. Bianchini, Sexton</w:t>
      </w:r>
    </w:p>
    <w:p w:rsidR="00D91E15" w:rsidRPr="00D91E15" w:rsidRDefault="00D91E15" w:rsidP="00D91E15">
      <w:pPr>
        <w:tabs>
          <w:tab w:val="clear" w:pos="360"/>
          <w:tab w:val="left" w:pos="540"/>
        </w:tabs>
        <w:spacing w:line="240" w:lineRule="auto"/>
        <w:jc w:val="center"/>
        <w:rPr>
          <w:rFonts w:ascii="Times New Roman" w:hAnsi="Times New Roman"/>
          <w:szCs w:val="28"/>
        </w:rPr>
      </w:pPr>
      <w:r w:rsidRPr="00D91E15">
        <w:rPr>
          <w:rFonts w:ascii="Times New Roman" w:hAnsi="Times New Roman"/>
          <w:szCs w:val="28"/>
        </w:rPr>
        <w:t>Lisa A. Moore, Administrative Assistant</w:t>
      </w:r>
    </w:p>
    <w:p w:rsidR="00D91E15" w:rsidRPr="00D91E15" w:rsidRDefault="00D91E15" w:rsidP="00D91E15">
      <w:pPr>
        <w:tabs>
          <w:tab w:val="clear" w:pos="360"/>
          <w:tab w:val="left" w:pos="540"/>
        </w:tabs>
        <w:spacing w:line="240" w:lineRule="auto"/>
        <w:jc w:val="center"/>
        <w:rPr>
          <w:rFonts w:ascii="Times New Roman" w:hAnsi="Times New Roman"/>
          <w:szCs w:val="28"/>
        </w:rPr>
      </w:pPr>
      <w:r w:rsidRPr="00D91E15">
        <w:rPr>
          <w:rFonts w:ascii="Times New Roman" w:hAnsi="Times New Roman"/>
          <w:szCs w:val="28"/>
        </w:rPr>
        <w:t>Anita M. Barndt, Music Director</w:t>
      </w:r>
    </w:p>
    <w:p w:rsidR="00D91E15" w:rsidRPr="00D91E15" w:rsidRDefault="00D91E15" w:rsidP="00D91E15">
      <w:pPr>
        <w:tabs>
          <w:tab w:val="clear" w:pos="360"/>
          <w:tab w:val="left" w:pos="540"/>
        </w:tabs>
        <w:spacing w:after="120" w:line="240" w:lineRule="auto"/>
        <w:jc w:val="center"/>
        <w:rPr>
          <w:rFonts w:ascii="Times New Roman" w:hAnsi="Times New Roman"/>
          <w:szCs w:val="28"/>
        </w:rPr>
      </w:pPr>
      <w:r w:rsidRPr="00D91E15">
        <w:rPr>
          <w:rFonts w:ascii="Times New Roman" w:hAnsi="Times New Roman"/>
          <w:szCs w:val="28"/>
        </w:rPr>
        <w:t>The Rev. Elaine C. Quincey, Pastor</w:t>
      </w:r>
    </w:p>
    <w:p w:rsidR="00882605" w:rsidRPr="00D91E15" w:rsidRDefault="00966EB0" w:rsidP="009C7F68">
      <w:pPr>
        <w:tabs>
          <w:tab w:val="clear" w:pos="360"/>
          <w:tab w:val="left" w:pos="540"/>
        </w:tabs>
        <w:jc w:val="center"/>
        <w:rPr>
          <w:rFonts w:ascii="Times New Roman" w:hAnsi="Times New Roman"/>
          <w:szCs w:val="28"/>
        </w:rPr>
      </w:pPr>
      <w:r w:rsidRPr="00D91E15">
        <w:rPr>
          <w:rFonts w:ascii="Times New Roman" w:hAnsi="Times New Roman"/>
          <w:noProof/>
          <w:szCs w:val="28"/>
        </w:rPr>
        <mc:AlternateContent>
          <mc:Choice Requires="wps">
            <w:drawing>
              <wp:anchor distT="0" distB="0" distL="114300" distR="114300" simplePos="0" relativeHeight="251670528" behindDoc="1" locked="0" layoutInCell="1" allowOverlap="1" wp14:anchorId="7653CF82" wp14:editId="084CB4E0">
                <wp:simplePos x="0" y="0"/>
                <wp:positionH relativeFrom="column">
                  <wp:posOffset>-6350</wp:posOffset>
                </wp:positionH>
                <wp:positionV relativeFrom="paragraph">
                  <wp:posOffset>152400</wp:posOffset>
                </wp:positionV>
                <wp:extent cx="4143815" cy="654050"/>
                <wp:effectExtent l="19050" t="19050" r="47625" b="3175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815" cy="654050"/>
                        </a:xfrm>
                        <a:prstGeom prst="roundRect">
                          <a:avLst>
                            <a:gd name="adj" fmla="val 16667"/>
                          </a:avLst>
                        </a:prstGeom>
                        <a:solidFill>
                          <a:srgbClr val="FFFFFF"/>
                        </a:solidFill>
                        <a:ln w="57150" cmpd="thinThick">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margin-left:-.5pt;margin-top:12pt;width:326.3pt;height: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" strokecolor="#c00000" strokeweight="4.5pt">
                <v:stroke linestyle="thinThick"/>
              </v:roundrect>
            </w:pict>
          </mc:Fallback>
        </mc:AlternateContent>
      </w:r>
    </w:p>
    <w:p w:rsidR="00B56B5D" w:rsidRPr="00D91E15" w:rsidRDefault="00B3602A" w:rsidP="009C7F68">
      <w:pPr>
        <w:pStyle w:val="Heading1"/>
        <w:tabs>
          <w:tab w:val="clear" w:pos="360"/>
          <w:tab w:val="left" w:pos="540"/>
        </w:tabs>
        <w:jc w:val="center"/>
        <w:rPr>
          <w:rFonts w:ascii="Times New Roman" w:hAnsi="Times New Roman" w:cs="Times New Roman"/>
          <w:szCs w:val="28"/>
        </w:rPr>
      </w:pPr>
      <w:r w:rsidRPr="00D91E15">
        <w:rPr>
          <w:rFonts w:ascii="Times New Roman" w:hAnsi="Times New Roman" w:cs="Times New Roman"/>
          <w:szCs w:val="28"/>
        </w:rPr>
        <w:t>Our Mission:</w:t>
      </w:r>
      <w:r w:rsidR="004F1F48" w:rsidRPr="00D91E15">
        <w:rPr>
          <w:rFonts w:ascii="Times New Roman" w:hAnsi="Times New Roman" w:cs="Times New Roman"/>
          <w:szCs w:val="28"/>
        </w:rPr>
        <w:t xml:space="preserve">  </w:t>
      </w:r>
      <w:r w:rsidR="00D91E15" w:rsidRPr="00D91E15">
        <w:rPr>
          <w:rFonts w:ascii="Times New Roman" w:hAnsi="Times New Roman" w:cs="Times New Roman"/>
          <w:szCs w:val="28"/>
        </w:rPr>
        <w:t>To Learn, Celebrate, an</w:t>
      </w:r>
      <w:r w:rsidR="003228B9">
        <w:rPr>
          <w:rFonts w:ascii="Times New Roman" w:hAnsi="Times New Roman" w:cs="Times New Roman"/>
          <w:szCs w:val="28"/>
        </w:rPr>
        <w:t>d</w:t>
      </w:r>
    </w:p>
    <w:p w:rsidR="00E934AB" w:rsidRPr="00D91E15" w:rsidRDefault="00B3602A" w:rsidP="009C7F68">
      <w:pPr>
        <w:pStyle w:val="Heading1"/>
        <w:tabs>
          <w:tab w:val="clear" w:pos="360"/>
          <w:tab w:val="left" w:pos="540"/>
        </w:tabs>
        <w:jc w:val="center"/>
        <w:rPr>
          <w:rFonts w:ascii="Times New Roman" w:hAnsi="Times New Roman" w:cs="Times New Roman"/>
          <w:iCs/>
          <w:szCs w:val="28"/>
          <w:u w:val="single" w:color="808080" w:themeColor="background1" w:themeShade="80"/>
        </w:rPr>
      </w:pPr>
      <w:r w:rsidRPr="00D91E15">
        <w:rPr>
          <w:rFonts w:ascii="Times New Roman" w:hAnsi="Times New Roman" w:cs="Times New Roman"/>
          <w:szCs w:val="28"/>
        </w:rPr>
        <w:t>Express the Gospel of Jesus Christ</w:t>
      </w:r>
      <w:r w:rsidRPr="00D91E15">
        <w:rPr>
          <w:rFonts w:ascii="Times New Roman" w:hAnsi="Times New Roman" w:cs="Times New Roman"/>
          <w:spacing w:val="-6"/>
          <w:szCs w:val="28"/>
        </w:rPr>
        <w:t>.</w:t>
      </w:r>
      <w:r w:rsidR="00E934AB" w:rsidRPr="00D91E15">
        <w:rPr>
          <w:rFonts w:ascii="Times New Roman" w:hAnsi="Times New Roman" w:cs="Times New Roman"/>
          <w:szCs w:val="28"/>
        </w:rPr>
        <w:br w:type="page"/>
      </w:r>
    </w:p>
    <w:p w:rsidR="00D91E15" w:rsidRPr="00D91E15" w:rsidRDefault="00D91E15" w:rsidP="00D91E15">
      <w:pPr>
        <w:tabs>
          <w:tab w:val="clear" w:pos="360"/>
          <w:tab w:val="left" w:pos="0"/>
        </w:tabs>
        <w:spacing w:line="240" w:lineRule="auto"/>
        <w:jc w:val="center"/>
        <w:outlineLvl w:val="1"/>
        <w:rPr>
          <w:rFonts w:ascii="Times New Roman" w:hAnsi="Times New Roman"/>
          <w:b/>
          <w:bCs/>
          <w:iCs/>
          <w:szCs w:val="28"/>
          <w:u w:color="808080" w:themeColor="background1" w:themeShade="80"/>
        </w:rPr>
      </w:pPr>
      <w:r w:rsidRPr="00D91E15">
        <w:rPr>
          <w:rFonts w:ascii="Times New Roman" w:hAnsi="Times New Roman"/>
          <w:b/>
          <w:bCs/>
          <w:iCs/>
          <w:szCs w:val="28"/>
          <w:u w:color="808080" w:themeColor="background1" w:themeShade="80"/>
        </w:rPr>
        <w:lastRenderedPageBreak/>
        <w:t>Welcome</w:t>
      </w:r>
    </w:p>
    <w:p w:rsidR="00D91E15" w:rsidRPr="00D91E15" w:rsidRDefault="00D91E15" w:rsidP="00D91E15">
      <w:pPr>
        <w:tabs>
          <w:tab w:val="clear" w:pos="360"/>
          <w:tab w:val="left" w:pos="540"/>
        </w:tabs>
        <w:spacing w:line="240" w:lineRule="auto"/>
        <w:rPr>
          <w:rFonts w:ascii="Times New Roman" w:hAnsi="Times New Roman"/>
          <w:szCs w:val="28"/>
        </w:rPr>
      </w:pPr>
      <w:r w:rsidRPr="00D91E15">
        <w:rPr>
          <w:rFonts w:ascii="Times New Roman" w:hAnsi="Times New Roman"/>
          <w:szCs w:val="28"/>
        </w:rPr>
        <w:t xml:space="preserve">Welcome to St. Peter’s!  We are a congregation of the Evangelical Lutheran Church in America where all are invited to join us in praising and giving thanks to our gracious God.  We pray you experience God’s love and care with us.  If you would like a prayer or visit with the pastor, please speak to her following worship.  If you are worshiping with us for the first time, please fill out a visitor's card from the pew holder and place the card in the offering plate.  Please sign our guest book.  You are welcome here.  Really! </w:t>
      </w:r>
    </w:p>
    <w:p w:rsidR="00AC4EA4" w:rsidRDefault="00AC4EA4" w:rsidP="00D91E15">
      <w:pPr>
        <w:tabs>
          <w:tab w:val="clear" w:pos="360"/>
          <w:tab w:val="left" w:pos="540"/>
        </w:tabs>
        <w:spacing w:line="240" w:lineRule="auto"/>
        <w:outlineLvl w:val="1"/>
        <w:rPr>
          <w:rFonts w:ascii="Times New Roman" w:hAnsi="Times New Roman"/>
          <w:b/>
          <w:bCs/>
          <w:iCs/>
          <w:szCs w:val="28"/>
          <w:u w:color="808080" w:themeColor="background1" w:themeShade="80"/>
        </w:rPr>
      </w:pPr>
    </w:p>
    <w:p w:rsidR="007B31B6" w:rsidRDefault="007B31B6" w:rsidP="00D91E15">
      <w:pPr>
        <w:tabs>
          <w:tab w:val="clear" w:pos="360"/>
          <w:tab w:val="left" w:pos="540"/>
        </w:tabs>
        <w:spacing w:line="240" w:lineRule="auto"/>
        <w:outlineLvl w:val="1"/>
        <w:rPr>
          <w:rFonts w:ascii="Times New Roman" w:hAnsi="Times New Roman"/>
          <w:b/>
          <w:bCs/>
          <w:iCs/>
          <w:szCs w:val="28"/>
          <w:u w:color="808080" w:themeColor="background1" w:themeShade="80"/>
        </w:rPr>
      </w:pPr>
    </w:p>
    <w:p w:rsidR="001006B1" w:rsidRDefault="00D91E15" w:rsidP="006E65EF">
      <w:pPr>
        <w:spacing w:line="240" w:lineRule="auto"/>
        <w:rPr>
          <w:rFonts w:ascii="Times New Roman" w:hAnsi="Times New Roman"/>
          <w:b/>
          <w:bCs/>
          <w:iCs/>
          <w:szCs w:val="28"/>
          <w:u w:color="808080" w:themeColor="background1" w:themeShade="80"/>
        </w:rPr>
      </w:pPr>
      <w:r w:rsidRPr="00D91E15">
        <w:rPr>
          <w:rFonts w:ascii="Times New Roman" w:hAnsi="Times New Roman"/>
          <w:b/>
          <w:bCs/>
          <w:iCs/>
          <w:szCs w:val="28"/>
          <w:u w:color="808080" w:themeColor="background1" w:themeShade="80"/>
        </w:rPr>
        <w:t xml:space="preserve">                                       </w:t>
      </w:r>
      <w:r w:rsidRPr="006F0143">
        <w:rPr>
          <w:rFonts w:ascii="Times New Roman" w:hAnsi="Times New Roman"/>
          <w:b/>
          <w:bCs/>
          <w:iCs/>
          <w:szCs w:val="28"/>
          <w:u w:color="808080" w:themeColor="background1" w:themeShade="80"/>
        </w:rPr>
        <w:t>Liturgy</w:t>
      </w:r>
    </w:p>
    <w:p w:rsidR="001006B1" w:rsidRPr="001006B1" w:rsidRDefault="001006B1" w:rsidP="001006B1">
      <w:pPr>
        <w:spacing w:line="240" w:lineRule="auto"/>
        <w:rPr>
          <w:rFonts w:ascii="Times New Roman" w:hAnsi="Times New Roman"/>
        </w:rPr>
      </w:pPr>
      <w:r w:rsidRPr="001006B1">
        <w:rPr>
          <w:rFonts w:ascii="Times New Roman" w:hAnsi="Times New Roman"/>
        </w:rPr>
        <w:t>Persistence in prayer is encouraged by Jesus and wins the attention of God when Abraham intercedes for Sodom. The life of the baptized—to be rooted and built up in Christ Jesus—is to be nurtured with prayer. God hears and answers prayer and so strengthens God’s own. “When I called, you answered me; you increased my strength within me.”</w:t>
      </w:r>
    </w:p>
    <w:p w:rsidR="007B31B6" w:rsidRDefault="00D91E15" w:rsidP="001006B1">
      <w:pPr>
        <w:spacing w:line="240" w:lineRule="auto"/>
        <w:rPr>
          <w:rFonts w:ascii="Times New Roman" w:hAnsi="Times New Roman"/>
          <w:i/>
          <w:szCs w:val="28"/>
        </w:rPr>
      </w:pPr>
      <w:r w:rsidRPr="00D91E15">
        <w:rPr>
          <w:rFonts w:ascii="Times New Roman" w:hAnsi="Times New Roman"/>
          <w:b/>
          <w:bCs/>
          <w:iCs/>
          <w:szCs w:val="28"/>
          <w:u w:color="808080" w:themeColor="background1" w:themeShade="80"/>
        </w:rPr>
        <w:br/>
      </w:r>
    </w:p>
    <w:p w:rsidR="00D91E15" w:rsidRDefault="00D91E15" w:rsidP="00D91E15">
      <w:pPr>
        <w:tabs>
          <w:tab w:val="clear" w:pos="360"/>
          <w:tab w:val="left" w:pos="540"/>
        </w:tabs>
        <w:spacing w:line="240" w:lineRule="auto"/>
        <w:rPr>
          <w:rFonts w:ascii="Times New Roman" w:hAnsi="Times New Roman"/>
          <w:i/>
          <w:szCs w:val="28"/>
        </w:rPr>
      </w:pPr>
      <w:r w:rsidRPr="00D91E15">
        <w:rPr>
          <w:rFonts w:ascii="Times New Roman" w:hAnsi="Times New Roman"/>
          <w:i/>
          <w:szCs w:val="28"/>
        </w:rPr>
        <w:t xml:space="preserve">So that all may worship:  Please be in quiet meditation.  Turn off all electronic devices.  We invite you to use </w:t>
      </w:r>
      <w:r w:rsidRPr="00D91E15">
        <w:rPr>
          <w:rFonts w:ascii="Times New Roman" w:hAnsi="Times New Roman"/>
          <w:i/>
          <w:spacing w:val="-2"/>
          <w:szCs w:val="28"/>
        </w:rPr>
        <w:t>this quiet time for prayer, asking God to bless our worship</w:t>
      </w:r>
      <w:r w:rsidRPr="00D91E15">
        <w:rPr>
          <w:rFonts w:ascii="Times New Roman" w:hAnsi="Times New Roman"/>
          <w:i/>
          <w:szCs w:val="28"/>
        </w:rPr>
        <w:t>.  After worship greet and speak with your neighbor.</w:t>
      </w:r>
    </w:p>
    <w:p w:rsidR="001E309C" w:rsidRPr="00D91E15" w:rsidRDefault="001E309C" w:rsidP="00D91E15">
      <w:pPr>
        <w:tabs>
          <w:tab w:val="clear" w:pos="360"/>
          <w:tab w:val="left" w:pos="540"/>
        </w:tabs>
        <w:spacing w:line="240" w:lineRule="auto"/>
        <w:rPr>
          <w:rFonts w:ascii="Times New Roman" w:hAnsi="Times New Roman"/>
          <w:i/>
          <w:szCs w:val="28"/>
        </w:rPr>
      </w:pPr>
    </w:p>
    <w:p w:rsidR="00AC4EA4" w:rsidRPr="001E309C" w:rsidRDefault="001E309C" w:rsidP="00D91E15">
      <w:pPr>
        <w:tabs>
          <w:tab w:val="clear" w:pos="360"/>
          <w:tab w:val="left" w:pos="540"/>
        </w:tabs>
        <w:spacing w:before="100" w:after="100" w:line="240" w:lineRule="auto"/>
        <w:jc w:val="center"/>
        <w:rPr>
          <w:rFonts w:ascii="Times New Roman" w:hAnsi="Times New Roman"/>
          <w:spacing w:val="-2"/>
          <w:szCs w:val="28"/>
        </w:rPr>
      </w:pPr>
      <w:r w:rsidRPr="001E309C">
        <w:rPr>
          <w:rFonts w:ascii="LBWSymbols" w:hAnsi="LBWSymbols"/>
          <w:b/>
          <w:spacing w:val="-2"/>
          <w:szCs w:val="28"/>
        </w:rPr>
        <w:t>P</w:t>
      </w:r>
      <w:r w:rsidRPr="001E309C">
        <w:rPr>
          <w:rFonts w:ascii="LBWSymbols" w:hAnsi="LBWSymbols"/>
          <w:b/>
          <w:spacing w:val="-2"/>
          <w:szCs w:val="28"/>
        </w:rPr>
        <w:tab/>
      </w:r>
      <w:r>
        <w:rPr>
          <w:rFonts w:ascii="Times New Roman" w:hAnsi="Times New Roman"/>
          <w:spacing w:val="-2"/>
          <w:szCs w:val="28"/>
        </w:rPr>
        <w:t>Presiding Minister (Pastor)</w:t>
      </w:r>
    </w:p>
    <w:p w:rsidR="007B31B6" w:rsidRDefault="001E309C" w:rsidP="00D91E15">
      <w:pPr>
        <w:tabs>
          <w:tab w:val="clear" w:pos="360"/>
          <w:tab w:val="left" w:pos="540"/>
        </w:tabs>
        <w:spacing w:before="100" w:after="100" w:line="240" w:lineRule="auto"/>
        <w:jc w:val="center"/>
        <w:rPr>
          <w:rFonts w:ascii="Times New Roman" w:hAnsi="Times New Roman"/>
          <w:spacing w:val="-2"/>
          <w:szCs w:val="28"/>
        </w:rPr>
      </w:pPr>
      <w:r w:rsidRPr="001E309C">
        <w:rPr>
          <w:rFonts w:ascii="LBWSymbols" w:hAnsi="LBWSymbols"/>
          <w:b/>
          <w:spacing w:val="-2"/>
          <w:szCs w:val="28"/>
        </w:rPr>
        <w:t>A</w:t>
      </w:r>
      <w:r>
        <w:rPr>
          <w:rFonts w:ascii="LBWSymbols" w:hAnsi="LBWSymbols"/>
          <w:b/>
          <w:spacing w:val="-2"/>
          <w:szCs w:val="28"/>
        </w:rPr>
        <w:tab/>
      </w:r>
      <w:r>
        <w:rPr>
          <w:rFonts w:ascii="Times New Roman" w:hAnsi="Times New Roman"/>
          <w:spacing w:val="-2"/>
          <w:szCs w:val="28"/>
        </w:rPr>
        <w:t>Assisting Minister</w:t>
      </w:r>
    </w:p>
    <w:p w:rsidR="00346D16" w:rsidRPr="002F4F1E" w:rsidRDefault="001E309C" w:rsidP="00D91E15">
      <w:pPr>
        <w:tabs>
          <w:tab w:val="clear" w:pos="360"/>
          <w:tab w:val="left" w:pos="540"/>
        </w:tabs>
        <w:spacing w:before="100" w:after="100" w:line="240" w:lineRule="auto"/>
        <w:jc w:val="center"/>
        <w:rPr>
          <w:rFonts w:ascii="Times New Roman" w:hAnsi="Times New Roman"/>
          <w:spacing w:val="-2"/>
          <w:szCs w:val="28"/>
        </w:rPr>
      </w:pPr>
      <w:r w:rsidRPr="001E309C">
        <w:rPr>
          <w:rFonts w:ascii="LBWSymbols" w:hAnsi="LBWSymbols"/>
          <w:spacing w:val="-2"/>
          <w:szCs w:val="28"/>
        </w:rPr>
        <w:t>C</w:t>
      </w:r>
      <w:r w:rsidRPr="001E309C">
        <w:rPr>
          <w:rFonts w:ascii="LBWSymbols" w:hAnsi="LBWSymbols"/>
          <w:spacing w:val="-2"/>
          <w:szCs w:val="28"/>
        </w:rPr>
        <w:tab/>
      </w:r>
      <w:r>
        <w:rPr>
          <w:rFonts w:ascii="Times New Roman" w:hAnsi="Times New Roman"/>
          <w:spacing w:val="-2"/>
          <w:szCs w:val="28"/>
        </w:rPr>
        <w:t>Congregation</w:t>
      </w:r>
    </w:p>
    <w:p w:rsidR="00D91E15" w:rsidRPr="00D91E15" w:rsidRDefault="00D91E15" w:rsidP="00D91E15">
      <w:pPr>
        <w:tabs>
          <w:tab w:val="clear" w:pos="360"/>
          <w:tab w:val="left" w:pos="540"/>
        </w:tabs>
        <w:spacing w:before="100" w:after="100" w:line="240" w:lineRule="auto"/>
        <w:jc w:val="center"/>
        <w:rPr>
          <w:rFonts w:ascii="Times New Roman" w:hAnsi="Times New Roman"/>
          <w:b/>
          <w:spacing w:val="-2"/>
          <w:szCs w:val="28"/>
        </w:rPr>
      </w:pPr>
      <w:r w:rsidRPr="00D91E15">
        <w:rPr>
          <w:rFonts w:ascii="Times New Roman" w:hAnsi="Times New Roman"/>
          <w:b/>
          <w:spacing w:val="-2"/>
          <w:szCs w:val="28"/>
        </w:rPr>
        <w:lastRenderedPageBreak/>
        <w:t>Gathering</w:t>
      </w:r>
    </w:p>
    <w:p w:rsidR="006402C4" w:rsidRDefault="00D91E15" w:rsidP="006402C4">
      <w:pPr>
        <w:tabs>
          <w:tab w:val="clear" w:pos="360"/>
          <w:tab w:val="left" w:pos="540"/>
        </w:tabs>
        <w:spacing w:before="120" w:line="240" w:lineRule="auto"/>
        <w:rPr>
          <w:rFonts w:ascii="Times New Roman" w:hAnsi="Times New Roman"/>
          <w:b/>
          <w:spacing w:val="-2"/>
          <w:szCs w:val="28"/>
        </w:rPr>
      </w:pPr>
      <w:r w:rsidRPr="00D91E15">
        <w:rPr>
          <w:rFonts w:ascii="Times New Roman" w:hAnsi="Times New Roman"/>
          <w:b/>
          <w:spacing w:val="-2"/>
          <w:szCs w:val="28"/>
        </w:rPr>
        <w:t>Quiet For Prayer and Meditation</w:t>
      </w:r>
    </w:p>
    <w:p w:rsidR="00BC707C" w:rsidRPr="006402C4" w:rsidRDefault="00D91E15" w:rsidP="006402C4">
      <w:pPr>
        <w:tabs>
          <w:tab w:val="clear" w:pos="360"/>
          <w:tab w:val="left" w:pos="540"/>
        </w:tabs>
        <w:spacing w:before="120" w:line="240" w:lineRule="auto"/>
        <w:rPr>
          <w:rFonts w:ascii="Times New Roman" w:hAnsi="Times New Roman"/>
          <w:b/>
          <w:spacing w:val="-2"/>
          <w:szCs w:val="28"/>
        </w:rPr>
      </w:pPr>
      <w:r w:rsidRPr="00F073E5">
        <w:rPr>
          <w:rFonts w:ascii="Times New Roman" w:eastAsiaTheme="majorEastAsia" w:hAnsi="Times New Roman"/>
          <w:szCs w:val="28"/>
        </w:rPr>
        <w:t>Prelude: "</w:t>
      </w:r>
      <w:r w:rsidR="00F073E5" w:rsidRPr="00F073E5">
        <w:rPr>
          <w:rFonts w:ascii="Times New Roman" w:eastAsiaTheme="majorEastAsia" w:hAnsi="Times New Roman"/>
          <w:szCs w:val="28"/>
        </w:rPr>
        <w:t>Prelude</w:t>
      </w:r>
      <w:r w:rsidRPr="00F073E5">
        <w:rPr>
          <w:rFonts w:ascii="Times New Roman" w:eastAsiaTheme="majorEastAsia" w:hAnsi="Times New Roman"/>
          <w:szCs w:val="28"/>
        </w:rPr>
        <w:t xml:space="preserve">" </w:t>
      </w:r>
      <w:r w:rsidR="00E66272" w:rsidRPr="00F073E5">
        <w:rPr>
          <w:rFonts w:ascii="Times New Roman" w:eastAsiaTheme="majorEastAsia" w:hAnsi="Times New Roman"/>
          <w:szCs w:val="28"/>
        </w:rPr>
        <w:t>–</w:t>
      </w:r>
      <w:r w:rsidRPr="00D91E15">
        <w:rPr>
          <w:rFonts w:ascii="Times New Roman" w:eastAsiaTheme="majorEastAsia" w:hAnsi="Times New Roman"/>
          <w:szCs w:val="28"/>
        </w:rPr>
        <w:t xml:space="preserve"> </w:t>
      </w:r>
      <w:proofErr w:type="spellStart"/>
      <w:r w:rsidR="00F073E5">
        <w:rPr>
          <w:rFonts w:ascii="Times New Roman" w:eastAsiaTheme="majorEastAsia" w:hAnsi="Times New Roman"/>
          <w:szCs w:val="28"/>
        </w:rPr>
        <w:t>Morland</w:t>
      </w:r>
      <w:proofErr w:type="spellEnd"/>
    </w:p>
    <w:p w:rsidR="007B31B6" w:rsidRDefault="00D91E15" w:rsidP="00BC707C">
      <w:pPr>
        <w:tabs>
          <w:tab w:val="clear" w:pos="360"/>
          <w:tab w:val="left" w:pos="540"/>
        </w:tabs>
        <w:spacing w:after="120" w:line="240" w:lineRule="auto"/>
        <w:rPr>
          <w:rFonts w:ascii="Times New Roman" w:hAnsi="Times New Roman"/>
          <w:b/>
          <w:szCs w:val="28"/>
        </w:rPr>
      </w:pPr>
      <w:r w:rsidRPr="00D91E15">
        <w:rPr>
          <w:rFonts w:ascii="Times New Roman" w:hAnsi="Times New Roman"/>
          <w:b/>
          <w:szCs w:val="28"/>
        </w:rPr>
        <w:t>Announcements</w:t>
      </w:r>
    </w:p>
    <w:p w:rsidR="006402C4" w:rsidRDefault="00D91E15" w:rsidP="006402C4">
      <w:pPr>
        <w:pStyle w:val="Heading3"/>
        <w:spacing w:before="0" w:beforeAutospacing="0" w:after="0" w:afterAutospacing="0" w:line="240" w:lineRule="auto"/>
        <w:rPr>
          <w:rFonts w:ascii="Times New Roman" w:hAnsi="Times New Roman"/>
          <w:i/>
          <w:iCs/>
        </w:rPr>
      </w:pPr>
      <w:r w:rsidRPr="006402C4">
        <w:rPr>
          <w:rFonts w:ascii="Times New Roman" w:hAnsi="Times New Roman"/>
          <w:b w:val="0"/>
          <w:i/>
          <w:iCs/>
        </w:rPr>
        <w:t>Please stand as you are able</w:t>
      </w:r>
    </w:p>
    <w:p w:rsidR="002F4F1E" w:rsidRPr="006402C4" w:rsidRDefault="002F4F1E" w:rsidP="006402C4">
      <w:pPr>
        <w:pStyle w:val="Heading3"/>
        <w:spacing w:before="240" w:beforeAutospacing="0" w:after="0" w:afterAutospacing="0" w:line="240" w:lineRule="auto"/>
        <w:rPr>
          <w:rFonts w:ascii="Times New Roman" w:hAnsi="Times New Roman"/>
          <w:i/>
          <w:iCs/>
        </w:rPr>
      </w:pPr>
      <w:r w:rsidRPr="002F4F1E">
        <w:rPr>
          <w:rFonts w:ascii="Times New Roman" w:eastAsia="Times New Roman" w:hAnsi="Times New Roman"/>
        </w:rPr>
        <w:t>Confession and Forgiveness</w:t>
      </w:r>
    </w:p>
    <w:p w:rsidR="002F4F1E" w:rsidRPr="006F0143" w:rsidRDefault="00141666" w:rsidP="006402C4">
      <w:pPr>
        <w:spacing w:line="240" w:lineRule="auto"/>
        <w:rPr>
          <w:rFonts w:ascii="Times New Roman" w:hAnsi="Times New Roman"/>
        </w:rPr>
      </w:pPr>
      <w:r w:rsidRPr="006F0143">
        <w:rPr>
          <w:rFonts w:ascii="LBWSymbols" w:hAnsi="LBWSymbols"/>
          <w:szCs w:val="28"/>
        </w:rPr>
        <w:t>P</w:t>
      </w:r>
      <w:r w:rsidRPr="006F0143">
        <w:rPr>
          <w:rFonts w:ascii="Times New Roman" w:hAnsi="Times New Roman"/>
          <w:szCs w:val="28"/>
        </w:rPr>
        <w:tab/>
      </w:r>
      <w:r w:rsidR="002F4F1E" w:rsidRPr="006F0143">
        <w:rPr>
          <w:rFonts w:ascii="Times New Roman" w:hAnsi="Times New Roman"/>
        </w:rPr>
        <w:t>Blessed be the holy Trinity,</w:t>
      </w:r>
      <w:r w:rsidR="002F4F1E" w:rsidRPr="006F0143">
        <w:rPr>
          <w:rStyle w:val="redtext1"/>
          <w:rFonts w:ascii="MS Gothic" w:eastAsia="MS Gothic" w:hAnsi="MS Gothic" w:cs="MS Gothic" w:hint="eastAsia"/>
          <w:color w:val="auto"/>
        </w:rPr>
        <w:t>☩</w:t>
      </w:r>
      <w:r w:rsidR="002F4F1E" w:rsidRPr="006F0143">
        <w:rPr>
          <w:rFonts w:ascii="Times New Roman" w:hAnsi="Times New Roman"/>
        </w:rPr>
        <w:t xml:space="preserve"> one God,</w:t>
      </w:r>
    </w:p>
    <w:p w:rsidR="002F4F1E" w:rsidRPr="006F0143" w:rsidRDefault="002F4F1E" w:rsidP="006402C4">
      <w:pPr>
        <w:spacing w:line="240" w:lineRule="auto"/>
        <w:rPr>
          <w:rFonts w:ascii="Times New Roman" w:hAnsi="Times New Roman"/>
        </w:rPr>
      </w:pPr>
      <w:r w:rsidRPr="006F0143">
        <w:rPr>
          <w:rFonts w:ascii="Times New Roman" w:hAnsi="Times New Roman"/>
        </w:rPr>
        <w:t>whose steadfast love endures forever.</w:t>
      </w:r>
    </w:p>
    <w:p w:rsidR="002F4F1E" w:rsidRPr="006F0143" w:rsidRDefault="002F4F1E" w:rsidP="006402C4">
      <w:pPr>
        <w:spacing w:line="240" w:lineRule="auto"/>
        <w:rPr>
          <w:rFonts w:ascii="Times New Roman" w:hAnsi="Times New Roman"/>
        </w:rPr>
      </w:pPr>
      <w:r w:rsidRPr="006F0143">
        <w:rPr>
          <w:rStyle w:val="Strong"/>
          <w:rFonts w:ascii="LBWSymbols" w:hAnsi="LBWSymbols"/>
          <w:i w:val="0"/>
          <w:color w:val="auto"/>
          <w:szCs w:val="28"/>
        </w:rPr>
        <w:t>C</w:t>
      </w:r>
      <w:r w:rsidRPr="006F0143">
        <w:rPr>
          <w:rStyle w:val="Strong"/>
          <w:rFonts w:ascii="Times New Roman" w:hAnsi="Times New Roman"/>
          <w:i w:val="0"/>
          <w:color w:val="auto"/>
          <w:szCs w:val="28"/>
        </w:rPr>
        <w:tab/>
      </w:r>
      <w:r w:rsidRPr="006F0143">
        <w:rPr>
          <w:rStyle w:val="Strong"/>
          <w:rFonts w:ascii="Times New Roman" w:hAnsi="Times New Roman"/>
          <w:i w:val="0"/>
          <w:color w:val="auto"/>
        </w:rPr>
        <w:t>Amen.</w:t>
      </w:r>
      <w:r w:rsidRPr="006F0143">
        <w:rPr>
          <w:rStyle w:val="Strong"/>
          <w:rFonts w:ascii="Times New Roman" w:hAnsi="Times New Roman"/>
          <w:i w:val="0"/>
          <w:color w:val="auto"/>
        </w:rPr>
        <w:tab/>
      </w:r>
      <w:r w:rsidRPr="006F0143">
        <w:rPr>
          <w:rStyle w:val="Strong"/>
          <w:rFonts w:ascii="Times New Roman" w:hAnsi="Times New Roman"/>
          <w:i w:val="0"/>
          <w:color w:val="auto"/>
        </w:rPr>
        <w:br/>
      </w:r>
      <w:r w:rsidRPr="006F0143">
        <w:rPr>
          <w:rFonts w:ascii="LBWSymbols" w:hAnsi="LBWSymbols"/>
          <w:szCs w:val="28"/>
        </w:rPr>
        <w:t>P</w:t>
      </w:r>
      <w:r w:rsidRPr="006F0143">
        <w:rPr>
          <w:rFonts w:ascii="LBWSymbols" w:hAnsi="LBWSymbols"/>
          <w:szCs w:val="28"/>
        </w:rPr>
        <w:tab/>
      </w:r>
      <w:r w:rsidRPr="006F0143">
        <w:rPr>
          <w:rFonts w:ascii="Times New Roman" w:hAnsi="Times New Roman"/>
        </w:rPr>
        <w:t>Let us confess our sin in the presence of God and of one another.</w:t>
      </w:r>
    </w:p>
    <w:p w:rsidR="002F4F1E" w:rsidRPr="006F0143" w:rsidRDefault="002F4F1E" w:rsidP="006402C4">
      <w:pPr>
        <w:spacing w:line="240" w:lineRule="auto"/>
        <w:rPr>
          <w:rFonts w:ascii="Times New Roman" w:hAnsi="Times New Roman"/>
          <w:i/>
          <w:szCs w:val="28"/>
        </w:rPr>
      </w:pPr>
      <w:r w:rsidRPr="006F0143">
        <w:rPr>
          <w:rFonts w:ascii="Times New Roman" w:hAnsi="Times New Roman"/>
          <w:i/>
          <w:iCs/>
        </w:rPr>
        <w:t>Silence is kept for reflection.</w:t>
      </w:r>
    </w:p>
    <w:p w:rsidR="002F4F1E" w:rsidRPr="006F0143" w:rsidRDefault="002F4F1E" w:rsidP="006402C4">
      <w:pPr>
        <w:spacing w:line="240" w:lineRule="auto"/>
        <w:rPr>
          <w:rFonts w:ascii="Times New Roman" w:hAnsi="Times New Roman"/>
        </w:rPr>
      </w:pPr>
      <w:r w:rsidRPr="006F0143">
        <w:rPr>
          <w:rFonts w:ascii="LBWSymbols" w:hAnsi="LBWSymbols"/>
          <w:szCs w:val="28"/>
        </w:rPr>
        <w:t>P</w:t>
      </w:r>
      <w:r w:rsidRPr="006F0143">
        <w:rPr>
          <w:rFonts w:ascii="LBWSymbols" w:hAnsi="LBWSymbols"/>
          <w:szCs w:val="28"/>
        </w:rPr>
        <w:tab/>
      </w:r>
      <w:r w:rsidRPr="006F0143">
        <w:rPr>
          <w:rFonts w:ascii="Times New Roman" w:hAnsi="Times New Roman"/>
        </w:rPr>
        <w:t>Merciful God,</w:t>
      </w:r>
    </w:p>
    <w:p w:rsidR="002F4F1E" w:rsidRPr="002F4F1E" w:rsidRDefault="002F4F1E" w:rsidP="006402C4">
      <w:pPr>
        <w:spacing w:line="240" w:lineRule="auto"/>
        <w:rPr>
          <w:rFonts w:ascii="Times New Roman" w:hAnsi="Times New Roman"/>
          <w:i/>
        </w:rPr>
      </w:pPr>
      <w:r w:rsidRPr="006F0143">
        <w:rPr>
          <w:rStyle w:val="Strong"/>
          <w:rFonts w:ascii="LBWSymbols" w:hAnsi="LBWSymbols"/>
          <w:i w:val="0"/>
          <w:color w:val="auto"/>
          <w:szCs w:val="28"/>
        </w:rPr>
        <w:t>C</w:t>
      </w:r>
      <w:r w:rsidRPr="006F0143">
        <w:rPr>
          <w:rStyle w:val="Strong"/>
          <w:rFonts w:ascii="Times New Roman" w:hAnsi="Times New Roman"/>
          <w:i w:val="0"/>
          <w:color w:val="auto"/>
          <w:szCs w:val="28"/>
        </w:rPr>
        <w:tab/>
      </w:r>
      <w:r w:rsidRPr="006F0143">
        <w:rPr>
          <w:rStyle w:val="Strong"/>
          <w:rFonts w:ascii="Times New Roman" w:hAnsi="Times New Roman"/>
          <w:i w:val="0"/>
          <w:color w:val="auto"/>
        </w:rPr>
        <w:t>we confess that we have not followed your path</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but have chosen our own way.</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Instead of putting others before ourselves,</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we long to take the best seats at the table.</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When met by those in need,</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we have too often passed by on the other side.</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Set us again on the path of life.</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Save us from ourselves</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and free us to love our neighbors.</w:t>
      </w:r>
    </w:p>
    <w:p w:rsidR="002F4F1E" w:rsidRPr="002F4F1E" w:rsidRDefault="002F4F1E" w:rsidP="006402C4">
      <w:pPr>
        <w:spacing w:line="240" w:lineRule="auto"/>
        <w:rPr>
          <w:rFonts w:ascii="Times New Roman" w:hAnsi="Times New Roman"/>
          <w:i/>
        </w:rPr>
      </w:pPr>
      <w:r w:rsidRPr="002F4F1E">
        <w:rPr>
          <w:rStyle w:val="Strong"/>
          <w:rFonts w:ascii="Times New Roman" w:hAnsi="Times New Roman"/>
          <w:i w:val="0"/>
          <w:color w:val="auto"/>
        </w:rPr>
        <w:t>Amen.</w:t>
      </w:r>
    </w:p>
    <w:p w:rsidR="002F4F1E" w:rsidRPr="006F0143" w:rsidRDefault="002F4F1E" w:rsidP="006402C4">
      <w:pPr>
        <w:spacing w:line="240" w:lineRule="auto"/>
        <w:rPr>
          <w:rFonts w:ascii="Times New Roman" w:hAnsi="Times New Roman"/>
        </w:rPr>
      </w:pPr>
      <w:r w:rsidRPr="006F0143">
        <w:rPr>
          <w:rFonts w:ascii="LBWSymbols" w:hAnsi="LBWSymbols"/>
          <w:szCs w:val="28"/>
        </w:rPr>
        <w:t>P</w:t>
      </w:r>
      <w:r w:rsidRPr="006F0143">
        <w:rPr>
          <w:rFonts w:ascii="LBWSymbols" w:hAnsi="LBWSymbols"/>
          <w:szCs w:val="28"/>
        </w:rPr>
        <w:tab/>
      </w:r>
      <w:r w:rsidRPr="006F0143">
        <w:rPr>
          <w:rFonts w:ascii="Times New Roman" w:hAnsi="Times New Roman"/>
        </w:rPr>
        <w:t>Hear the good news!</w:t>
      </w:r>
    </w:p>
    <w:p w:rsidR="002F4F1E" w:rsidRPr="006F0143" w:rsidRDefault="002F4F1E" w:rsidP="006402C4">
      <w:pPr>
        <w:spacing w:line="240" w:lineRule="auto"/>
        <w:rPr>
          <w:rFonts w:ascii="Times New Roman" w:hAnsi="Times New Roman"/>
        </w:rPr>
      </w:pPr>
      <w:r w:rsidRPr="006F0143">
        <w:rPr>
          <w:rFonts w:ascii="Times New Roman" w:hAnsi="Times New Roman"/>
        </w:rPr>
        <w:t>God does not deal with us according to our sins</w:t>
      </w:r>
    </w:p>
    <w:p w:rsidR="002F4F1E" w:rsidRPr="006F0143" w:rsidRDefault="002F4F1E" w:rsidP="006402C4">
      <w:pPr>
        <w:spacing w:line="240" w:lineRule="auto"/>
        <w:rPr>
          <w:rFonts w:ascii="Times New Roman" w:hAnsi="Times New Roman"/>
        </w:rPr>
      </w:pPr>
      <w:r w:rsidRPr="006F0143">
        <w:rPr>
          <w:rFonts w:ascii="Times New Roman" w:hAnsi="Times New Roman"/>
        </w:rPr>
        <w:t>but delights in granting pardon and mercy.</w:t>
      </w:r>
    </w:p>
    <w:p w:rsidR="002F4F1E" w:rsidRPr="006F0143" w:rsidRDefault="002F4F1E" w:rsidP="006402C4">
      <w:pPr>
        <w:spacing w:line="240" w:lineRule="auto"/>
        <w:rPr>
          <w:rFonts w:ascii="Times New Roman" w:hAnsi="Times New Roman"/>
        </w:rPr>
      </w:pPr>
      <w:r w:rsidRPr="006F0143">
        <w:rPr>
          <w:rFonts w:ascii="Times New Roman" w:hAnsi="Times New Roman"/>
        </w:rPr>
        <w:t xml:space="preserve">In the name of </w:t>
      </w:r>
      <w:r w:rsidRPr="006F0143">
        <w:rPr>
          <w:rStyle w:val="redtext1"/>
          <w:rFonts w:ascii="MS Gothic" w:eastAsia="MS Gothic" w:hAnsi="MS Gothic" w:cs="MS Gothic" w:hint="eastAsia"/>
          <w:color w:val="auto"/>
        </w:rPr>
        <w:t>☩</w:t>
      </w:r>
      <w:r w:rsidRPr="006F0143">
        <w:rPr>
          <w:rFonts w:ascii="Times New Roman" w:hAnsi="Times New Roman"/>
        </w:rPr>
        <w:t xml:space="preserve"> Jesus Christ, your sins are forgiven.</w:t>
      </w:r>
    </w:p>
    <w:p w:rsidR="002F4F1E" w:rsidRPr="006F0143" w:rsidRDefault="002F4F1E" w:rsidP="006402C4">
      <w:pPr>
        <w:spacing w:line="240" w:lineRule="auto"/>
        <w:rPr>
          <w:rFonts w:ascii="Times New Roman" w:hAnsi="Times New Roman"/>
        </w:rPr>
      </w:pPr>
      <w:r w:rsidRPr="006F0143">
        <w:rPr>
          <w:rFonts w:ascii="Times New Roman" w:hAnsi="Times New Roman"/>
        </w:rPr>
        <w:t>You are free to love as God loves.</w:t>
      </w:r>
    </w:p>
    <w:p w:rsidR="002F4F1E" w:rsidRPr="002F4F1E" w:rsidRDefault="002F4F1E" w:rsidP="006402C4">
      <w:pPr>
        <w:spacing w:line="240" w:lineRule="auto"/>
        <w:rPr>
          <w:rFonts w:ascii="Times New Roman" w:hAnsi="Times New Roman"/>
        </w:rPr>
      </w:pPr>
      <w:r w:rsidRPr="006F0143">
        <w:rPr>
          <w:rStyle w:val="Strong"/>
          <w:rFonts w:ascii="LBWSymbols" w:hAnsi="LBWSymbols"/>
          <w:i w:val="0"/>
          <w:color w:val="auto"/>
          <w:szCs w:val="28"/>
        </w:rPr>
        <w:t>C</w:t>
      </w:r>
      <w:r w:rsidRPr="006F0143">
        <w:rPr>
          <w:rStyle w:val="Strong"/>
          <w:rFonts w:ascii="Times New Roman" w:hAnsi="Times New Roman"/>
          <w:i w:val="0"/>
          <w:color w:val="auto"/>
          <w:szCs w:val="28"/>
        </w:rPr>
        <w:tab/>
      </w:r>
      <w:r w:rsidRPr="006F0143">
        <w:rPr>
          <w:rStyle w:val="Strong"/>
          <w:rFonts w:ascii="Times New Roman" w:hAnsi="Times New Roman"/>
          <w:i w:val="0"/>
          <w:color w:val="auto"/>
        </w:rPr>
        <w:t>Amen</w:t>
      </w:r>
      <w:r w:rsidRPr="002F4F1E">
        <w:rPr>
          <w:rStyle w:val="Strong"/>
          <w:rFonts w:ascii="Times New Roman" w:hAnsi="Times New Roman"/>
          <w:i w:val="0"/>
          <w:color w:val="auto"/>
        </w:rPr>
        <w:t>.</w:t>
      </w:r>
    </w:p>
    <w:p w:rsidR="006402C4" w:rsidRDefault="006402C4" w:rsidP="006402C4">
      <w:pPr>
        <w:spacing w:line="240" w:lineRule="auto"/>
        <w:rPr>
          <w:rFonts w:ascii="Times New Roman" w:hAnsi="Times New Roman"/>
          <w:b/>
          <w:szCs w:val="28"/>
        </w:rPr>
      </w:pPr>
    </w:p>
    <w:p w:rsidR="00E60EC7" w:rsidRDefault="00D91E15" w:rsidP="00D91E15">
      <w:pPr>
        <w:spacing w:line="240" w:lineRule="auto"/>
        <w:rPr>
          <w:rFonts w:ascii="Times New Roman" w:hAnsi="Times New Roman"/>
          <w:spacing w:val="-4"/>
          <w:szCs w:val="28"/>
        </w:rPr>
      </w:pPr>
      <w:r w:rsidRPr="006F0143">
        <w:rPr>
          <w:rFonts w:ascii="Times New Roman" w:hAnsi="Times New Roman"/>
          <w:b/>
          <w:szCs w:val="28"/>
        </w:rPr>
        <w:lastRenderedPageBreak/>
        <w:t>Gathering Hymn</w:t>
      </w:r>
      <w:r w:rsidRPr="006F0143">
        <w:rPr>
          <w:rFonts w:ascii="Times New Roman" w:hAnsi="Times New Roman"/>
          <w:b/>
          <w:smallCaps/>
          <w:spacing w:val="-4"/>
          <w:szCs w:val="28"/>
        </w:rPr>
        <w:t>:</w:t>
      </w:r>
      <w:r w:rsidRPr="006F0143">
        <w:rPr>
          <w:rFonts w:ascii="Times New Roman" w:hAnsi="Times New Roman"/>
          <w:b/>
          <w:noProof/>
          <w:spacing w:val="-4"/>
          <w:szCs w:val="28"/>
        </w:rPr>
        <w:t xml:space="preserve"> </w:t>
      </w:r>
      <w:r w:rsidRPr="006F0143">
        <w:rPr>
          <w:rFonts w:ascii="Times New Roman" w:hAnsi="Times New Roman"/>
          <w:spacing w:val="-4"/>
          <w:szCs w:val="28"/>
        </w:rPr>
        <w:t>"</w:t>
      </w:r>
      <w:r w:rsidR="002F4F1E" w:rsidRPr="006F0143">
        <w:rPr>
          <w:rFonts w:ascii="Times New Roman" w:hAnsi="Times New Roman"/>
          <w:spacing w:val="-4"/>
          <w:szCs w:val="28"/>
        </w:rPr>
        <w:t>Come, Thou Font....</w:t>
      </w:r>
      <w:r w:rsidR="00675D80" w:rsidRPr="006F0143">
        <w:rPr>
          <w:rFonts w:ascii="Times New Roman" w:hAnsi="Times New Roman"/>
          <w:spacing w:val="-4"/>
          <w:szCs w:val="28"/>
        </w:rPr>
        <w:t>"</w:t>
      </w:r>
      <w:r w:rsidR="00675D80">
        <w:rPr>
          <w:rFonts w:ascii="Times New Roman" w:hAnsi="Times New Roman"/>
          <w:spacing w:val="-4"/>
          <w:szCs w:val="28"/>
        </w:rPr>
        <w:t xml:space="preserve"> </w:t>
      </w:r>
      <w:r w:rsidR="00675D80">
        <w:rPr>
          <w:rFonts w:ascii="Times New Roman" w:hAnsi="Times New Roman"/>
          <w:spacing w:val="-4"/>
          <w:szCs w:val="28"/>
        </w:rPr>
        <w:tab/>
      </w:r>
      <w:r w:rsidR="002F4F1E">
        <w:rPr>
          <w:rFonts w:ascii="Times New Roman" w:hAnsi="Times New Roman"/>
          <w:spacing w:val="-4"/>
          <w:szCs w:val="28"/>
        </w:rPr>
        <w:t>807</w:t>
      </w:r>
    </w:p>
    <w:p w:rsidR="00BC707C" w:rsidRDefault="00BC707C" w:rsidP="00D91E15">
      <w:pPr>
        <w:spacing w:line="240" w:lineRule="auto"/>
        <w:rPr>
          <w:rFonts w:ascii="Times New Roman" w:hAnsi="Times New Roman"/>
          <w:spacing w:val="-4"/>
          <w:szCs w:val="28"/>
        </w:rPr>
      </w:pPr>
    </w:p>
    <w:p w:rsidR="00D91E15" w:rsidRPr="00D91E15" w:rsidRDefault="00D91E15" w:rsidP="00D91E15">
      <w:pPr>
        <w:spacing w:line="240" w:lineRule="auto"/>
        <w:rPr>
          <w:rFonts w:ascii="Times New Roman" w:hAnsi="Times New Roman"/>
          <w:b/>
          <w:bCs/>
          <w:color w:val="C00000"/>
          <w:szCs w:val="28"/>
        </w:rPr>
      </w:pPr>
      <w:r w:rsidRPr="00D91E15">
        <w:rPr>
          <w:rFonts w:ascii="Times New Roman" w:hAnsi="Times New Roman"/>
          <w:b/>
          <w:szCs w:val="28"/>
        </w:rPr>
        <w:t>Greeting</w:t>
      </w:r>
    </w:p>
    <w:p w:rsidR="00D91E15" w:rsidRPr="00D91E15" w:rsidRDefault="00D91E15" w:rsidP="00D91E15">
      <w:pPr>
        <w:tabs>
          <w:tab w:val="clear" w:pos="360"/>
          <w:tab w:val="left" w:pos="540"/>
        </w:tabs>
        <w:spacing w:line="240" w:lineRule="auto"/>
        <w:rPr>
          <w:rFonts w:ascii="Times New Roman" w:hAnsi="Times New Roman"/>
          <w:szCs w:val="28"/>
        </w:rPr>
      </w:pPr>
      <w:r w:rsidRPr="00D91E15">
        <w:rPr>
          <w:rFonts w:ascii="LBWSymbols" w:hAnsi="LBWSymbols"/>
          <w:szCs w:val="28"/>
        </w:rPr>
        <w:t>P</w:t>
      </w:r>
      <w:r w:rsidRPr="00D91E15">
        <w:rPr>
          <w:rFonts w:ascii="LBWSymbols" w:hAnsi="LBWSymbols"/>
          <w:szCs w:val="28"/>
        </w:rPr>
        <w:tab/>
      </w:r>
      <w:r w:rsidRPr="00D91E15">
        <w:rPr>
          <w:rFonts w:ascii="Times New Roman" w:hAnsi="Times New Roman"/>
          <w:szCs w:val="28"/>
        </w:rPr>
        <w:t>The grace of our Lord Jesus Christ, the love of God, and the communion of the Holy Spirit be with you all.</w:t>
      </w:r>
    </w:p>
    <w:p w:rsidR="00D91E15" w:rsidRDefault="00D91E15" w:rsidP="009B54DB">
      <w:pPr>
        <w:tabs>
          <w:tab w:val="clear" w:pos="360"/>
          <w:tab w:val="left" w:pos="540"/>
        </w:tabs>
        <w:spacing w:line="240" w:lineRule="auto"/>
        <w:rPr>
          <w:rFonts w:ascii="Times New Roman" w:hAnsi="Times New Roman"/>
          <w:b/>
          <w:szCs w:val="28"/>
        </w:rPr>
      </w:pPr>
      <w:r w:rsidRPr="004722B7">
        <w:rPr>
          <w:rFonts w:ascii="LBWSymbols" w:hAnsi="LBWSymbols"/>
          <w:b/>
          <w:bCs/>
          <w:szCs w:val="28"/>
        </w:rPr>
        <w:t>C</w:t>
      </w:r>
      <w:r w:rsidRPr="004722B7">
        <w:rPr>
          <w:rFonts w:ascii="LBWSymbols" w:hAnsi="LBWSymbols"/>
          <w:b/>
          <w:bCs/>
          <w:szCs w:val="28"/>
        </w:rPr>
        <w:tab/>
      </w:r>
      <w:r w:rsidRPr="00D91E15">
        <w:rPr>
          <w:rFonts w:ascii="Times New Roman" w:hAnsi="Times New Roman"/>
          <w:b/>
          <w:szCs w:val="28"/>
        </w:rPr>
        <w:t>And also with you.</w:t>
      </w:r>
    </w:p>
    <w:p w:rsidR="002861D6" w:rsidRDefault="002861D6" w:rsidP="009B54DB">
      <w:pPr>
        <w:tabs>
          <w:tab w:val="clear" w:pos="360"/>
          <w:tab w:val="left" w:pos="540"/>
        </w:tabs>
        <w:spacing w:line="240" w:lineRule="auto"/>
        <w:rPr>
          <w:rFonts w:ascii="Times New Roman" w:hAnsi="Times New Roman"/>
          <w:b/>
          <w:szCs w:val="28"/>
        </w:rPr>
      </w:pPr>
    </w:p>
    <w:p w:rsidR="00FA6657" w:rsidRDefault="00FA6657" w:rsidP="009B54DB">
      <w:pPr>
        <w:tabs>
          <w:tab w:val="clear" w:pos="360"/>
          <w:tab w:val="left" w:pos="540"/>
        </w:tabs>
        <w:spacing w:line="240" w:lineRule="auto"/>
        <w:rPr>
          <w:rFonts w:ascii="Times New Roman" w:hAnsi="Times New Roman"/>
          <w:b/>
          <w:szCs w:val="28"/>
        </w:rPr>
      </w:pPr>
      <w:r>
        <w:rPr>
          <w:rFonts w:ascii="Times New Roman" w:hAnsi="Times New Roman"/>
          <w:b/>
          <w:szCs w:val="28"/>
        </w:rPr>
        <w:t>Hymn of Praise</w:t>
      </w:r>
    </w:p>
    <w:p w:rsidR="002F4F1E" w:rsidRPr="00A67093" w:rsidRDefault="00763098" w:rsidP="00A67093">
      <w:pPr>
        <w:tabs>
          <w:tab w:val="clear" w:pos="360"/>
          <w:tab w:val="left" w:pos="540"/>
        </w:tabs>
        <w:spacing w:line="240" w:lineRule="auto"/>
        <w:rPr>
          <w:rFonts w:ascii="Times New Roman" w:hAnsi="Times New Roman"/>
          <w:b/>
          <w:szCs w:val="28"/>
        </w:rPr>
      </w:pPr>
      <w:r>
        <w:rPr>
          <w:rFonts w:ascii="Times New Roman" w:hAnsi="Times New Roman"/>
          <w:b/>
          <w:noProof/>
          <w:szCs w:val="28"/>
        </w:rPr>
        <w:drawing>
          <wp:inline distT="0" distB="0" distL="0" distR="0" wp14:anchorId="3CC6E2E4" wp14:editId="34FB2812">
            <wp:extent cx="4107180" cy="5027512"/>
            <wp:effectExtent l="0" t="0" r="7620" b="1905"/>
            <wp:docPr id="12" name="Picture 12" descr="C:\Users\Frank\Music\Church\Bulletin\ELW\ELW Glory to Go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Music\Church\Bulletin\ELW\ELW Glory to God.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8559" cy="5029200"/>
                    </a:xfrm>
                    <a:prstGeom prst="rect">
                      <a:avLst/>
                    </a:prstGeom>
                    <a:noFill/>
                    <a:ln>
                      <a:noFill/>
                    </a:ln>
                  </pic:spPr>
                </pic:pic>
              </a:graphicData>
            </a:graphic>
          </wp:inline>
        </w:drawing>
      </w:r>
    </w:p>
    <w:p w:rsidR="00D91E15" w:rsidRDefault="0039421B" w:rsidP="002F4F1E">
      <w:pPr>
        <w:spacing w:line="240" w:lineRule="auto"/>
        <w:rPr>
          <w:rFonts w:ascii="Times New Roman" w:hAnsi="Times New Roman"/>
          <w:b/>
          <w:szCs w:val="28"/>
        </w:rPr>
      </w:pPr>
      <w:r w:rsidRPr="006F0143">
        <w:rPr>
          <w:rFonts w:ascii="Times New Roman" w:hAnsi="Times New Roman"/>
          <w:b/>
          <w:szCs w:val="28"/>
        </w:rPr>
        <w:lastRenderedPageBreak/>
        <w:t>Pra</w:t>
      </w:r>
      <w:r w:rsidR="00D91E15" w:rsidRPr="006F0143">
        <w:rPr>
          <w:rFonts w:ascii="Times New Roman" w:hAnsi="Times New Roman"/>
          <w:b/>
          <w:szCs w:val="28"/>
        </w:rPr>
        <w:t>yer of the Day</w:t>
      </w:r>
      <w:r w:rsidR="00E66272">
        <w:rPr>
          <w:rFonts w:ascii="Times New Roman" w:hAnsi="Times New Roman"/>
          <w:b/>
          <w:szCs w:val="28"/>
        </w:rPr>
        <w:br/>
      </w:r>
      <w:r w:rsidR="004722B7" w:rsidRPr="006F0143">
        <w:rPr>
          <w:rFonts w:ascii="LBWSymbols" w:hAnsi="LBWSymbols"/>
          <w:szCs w:val="28"/>
        </w:rPr>
        <w:t>P</w:t>
      </w:r>
      <w:r w:rsidR="004722B7" w:rsidRPr="004722B7">
        <w:rPr>
          <w:rFonts w:ascii="LBWSymbols" w:hAnsi="LBWSymbols"/>
          <w:szCs w:val="28"/>
        </w:rPr>
        <w:tab/>
      </w:r>
      <w:r w:rsidR="002F4F1E" w:rsidRPr="002F4F1E">
        <w:rPr>
          <w:rFonts w:ascii="Times New Roman" w:hAnsi="Times New Roman"/>
        </w:rPr>
        <w:t>Almighty and ever-living God, you are always more ready to hear than we are to pray, and you gladly give more than we either desire or deserve. Pour upon us your abundant mercy. Forgive us those things that weigh on our conscience, and give us those good things that come only through your Son, Jesus Christ, our Savior and Lord.</w:t>
      </w:r>
      <w:r w:rsidR="00BC707C">
        <w:rPr>
          <w:rFonts w:ascii="LBWSymbols" w:hAnsi="LBWSymbols"/>
          <w:szCs w:val="28"/>
        </w:rPr>
        <w:br/>
      </w:r>
      <w:r w:rsidR="00D91E15" w:rsidRPr="00D91E15">
        <w:rPr>
          <w:rFonts w:ascii="LBWSymbols" w:hAnsi="LBWSymbols"/>
          <w:b/>
          <w:bCs/>
          <w:szCs w:val="28"/>
        </w:rPr>
        <w:t>C</w:t>
      </w:r>
      <w:r w:rsidR="00D91E15" w:rsidRPr="00D91E15">
        <w:rPr>
          <w:rFonts w:ascii="Times New Roman" w:hAnsi="Times New Roman"/>
          <w:b/>
          <w:bCs/>
          <w:szCs w:val="28"/>
        </w:rPr>
        <w:tab/>
      </w:r>
      <w:r w:rsidR="00D91E15" w:rsidRPr="00D91E15">
        <w:rPr>
          <w:rFonts w:ascii="Times New Roman" w:hAnsi="Times New Roman"/>
          <w:b/>
          <w:szCs w:val="28"/>
        </w:rPr>
        <w:t>Amen.</w:t>
      </w:r>
    </w:p>
    <w:p w:rsidR="00A67093" w:rsidRPr="002F4F1E" w:rsidRDefault="00A67093" w:rsidP="002F4F1E">
      <w:pPr>
        <w:spacing w:line="240" w:lineRule="auto"/>
        <w:rPr>
          <w:rFonts w:ascii="Times New Roman" w:hAnsi="Times New Roman"/>
        </w:rPr>
      </w:pPr>
    </w:p>
    <w:p w:rsidR="00372B0F" w:rsidRDefault="00D91E15" w:rsidP="002F4F1E">
      <w:pPr>
        <w:tabs>
          <w:tab w:val="clear" w:pos="360"/>
          <w:tab w:val="left" w:pos="540"/>
        </w:tabs>
        <w:spacing w:before="120" w:after="120" w:line="240" w:lineRule="auto"/>
        <w:outlineLvl w:val="4"/>
        <w:rPr>
          <w:rFonts w:ascii="Times New Roman" w:hAnsi="Times New Roman"/>
          <w:bCs/>
          <w:i/>
          <w:iCs/>
          <w:szCs w:val="28"/>
        </w:rPr>
      </w:pPr>
      <w:r w:rsidRPr="0090262B">
        <w:rPr>
          <w:rFonts w:ascii="Times New Roman" w:hAnsi="Times New Roman"/>
          <w:bCs/>
          <w:i/>
          <w:iCs/>
          <w:szCs w:val="28"/>
        </w:rPr>
        <w:t>Congregation may be seated.</w:t>
      </w:r>
    </w:p>
    <w:p w:rsidR="004856B0" w:rsidRPr="0090262B" w:rsidRDefault="004856B0" w:rsidP="002F4F1E">
      <w:pPr>
        <w:tabs>
          <w:tab w:val="clear" w:pos="360"/>
          <w:tab w:val="left" w:pos="540"/>
        </w:tabs>
        <w:spacing w:before="120" w:after="120" w:line="240" w:lineRule="auto"/>
        <w:outlineLvl w:val="4"/>
        <w:rPr>
          <w:rFonts w:ascii="Times New Roman" w:hAnsi="Times New Roman"/>
          <w:bCs/>
          <w:i/>
          <w:iCs/>
          <w:szCs w:val="28"/>
        </w:rPr>
      </w:pPr>
    </w:p>
    <w:p w:rsidR="00D91E15" w:rsidRPr="00D91E15" w:rsidRDefault="00D91E15" w:rsidP="00D91E15">
      <w:pPr>
        <w:tabs>
          <w:tab w:val="clear" w:pos="360"/>
          <w:tab w:val="left" w:pos="540"/>
          <w:tab w:val="left" w:pos="1197"/>
        </w:tabs>
        <w:spacing w:after="60" w:line="240" w:lineRule="auto"/>
        <w:jc w:val="center"/>
        <w:rPr>
          <w:rFonts w:ascii="Times New Roman" w:hAnsi="Times New Roman"/>
          <w:b/>
          <w:bCs/>
          <w:smallCaps/>
          <w:noProof/>
          <w:szCs w:val="28"/>
        </w:rPr>
      </w:pPr>
      <w:r w:rsidRPr="00D91E15">
        <w:rPr>
          <w:rFonts w:ascii="Times New Roman" w:hAnsi="Times New Roman"/>
          <w:b/>
          <w:bCs/>
          <w:smallCaps/>
          <w:noProof/>
          <w:szCs w:val="28"/>
        </w:rPr>
        <w:t>Word</w:t>
      </w:r>
    </w:p>
    <w:p w:rsidR="004856B0" w:rsidRDefault="00D91E15" w:rsidP="004856B0">
      <w:pPr>
        <w:spacing w:line="240" w:lineRule="auto"/>
        <w:outlineLvl w:val="2"/>
        <w:rPr>
          <w:rFonts w:ascii="Times New Roman" w:hAnsi="Times New Roman"/>
        </w:rPr>
      </w:pPr>
      <w:r w:rsidRPr="000527A9">
        <w:rPr>
          <w:rFonts w:ascii="Times New Roman" w:eastAsiaTheme="minorEastAsia" w:hAnsi="Times New Roman"/>
          <w:b/>
          <w:bCs/>
          <w:noProof/>
          <w:szCs w:val="28"/>
        </w:rPr>
        <w:t>First Reading:</w:t>
      </w:r>
      <w:r w:rsidR="00372B0F" w:rsidRPr="000527A9">
        <w:rPr>
          <w:rFonts w:ascii="Times New Roman" w:eastAsiaTheme="minorEastAsia" w:hAnsi="Times New Roman"/>
          <w:b/>
          <w:bCs/>
          <w:szCs w:val="28"/>
        </w:rPr>
        <w:t xml:space="preserve"> </w:t>
      </w:r>
      <w:r w:rsidR="000527A9" w:rsidRPr="000527A9">
        <w:rPr>
          <w:rFonts w:ascii="Times New Roman" w:hAnsi="Times New Roman"/>
          <w:b/>
        </w:rPr>
        <w:t>Genesis 18:20-32</w:t>
      </w:r>
      <w:r w:rsidR="000527A9" w:rsidRPr="000527A9">
        <w:rPr>
          <w:rFonts w:ascii="Times New Roman" w:hAnsi="Times New Roman"/>
          <w:b/>
        </w:rPr>
        <w:br/>
      </w:r>
      <w:r w:rsidR="000527A9" w:rsidRPr="000527A9">
        <w:rPr>
          <w:rStyle w:val="Emphasis"/>
          <w:rFonts w:ascii="Times New Roman" w:hAnsi="Times New Roman"/>
        </w:rPr>
        <w:t>In today’s reading, Abraham undertakes the role of a mediator between God and sinful humanity. Appealing to God’s justice, Abraham boldly asks for mercy for the city of Sodom for the sake of the few righteous people there, including Abraham’s nephew, Lot.</w:t>
      </w:r>
    </w:p>
    <w:p w:rsidR="00A67093" w:rsidRDefault="00D91E15" w:rsidP="004856B0">
      <w:pPr>
        <w:spacing w:before="240" w:line="240" w:lineRule="auto"/>
        <w:outlineLvl w:val="2"/>
        <w:rPr>
          <w:rFonts w:ascii="Times New Roman" w:hAnsi="Times New Roman"/>
        </w:rPr>
      </w:pPr>
      <w:r w:rsidRPr="00D91E15">
        <w:rPr>
          <w:rFonts w:ascii="LBWSymbols" w:hAnsi="LBWSymbols"/>
          <w:szCs w:val="28"/>
        </w:rPr>
        <w:t>A</w:t>
      </w:r>
      <w:r w:rsidRPr="00D91E15">
        <w:rPr>
          <w:rFonts w:ascii="LBWSymbols" w:hAnsi="LBWSymbols"/>
          <w:szCs w:val="28"/>
        </w:rPr>
        <w:tab/>
      </w:r>
      <w:proofErr w:type="spellStart"/>
      <w:r w:rsidRPr="004856B0">
        <w:rPr>
          <w:rFonts w:ascii="Times New Roman" w:hAnsi="Times New Roman"/>
          <w:szCs w:val="28"/>
        </w:rPr>
        <w:t>A</w:t>
      </w:r>
      <w:proofErr w:type="spellEnd"/>
      <w:r w:rsidRPr="004856B0">
        <w:rPr>
          <w:rFonts w:ascii="Times New Roman" w:hAnsi="Times New Roman"/>
          <w:szCs w:val="28"/>
        </w:rPr>
        <w:t xml:space="preserve"> reading from </w:t>
      </w:r>
      <w:r w:rsidR="000527A9" w:rsidRPr="004856B0">
        <w:rPr>
          <w:rFonts w:ascii="Times New Roman" w:hAnsi="Times New Roman"/>
        </w:rPr>
        <w:t>Genesis</w:t>
      </w:r>
      <w:r w:rsidRPr="004856B0">
        <w:rPr>
          <w:rFonts w:ascii="Times New Roman" w:hAnsi="Times New Roman"/>
          <w:szCs w:val="28"/>
        </w:rPr>
        <w:t>.</w:t>
      </w:r>
      <w:r w:rsidR="000527A9">
        <w:rPr>
          <w:rFonts w:ascii="Times New Roman" w:hAnsi="Times New Roman"/>
        </w:rPr>
        <w:br/>
      </w:r>
      <w:r w:rsidR="000527A9" w:rsidRPr="000527A9">
        <w:rPr>
          <w:rFonts w:ascii="Times New Roman" w:hAnsi="Times New Roman"/>
          <w:color w:val="808080"/>
          <w:sz w:val="20"/>
          <w:szCs w:val="20"/>
          <w:vertAlign w:val="superscript"/>
        </w:rPr>
        <w:t>20</w:t>
      </w:r>
      <w:r w:rsidR="000527A9" w:rsidRPr="000527A9">
        <w:rPr>
          <w:rFonts w:ascii="Times New Roman" w:hAnsi="Times New Roman"/>
        </w:rPr>
        <w:t xml:space="preserve">Then the </w:t>
      </w:r>
      <w:r w:rsidR="000527A9" w:rsidRPr="000527A9">
        <w:rPr>
          <w:rFonts w:ascii="Times New Roman" w:hAnsi="Times New Roman"/>
          <w:smallCaps/>
        </w:rPr>
        <w:t>Lord</w:t>
      </w:r>
      <w:r w:rsidR="000527A9" w:rsidRPr="000527A9">
        <w:rPr>
          <w:rFonts w:ascii="Times New Roman" w:hAnsi="Times New Roman"/>
        </w:rPr>
        <w:t xml:space="preserve"> said, “How great is the outcry against Sodom and Gomorrah and how very grave their sin! </w:t>
      </w:r>
      <w:r w:rsidR="000527A9" w:rsidRPr="000527A9">
        <w:rPr>
          <w:rFonts w:ascii="Times New Roman" w:hAnsi="Times New Roman"/>
          <w:color w:val="808080"/>
          <w:sz w:val="20"/>
          <w:szCs w:val="20"/>
          <w:vertAlign w:val="superscript"/>
        </w:rPr>
        <w:t>21</w:t>
      </w:r>
      <w:r w:rsidR="000527A9" w:rsidRPr="000527A9">
        <w:rPr>
          <w:rFonts w:ascii="Times New Roman" w:hAnsi="Times New Roman"/>
        </w:rPr>
        <w:t>I must go down and see whether they have done altogether according to the outcry that has come to me; and if not, I will know.”</w:t>
      </w:r>
      <w:r w:rsidR="000527A9" w:rsidRPr="000527A9">
        <w:rPr>
          <w:rFonts w:ascii="Times New Roman" w:hAnsi="Times New Roman"/>
        </w:rPr>
        <w:br/>
      </w:r>
      <w:r w:rsidR="000527A9" w:rsidRPr="000527A9">
        <w:rPr>
          <w:rFonts w:ascii="Times New Roman" w:hAnsi="Times New Roman"/>
        </w:rPr>
        <w:t> </w:t>
      </w:r>
      <w:r w:rsidR="000527A9" w:rsidRPr="000527A9">
        <w:rPr>
          <w:rFonts w:ascii="Times New Roman" w:hAnsi="Times New Roman"/>
          <w:color w:val="808080"/>
          <w:sz w:val="20"/>
          <w:szCs w:val="20"/>
          <w:vertAlign w:val="superscript"/>
        </w:rPr>
        <w:t>22</w:t>
      </w:r>
      <w:r w:rsidR="000527A9" w:rsidRPr="000527A9">
        <w:rPr>
          <w:rFonts w:ascii="Times New Roman" w:hAnsi="Times New Roman"/>
        </w:rPr>
        <w:t xml:space="preserve">So the men turned from there, and went toward Sodom, while Abraham remained standing before the </w:t>
      </w:r>
      <w:r w:rsidR="000527A9" w:rsidRPr="000527A9">
        <w:rPr>
          <w:rFonts w:ascii="Times New Roman" w:hAnsi="Times New Roman"/>
          <w:smallCaps/>
        </w:rPr>
        <w:t>Lord</w:t>
      </w:r>
      <w:r w:rsidR="000527A9" w:rsidRPr="000527A9">
        <w:rPr>
          <w:rFonts w:ascii="Times New Roman" w:hAnsi="Times New Roman"/>
        </w:rPr>
        <w:t xml:space="preserve">. </w:t>
      </w:r>
      <w:r w:rsidR="000527A9" w:rsidRPr="000527A9">
        <w:rPr>
          <w:rFonts w:ascii="Times New Roman" w:hAnsi="Times New Roman"/>
          <w:color w:val="808080"/>
          <w:sz w:val="20"/>
          <w:szCs w:val="20"/>
          <w:vertAlign w:val="superscript"/>
        </w:rPr>
        <w:t>23</w:t>
      </w:r>
      <w:r w:rsidR="000527A9" w:rsidRPr="000527A9">
        <w:rPr>
          <w:rFonts w:ascii="Times New Roman" w:hAnsi="Times New Roman"/>
        </w:rPr>
        <w:t xml:space="preserve">Then Abraham came near and said, “Will you indeed sweep away the righteous with the wicked? </w:t>
      </w:r>
    </w:p>
    <w:p w:rsidR="004856B0" w:rsidRPr="004856B0" w:rsidRDefault="000527A9" w:rsidP="004856B0">
      <w:pPr>
        <w:spacing w:before="240" w:line="240" w:lineRule="auto"/>
        <w:outlineLvl w:val="2"/>
        <w:rPr>
          <w:rFonts w:ascii="Times New Roman" w:hAnsi="Times New Roman"/>
          <w:i/>
          <w:iCs/>
        </w:rPr>
      </w:pPr>
      <w:r w:rsidRPr="000527A9">
        <w:rPr>
          <w:rFonts w:ascii="Times New Roman" w:hAnsi="Times New Roman"/>
          <w:color w:val="808080"/>
          <w:sz w:val="20"/>
          <w:szCs w:val="20"/>
          <w:vertAlign w:val="superscript"/>
        </w:rPr>
        <w:lastRenderedPageBreak/>
        <w:t>24</w:t>
      </w:r>
      <w:r w:rsidRPr="000527A9">
        <w:rPr>
          <w:rFonts w:ascii="Times New Roman" w:hAnsi="Times New Roman"/>
        </w:rPr>
        <w:t>Suppose there are fifty righteous within the city; will you then sweep away the place and not</w:t>
      </w:r>
      <w:r>
        <w:t xml:space="preserve"> </w:t>
      </w:r>
      <w:r w:rsidRPr="00B7447B">
        <w:rPr>
          <w:rFonts w:ascii="Times New Roman" w:hAnsi="Times New Roman"/>
        </w:rPr>
        <w:t xml:space="preserve">forgive it for the fifty righteous who are in it? </w:t>
      </w:r>
    </w:p>
    <w:p w:rsidR="0086164D" w:rsidRDefault="000527A9" w:rsidP="0086164D">
      <w:pPr>
        <w:spacing w:line="240" w:lineRule="auto"/>
        <w:outlineLvl w:val="2"/>
        <w:rPr>
          <w:rFonts w:ascii="Times New Roman" w:hAnsi="Times New Roman"/>
          <w:szCs w:val="28"/>
        </w:rPr>
      </w:pPr>
      <w:r w:rsidRPr="00B7447B">
        <w:rPr>
          <w:rFonts w:ascii="Times New Roman" w:hAnsi="Times New Roman"/>
          <w:color w:val="808080"/>
          <w:sz w:val="20"/>
          <w:szCs w:val="20"/>
          <w:vertAlign w:val="superscript"/>
        </w:rPr>
        <w:t>25</w:t>
      </w:r>
      <w:r w:rsidRPr="00B7447B">
        <w:rPr>
          <w:rFonts w:ascii="Times New Roman" w:hAnsi="Times New Roman"/>
        </w:rPr>
        <w:t xml:space="preserve">Far be it from you to do such a thing, to slay the righteous with the </w:t>
      </w:r>
      <w:r w:rsidRPr="000527A9">
        <w:rPr>
          <w:rFonts w:ascii="Times New Roman" w:hAnsi="Times New Roman"/>
          <w:szCs w:val="28"/>
        </w:rPr>
        <w:t xml:space="preserve">wicked, so that the righteous fare as the wicked! Far be that from </w:t>
      </w:r>
      <w:r w:rsidR="00B7447B">
        <w:rPr>
          <w:rFonts w:ascii="Times New Roman" w:hAnsi="Times New Roman"/>
          <w:szCs w:val="28"/>
        </w:rPr>
        <w:t xml:space="preserve">you! </w:t>
      </w:r>
      <w:r w:rsidRPr="000527A9">
        <w:rPr>
          <w:rFonts w:ascii="Times New Roman" w:hAnsi="Times New Roman"/>
          <w:szCs w:val="28"/>
        </w:rPr>
        <w:t xml:space="preserve">Shall not the Judge of all the earth do what is just?” </w:t>
      </w:r>
      <w:r w:rsidRPr="000527A9">
        <w:rPr>
          <w:rFonts w:ascii="Times New Roman" w:hAnsi="Times New Roman"/>
          <w:color w:val="808080"/>
          <w:szCs w:val="28"/>
          <w:vertAlign w:val="superscript"/>
        </w:rPr>
        <w:t>26</w:t>
      </w:r>
      <w:r w:rsidRPr="000527A9">
        <w:rPr>
          <w:rFonts w:ascii="Times New Roman" w:hAnsi="Times New Roman"/>
          <w:szCs w:val="28"/>
        </w:rPr>
        <w:t xml:space="preserve">And the </w:t>
      </w:r>
      <w:r w:rsidRPr="000527A9">
        <w:rPr>
          <w:rFonts w:ascii="Times New Roman" w:hAnsi="Times New Roman"/>
          <w:smallCaps/>
          <w:szCs w:val="28"/>
        </w:rPr>
        <w:t>Lord</w:t>
      </w:r>
      <w:r w:rsidRPr="000527A9">
        <w:rPr>
          <w:rFonts w:ascii="Times New Roman" w:hAnsi="Times New Roman"/>
          <w:szCs w:val="28"/>
        </w:rPr>
        <w:t xml:space="preserve"> said, “If I find at Sodom fifty righteous in the city, I will forgive the whole place for their sake.” </w:t>
      </w:r>
      <w:r w:rsidRPr="000527A9">
        <w:rPr>
          <w:rFonts w:ascii="Times New Roman" w:hAnsi="Times New Roman"/>
          <w:color w:val="808080"/>
          <w:szCs w:val="28"/>
          <w:vertAlign w:val="superscript"/>
        </w:rPr>
        <w:t>27</w:t>
      </w:r>
      <w:r w:rsidRPr="000527A9">
        <w:rPr>
          <w:rFonts w:ascii="Times New Roman" w:hAnsi="Times New Roman"/>
          <w:szCs w:val="28"/>
        </w:rPr>
        <w:t xml:space="preserve">Abraham answered, “Let me take it upon myself to speak to the Lord, I who am but dust and ashes. </w:t>
      </w:r>
      <w:r w:rsidRPr="000527A9">
        <w:rPr>
          <w:rFonts w:ascii="Times New Roman" w:hAnsi="Times New Roman"/>
          <w:color w:val="808080"/>
          <w:szCs w:val="28"/>
          <w:vertAlign w:val="superscript"/>
        </w:rPr>
        <w:t>28</w:t>
      </w:r>
      <w:r w:rsidRPr="000527A9">
        <w:rPr>
          <w:rFonts w:ascii="Times New Roman" w:hAnsi="Times New Roman"/>
          <w:szCs w:val="28"/>
        </w:rPr>
        <w:t xml:space="preserve">Suppose five of the fifty righteous are lacking? Will you destroy the whole city for lack of five?” And he said, “I will not destroy it if I find forty-five there.” </w:t>
      </w:r>
      <w:r w:rsidRPr="000527A9">
        <w:rPr>
          <w:rFonts w:ascii="Times New Roman" w:hAnsi="Times New Roman"/>
          <w:color w:val="808080"/>
          <w:szCs w:val="28"/>
          <w:vertAlign w:val="superscript"/>
        </w:rPr>
        <w:t>29</w:t>
      </w:r>
      <w:r w:rsidRPr="000527A9">
        <w:rPr>
          <w:rFonts w:ascii="Times New Roman" w:hAnsi="Times New Roman"/>
          <w:szCs w:val="28"/>
        </w:rPr>
        <w:t xml:space="preserve">Again he spoke to him, “Suppose forty are found there.” He answered, “For the sake of forty I will not do it.” </w:t>
      </w:r>
      <w:r w:rsidRPr="000527A9">
        <w:rPr>
          <w:rFonts w:ascii="Times New Roman" w:hAnsi="Times New Roman"/>
          <w:color w:val="808080"/>
          <w:szCs w:val="28"/>
          <w:vertAlign w:val="superscript"/>
        </w:rPr>
        <w:t>30</w:t>
      </w:r>
      <w:r w:rsidRPr="000527A9">
        <w:rPr>
          <w:rFonts w:ascii="Times New Roman" w:hAnsi="Times New Roman"/>
          <w:szCs w:val="28"/>
        </w:rPr>
        <w:t xml:space="preserve">Then he said, “Oh do not let the Lord be angry if I speak. Suppose thirty are found there.” He answered, “I will not do it, if I find thirty there.” </w:t>
      </w:r>
      <w:r w:rsidRPr="000527A9">
        <w:rPr>
          <w:rFonts w:ascii="Times New Roman" w:hAnsi="Times New Roman"/>
          <w:color w:val="808080"/>
          <w:szCs w:val="28"/>
          <w:vertAlign w:val="superscript"/>
        </w:rPr>
        <w:t>31</w:t>
      </w:r>
      <w:r w:rsidRPr="000527A9">
        <w:rPr>
          <w:rFonts w:ascii="Times New Roman" w:hAnsi="Times New Roman"/>
          <w:szCs w:val="28"/>
        </w:rPr>
        <w:t xml:space="preserve">He said, “Let me take it upon myself to speak to the Lord. Suppose twenty are found there.” He answered, “For the sake of twenty I will not destroy it.” </w:t>
      </w:r>
      <w:r w:rsidRPr="000527A9">
        <w:rPr>
          <w:rFonts w:ascii="Times New Roman" w:hAnsi="Times New Roman"/>
          <w:color w:val="808080"/>
          <w:szCs w:val="28"/>
          <w:vertAlign w:val="superscript"/>
        </w:rPr>
        <w:t>32</w:t>
      </w:r>
      <w:r w:rsidRPr="000527A9">
        <w:rPr>
          <w:rFonts w:ascii="Times New Roman" w:hAnsi="Times New Roman"/>
          <w:szCs w:val="28"/>
        </w:rPr>
        <w:t>Then he said, “Oh do not let the Lord be angry if I speak just once more. Suppose ten are found there.” He answered, “For the sake of ten I will not</w:t>
      </w:r>
      <w:r>
        <w:t xml:space="preserve"> </w:t>
      </w:r>
      <w:r w:rsidRPr="000527A9">
        <w:rPr>
          <w:rFonts w:ascii="Times New Roman" w:hAnsi="Times New Roman"/>
        </w:rPr>
        <w:t>destroy it.”</w:t>
      </w:r>
    </w:p>
    <w:p w:rsidR="000F745A" w:rsidRPr="00E66272" w:rsidRDefault="00D91E15" w:rsidP="0086164D">
      <w:pPr>
        <w:spacing w:before="240" w:line="240" w:lineRule="auto"/>
        <w:outlineLvl w:val="2"/>
        <w:rPr>
          <w:rFonts w:ascii="Times New Roman" w:hAnsi="Times New Roman"/>
          <w:szCs w:val="28"/>
        </w:rPr>
      </w:pPr>
      <w:r w:rsidRPr="00F11254">
        <w:rPr>
          <w:rFonts w:ascii="LBWSymbols" w:hAnsi="LBWSymbols"/>
          <w:szCs w:val="28"/>
        </w:rPr>
        <w:t>A</w:t>
      </w:r>
      <w:r>
        <w:rPr>
          <w:rFonts w:ascii="LBWSymbols" w:hAnsi="LBWSymbols"/>
          <w:szCs w:val="28"/>
        </w:rPr>
        <w:tab/>
      </w:r>
      <w:r w:rsidRPr="00F11254">
        <w:rPr>
          <w:rFonts w:ascii="Times New Roman" w:hAnsi="Times New Roman"/>
          <w:szCs w:val="28"/>
        </w:rPr>
        <w:t>The word of the Lord.</w:t>
      </w:r>
      <w:r w:rsidRPr="00F11254">
        <w:rPr>
          <w:rFonts w:ascii="Times New Roman" w:hAnsi="Times New Roman"/>
          <w:szCs w:val="28"/>
        </w:rPr>
        <w:br/>
      </w:r>
      <w:r w:rsidRPr="00F11254">
        <w:rPr>
          <w:rFonts w:ascii="LBWSymbols" w:hAnsi="LBWSymbols"/>
          <w:szCs w:val="28"/>
        </w:rPr>
        <w:t>C</w:t>
      </w:r>
      <w:r>
        <w:rPr>
          <w:rFonts w:ascii="LBWSymbols" w:hAnsi="LBWSymbols"/>
          <w:szCs w:val="28"/>
        </w:rPr>
        <w:tab/>
      </w:r>
      <w:r w:rsidRPr="00F11254">
        <w:rPr>
          <w:rFonts w:ascii="Times New Roman" w:hAnsi="Times New Roman"/>
          <w:b/>
          <w:szCs w:val="28"/>
        </w:rPr>
        <w:t>Thanks be to God.</w:t>
      </w:r>
    </w:p>
    <w:p w:rsidR="004856B0" w:rsidRDefault="004856B0" w:rsidP="00B65E25">
      <w:pPr>
        <w:spacing w:line="240" w:lineRule="auto"/>
        <w:rPr>
          <w:rFonts w:ascii="Times New Roman" w:hAnsi="Times New Roman"/>
          <w:b/>
          <w:noProof/>
        </w:rPr>
      </w:pPr>
    </w:p>
    <w:p w:rsidR="004856B0" w:rsidRDefault="004856B0" w:rsidP="00B65E25">
      <w:pPr>
        <w:spacing w:line="240" w:lineRule="auto"/>
        <w:rPr>
          <w:rFonts w:ascii="Times New Roman" w:hAnsi="Times New Roman"/>
          <w:b/>
          <w:noProof/>
        </w:rPr>
      </w:pPr>
    </w:p>
    <w:p w:rsidR="004856B0" w:rsidRDefault="004856B0" w:rsidP="00B65E25">
      <w:pPr>
        <w:spacing w:line="240" w:lineRule="auto"/>
        <w:rPr>
          <w:rFonts w:ascii="Times New Roman" w:hAnsi="Times New Roman"/>
          <w:b/>
          <w:noProof/>
        </w:rPr>
      </w:pPr>
    </w:p>
    <w:p w:rsidR="004856B0" w:rsidRDefault="004856B0" w:rsidP="00B65E25">
      <w:pPr>
        <w:spacing w:line="240" w:lineRule="auto"/>
        <w:rPr>
          <w:rFonts w:ascii="Times New Roman" w:hAnsi="Times New Roman"/>
          <w:b/>
          <w:noProof/>
        </w:rPr>
      </w:pPr>
    </w:p>
    <w:p w:rsidR="004856B0" w:rsidRDefault="004856B0" w:rsidP="00B65E25">
      <w:pPr>
        <w:spacing w:line="240" w:lineRule="auto"/>
        <w:rPr>
          <w:rFonts w:ascii="Times New Roman" w:hAnsi="Times New Roman"/>
          <w:b/>
          <w:noProof/>
        </w:rPr>
      </w:pPr>
    </w:p>
    <w:p w:rsidR="004856B0" w:rsidRDefault="004856B0" w:rsidP="00B65E25">
      <w:pPr>
        <w:spacing w:line="240" w:lineRule="auto"/>
        <w:rPr>
          <w:rFonts w:ascii="Times New Roman" w:hAnsi="Times New Roman"/>
          <w:b/>
          <w:noProof/>
        </w:rPr>
      </w:pPr>
    </w:p>
    <w:p w:rsidR="00337BDD" w:rsidRDefault="00D91E15" w:rsidP="00183EF3">
      <w:pPr>
        <w:spacing w:after="240" w:line="240" w:lineRule="auto"/>
        <w:rPr>
          <w:rStyle w:val="Strong"/>
          <w:rFonts w:ascii="Times New Roman" w:hAnsi="Times New Roman"/>
          <w:i w:val="0"/>
          <w:color w:val="auto"/>
        </w:rPr>
      </w:pPr>
      <w:r w:rsidRPr="0090262B">
        <w:rPr>
          <w:rFonts w:ascii="Times New Roman" w:hAnsi="Times New Roman"/>
          <w:b/>
          <w:noProof/>
        </w:rPr>
        <w:lastRenderedPageBreak/>
        <w:t>Psalm</w:t>
      </w:r>
      <w:r w:rsidRPr="0090262B">
        <w:rPr>
          <w:rFonts w:ascii="Times New Roman" w:hAnsi="Times New Roman"/>
          <w:b/>
          <w:noProof/>
          <w:spacing w:val="-6"/>
        </w:rPr>
        <w:t xml:space="preserve"> </w:t>
      </w:r>
      <w:r w:rsidR="00B7447B" w:rsidRPr="0090262B">
        <w:rPr>
          <w:rFonts w:ascii="Times New Roman" w:hAnsi="Times New Roman"/>
          <w:b/>
        </w:rPr>
        <w:t>138</w:t>
      </w:r>
      <w:r w:rsidR="00B7447B">
        <w:br/>
      </w:r>
      <w:r w:rsidRPr="00D91E15">
        <w:rPr>
          <w:rFonts w:ascii="LBWSymbols" w:hAnsi="LBWSymbols"/>
        </w:rPr>
        <w:t>A</w:t>
      </w:r>
      <w:r w:rsidRPr="00D91E15">
        <w:rPr>
          <w:rFonts w:ascii="LBWSymbols" w:hAnsi="LBWSymbols"/>
        </w:rPr>
        <w:tab/>
      </w:r>
      <w:r w:rsidRPr="00630CF2">
        <w:rPr>
          <w:rFonts w:ascii="Times New Roman" w:hAnsi="Times New Roman"/>
        </w:rPr>
        <w:t>The Psalm is read responsively</w:t>
      </w:r>
      <w:r w:rsidRPr="00D91E15">
        <w:rPr>
          <w:rFonts w:ascii="Times New Roman" w:hAnsi="Times New Roman"/>
        </w:rPr>
        <w:t>.</w:t>
      </w:r>
      <w:r w:rsidR="00B7447B">
        <w:rPr>
          <w:rFonts w:ascii="Times New Roman" w:hAnsi="Times New Roman"/>
        </w:rPr>
        <w:br/>
      </w:r>
      <w:r w:rsidR="00B7447B" w:rsidRPr="00B7447B">
        <w:rPr>
          <w:rFonts w:ascii="Times New Roman" w:hAnsi="Times New Roman"/>
          <w:sz w:val="20"/>
          <w:szCs w:val="20"/>
          <w:vertAlign w:val="superscript"/>
        </w:rPr>
        <w:t>1</w:t>
      </w:r>
      <w:r w:rsidR="00B7447B" w:rsidRPr="00B7447B">
        <w:rPr>
          <w:rFonts w:ascii="Times New Roman" w:hAnsi="Times New Roman"/>
        </w:rPr>
        <w:t xml:space="preserve">I will give thanks to you, O </w:t>
      </w:r>
      <w:r w:rsidR="00B7447B" w:rsidRPr="00B7447B">
        <w:rPr>
          <w:rFonts w:ascii="Times New Roman" w:hAnsi="Times New Roman"/>
          <w:smallCaps/>
        </w:rPr>
        <w:t>Lord</w:t>
      </w:r>
      <w:r w:rsidR="00B7447B" w:rsidRPr="00B7447B">
        <w:rPr>
          <w:rFonts w:ascii="Times New Roman" w:hAnsi="Times New Roman"/>
        </w:rPr>
        <w:t xml:space="preserve">, with </w:t>
      </w:r>
      <w:r w:rsidR="00B7447B">
        <w:rPr>
          <w:rFonts w:ascii="Times New Roman" w:hAnsi="Times New Roman"/>
        </w:rPr>
        <w:t xml:space="preserve">my whole heart; </w:t>
      </w:r>
      <w:r w:rsidR="00B7447B" w:rsidRPr="00B7447B">
        <w:rPr>
          <w:rFonts w:ascii="Times New Roman" w:hAnsi="Times New Roman"/>
        </w:rPr>
        <w:t>before the gods I will sing your praise.</w:t>
      </w:r>
      <w:r w:rsidR="00B7447B" w:rsidRPr="00B7447B">
        <w:rPr>
          <w:rFonts w:ascii="Times New Roman" w:hAnsi="Times New Roman"/>
        </w:rPr>
        <w:br/>
      </w:r>
      <w:r w:rsidR="00B7447B" w:rsidRPr="00B7447B">
        <w:rPr>
          <w:rFonts w:ascii="Times New Roman" w:hAnsi="Times New Roman"/>
          <w:sz w:val="20"/>
          <w:szCs w:val="20"/>
          <w:vertAlign w:val="superscript"/>
        </w:rPr>
        <w:t>2</w:t>
      </w:r>
      <w:r w:rsidR="00B7447B" w:rsidRPr="0090262B">
        <w:rPr>
          <w:rStyle w:val="Strong"/>
          <w:rFonts w:ascii="Times New Roman" w:hAnsi="Times New Roman"/>
          <w:i w:val="0"/>
          <w:color w:val="auto"/>
        </w:rPr>
        <w:t>I will bow down toward your holy temple and praise your name, because of your steadfast love and faithfulness;</w:t>
      </w:r>
      <w:r w:rsidR="00B7447B" w:rsidRPr="0090262B">
        <w:rPr>
          <w:rFonts w:ascii="Times New Roman" w:hAnsi="Times New Roman"/>
          <w:i/>
        </w:rPr>
        <w:t xml:space="preserve"> </w:t>
      </w:r>
      <w:r w:rsidR="00B7447B" w:rsidRPr="0090262B">
        <w:rPr>
          <w:rStyle w:val="Strong"/>
          <w:rFonts w:ascii="Times New Roman" w:hAnsi="Times New Roman"/>
          <w:i w:val="0"/>
          <w:color w:val="auto"/>
        </w:rPr>
        <w:t>for you have glorified your name and your word above all things.</w:t>
      </w:r>
      <w:r w:rsidR="00B7447B" w:rsidRPr="00B7447B">
        <w:rPr>
          <w:rFonts w:ascii="Times New Roman" w:hAnsi="Times New Roman"/>
        </w:rPr>
        <w:br/>
      </w:r>
      <w:r w:rsidR="00B7447B" w:rsidRPr="00B7447B">
        <w:rPr>
          <w:rFonts w:ascii="Times New Roman" w:hAnsi="Times New Roman"/>
          <w:sz w:val="20"/>
          <w:szCs w:val="20"/>
          <w:vertAlign w:val="superscript"/>
        </w:rPr>
        <w:t>3</w:t>
      </w:r>
      <w:r w:rsidR="00B7447B" w:rsidRPr="00B7447B">
        <w:rPr>
          <w:rFonts w:ascii="Times New Roman" w:hAnsi="Times New Roman"/>
        </w:rPr>
        <w:t xml:space="preserve">When I called, you </w:t>
      </w:r>
      <w:r w:rsidR="00B7447B">
        <w:rPr>
          <w:rFonts w:ascii="Times New Roman" w:hAnsi="Times New Roman"/>
        </w:rPr>
        <w:t xml:space="preserve">answered me; </w:t>
      </w:r>
      <w:r w:rsidR="00B7447B" w:rsidRPr="00B7447B">
        <w:rPr>
          <w:rFonts w:ascii="Times New Roman" w:hAnsi="Times New Roman"/>
        </w:rPr>
        <w:t>you increased my strength within me.</w:t>
      </w:r>
      <w:r w:rsidR="00B7447B" w:rsidRPr="00B7447B">
        <w:rPr>
          <w:rFonts w:ascii="Times New Roman" w:hAnsi="Times New Roman"/>
        </w:rPr>
        <w:br/>
      </w:r>
      <w:r w:rsidR="00B7447B" w:rsidRPr="00B7447B">
        <w:rPr>
          <w:rFonts w:ascii="Times New Roman" w:hAnsi="Times New Roman"/>
          <w:sz w:val="20"/>
          <w:szCs w:val="20"/>
          <w:vertAlign w:val="superscript"/>
        </w:rPr>
        <w:t>4</w:t>
      </w:r>
      <w:r w:rsidR="00B7447B" w:rsidRPr="0090262B">
        <w:rPr>
          <w:rStyle w:val="Strong"/>
          <w:rFonts w:ascii="Times New Roman" w:hAnsi="Times New Roman"/>
          <w:i w:val="0"/>
          <w:color w:val="auto"/>
        </w:rPr>
        <w:t xml:space="preserve">All the rulers of the earth will praise you, O </w:t>
      </w:r>
      <w:r w:rsidR="00B7447B" w:rsidRPr="0090262B">
        <w:rPr>
          <w:rStyle w:val="Strong"/>
          <w:rFonts w:ascii="Times New Roman" w:hAnsi="Times New Roman"/>
          <w:i w:val="0"/>
          <w:smallCaps/>
          <w:color w:val="auto"/>
        </w:rPr>
        <w:t>Lord</w:t>
      </w:r>
      <w:r w:rsidR="00B7447B" w:rsidRPr="0090262B">
        <w:rPr>
          <w:rStyle w:val="Strong"/>
          <w:rFonts w:ascii="Times New Roman" w:hAnsi="Times New Roman"/>
          <w:i w:val="0"/>
          <w:color w:val="auto"/>
        </w:rPr>
        <w:t>,</w:t>
      </w:r>
      <w:r w:rsidR="00B7447B" w:rsidRPr="0090262B">
        <w:rPr>
          <w:rFonts w:ascii="Times New Roman" w:hAnsi="Times New Roman"/>
          <w:i/>
        </w:rPr>
        <w:br/>
      </w:r>
      <w:r w:rsidR="00B7447B" w:rsidRPr="0090262B">
        <w:rPr>
          <w:rStyle w:val="Strong"/>
          <w:rFonts w:ascii="Times New Roman" w:hAnsi="Times New Roman"/>
          <w:i w:val="0"/>
          <w:color w:val="auto"/>
        </w:rPr>
        <w:t>when they have heard the words of your mouth.</w:t>
      </w:r>
      <w:r w:rsidR="00B7447B" w:rsidRPr="00B7447B">
        <w:rPr>
          <w:rFonts w:ascii="Times New Roman" w:hAnsi="Times New Roman"/>
        </w:rPr>
        <w:br/>
      </w:r>
      <w:r w:rsidR="00B7447B" w:rsidRPr="00B7447B">
        <w:rPr>
          <w:rFonts w:ascii="Times New Roman" w:hAnsi="Times New Roman"/>
          <w:sz w:val="20"/>
          <w:szCs w:val="20"/>
          <w:vertAlign w:val="superscript"/>
        </w:rPr>
        <w:t>5</w:t>
      </w:r>
      <w:r w:rsidR="00B7447B" w:rsidRPr="00B7447B">
        <w:rPr>
          <w:rFonts w:ascii="Times New Roman" w:hAnsi="Times New Roman"/>
        </w:rPr>
        <w:t xml:space="preserve">They will sing of the ways of the </w:t>
      </w:r>
      <w:r w:rsidR="00B7447B" w:rsidRPr="00B7447B">
        <w:rPr>
          <w:rFonts w:ascii="Times New Roman" w:hAnsi="Times New Roman"/>
          <w:smallCaps/>
        </w:rPr>
        <w:t>Lord</w:t>
      </w:r>
      <w:r w:rsidR="00984081">
        <w:rPr>
          <w:rFonts w:ascii="Times New Roman" w:hAnsi="Times New Roman"/>
        </w:rPr>
        <w:t xml:space="preserve">, </w:t>
      </w:r>
      <w:r w:rsidR="00B7447B" w:rsidRPr="00B7447B">
        <w:rPr>
          <w:rFonts w:ascii="Times New Roman" w:hAnsi="Times New Roman"/>
        </w:rPr>
        <w:t xml:space="preserve">that great is the glory of the </w:t>
      </w:r>
      <w:r w:rsidR="00B7447B" w:rsidRPr="00B7447B">
        <w:rPr>
          <w:rFonts w:ascii="Times New Roman" w:hAnsi="Times New Roman"/>
          <w:smallCaps/>
        </w:rPr>
        <w:t>Lord</w:t>
      </w:r>
      <w:r w:rsidR="00B7447B" w:rsidRPr="00B7447B">
        <w:rPr>
          <w:rFonts w:ascii="Times New Roman" w:hAnsi="Times New Roman"/>
        </w:rPr>
        <w:t>.</w:t>
      </w:r>
      <w:r w:rsidR="00B7447B" w:rsidRPr="00B7447B">
        <w:rPr>
          <w:rFonts w:ascii="Times New Roman" w:hAnsi="Times New Roman"/>
        </w:rPr>
        <w:br/>
      </w:r>
      <w:r w:rsidR="00B7447B" w:rsidRPr="00B7447B">
        <w:rPr>
          <w:rFonts w:ascii="Times New Roman" w:hAnsi="Times New Roman"/>
          <w:sz w:val="20"/>
          <w:szCs w:val="20"/>
          <w:vertAlign w:val="superscript"/>
        </w:rPr>
        <w:t>6</w:t>
      </w:r>
      <w:r w:rsidR="00B7447B" w:rsidRPr="0090262B">
        <w:rPr>
          <w:rStyle w:val="Strong"/>
          <w:rFonts w:ascii="Times New Roman" w:hAnsi="Times New Roman"/>
          <w:i w:val="0"/>
          <w:color w:val="auto"/>
        </w:rPr>
        <w:t xml:space="preserve">The </w:t>
      </w:r>
      <w:r w:rsidR="00B7447B" w:rsidRPr="0090262B">
        <w:rPr>
          <w:rStyle w:val="Strong"/>
          <w:rFonts w:ascii="Times New Roman" w:hAnsi="Times New Roman"/>
          <w:i w:val="0"/>
          <w:smallCaps/>
          <w:color w:val="auto"/>
        </w:rPr>
        <w:t>Lord</w:t>
      </w:r>
      <w:r w:rsidR="00B7447B" w:rsidRPr="0090262B">
        <w:rPr>
          <w:rStyle w:val="Strong"/>
          <w:rFonts w:ascii="Times New Roman" w:hAnsi="Times New Roman"/>
          <w:i w:val="0"/>
          <w:color w:val="auto"/>
        </w:rPr>
        <w:t xml:space="preserve"> is high, yet cares for the lowly,</w:t>
      </w:r>
      <w:r w:rsidR="00984081" w:rsidRPr="0090262B">
        <w:rPr>
          <w:rFonts w:ascii="Times New Roman" w:hAnsi="Times New Roman"/>
          <w:i/>
        </w:rPr>
        <w:t xml:space="preserve"> </w:t>
      </w:r>
      <w:r w:rsidR="00B7447B" w:rsidRPr="0090262B">
        <w:rPr>
          <w:rStyle w:val="Strong"/>
          <w:rFonts w:ascii="Times New Roman" w:hAnsi="Times New Roman"/>
          <w:i w:val="0"/>
          <w:color w:val="auto"/>
        </w:rPr>
        <w:t>perceiving the haughty from afar.</w:t>
      </w:r>
      <w:r w:rsidR="00B7447B" w:rsidRPr="00B7447B">
        <w:rPr>
          <w:rFonts w:ascii="Times New Roman" w:hAnsi="Times New Roman"/>
        </w:rPr>
        <w:br/>
      </w:r>
      <w:r w:rsidR="00B7447B" w:rsidRPr="00B7447B">
        <w:rPr>
          <w:rFonts w:ascii="Times New Roman" w:hAnsi="Times New Roman"/>
          <w:sz w:val="20"/>
          <w:szCs w:val="20"/>
          <w:vertAlign w:val="superscript"/>
        </w:rPr>
        <w:t>7</w:t>
      </w:r>
      <w:r w:rsidR="00B7447B" w:rsidRPr="00B7447B">
        <w:rPr>
          <w:rFonts w:ascii="Times New Roman" w:hAnsi="Times New Roman"/>
        </w:rPr>
        <w:t xml:space="preserve">Though I walk in the midst of trouble, you </w:t>
      </w:r>
      <w:r w:rsidR="00984081">
        <w:rPr>
          <w:rFonts w:ascii="Times New Roman" w:hAnsi="Times New Roman"/>
        </w:rPr>
        <w:t xml:space="preserve">keep me safe; </w:t>
      </w:r>
      <w:r w:rsidR="00B7447B" w:rsidRPr="00B7447B">
        <w:rPr>
          <w:rFonts w:ascii="Times New Roman" w:hAnsi="Times New Roman"/>
        </w:rPr>
        <w:t>you stretch forth y</w:t>
      </w:r>
      <w:r w:rsidR="00984081">
        <w:rPr>
          <w:rFonts w:ascii="Times New Roman" w:hAnsi="Times New Roman"/>
        </w:rPr>
        <w:t xml:space="preserve">our hand against the fury of my </w:t>
      </w:r>
      <w:r w:rsidR="00B7447B" w:rsidRPr="00B7447B">
        <w:rPr>
          <w:rFonts w:ascii="Times New Roman" w:hAnsi="Times New Roman"/>
        </w:rPr>
        <w:t>enemies; your right hand shall save me.</w:t>
      </w:r>
      <w:r w:rsidR="00B7447B" w:rsidRPr="00B7447B">
        <w:rPr>
          <w:rFonts w:ascii="Times New Roman" w:hAnsi="Times New Roman"/>
        </w:rPr>
        <w:br/>
      </w:r>
      <w:r w:rsidR="00B7447B" w:rsidRPr="00B7447B">
        <w:rPr>
          <w:rFonts w:ascii="Times New Roman" w:hAnsi="Times New Roman"/>
          <w:sz w:val="20"/>
          <w:szCs w:val="20"/>
          <w:vertAlign w:val="superscript"/>
        </w:rPr>
        <w:t>8</w:t>
      </w:r>
      <w:r w:rsidR="00984081" w:rsidRPr="0090262B">
        <w:rPr>
          <w:rStyle w:val="Strong"/>
          <w:rFonts w:ascii="Times New Roman" w:hAnsi="Times New Roman"/>
          <w:i w:val="0"/>
          <w:color w:val="auto"/>
        </w:rPr>
        <w:t>You will make good your pur</w:t>
      </w:r>
      <w:r w:rsidR="00B7447B" w:rsidRPr="0090262B">
        <w:rPr>
          <w:rStyle w:val="Strong"/>
          <w:rFonts w:ascii="Times New Roman" w:hAnsi="Times New Roman"/>
          <w:i w:val="0"/>
          <w:color w:val="auto"/>
        </w:rPr>
        <w:t>pose for me;</w:t>
      </w:r>
      <w:r w:rsidR="00984081" w:rsidRPr="0090262B">
        <w:rPr>
          <w:rFonts w:ascii="Times New Roman" w:hAnsi="Times New Roman"/>
          <w:i/>
        </w:rPr>
        <w:t xml:space="preserve"> </w:t>
      </w:r>
      <w:r w:rsidR="00B7447B" w:rsidRPr="0090262B">
        <w:rPr>
          <w:rStyle w:val="Strong"/>
          <w:rFonts w:ascii="Times New Roman" w:hAnsi="Times New Roman"/>
          <w:i w:val="0"/>
          <w:color w:val="auto"/>
        </w:rPr>
        <w:t xml:space="preserve">O </w:t>
      </w:r>
      <w:r w:rsidR="00B7447B" w:rsidRPr="0090262B">
        <w:rPr>
          <w:rStyle w:val="Strong"/>
          <w:rFonts w:ascii="Times New Roman" w:hAnsi="Times New Roman"/>
          <w:i w:val="0"/>
          <w:smallCaps/>
          <w:color w:val="auto"/>
        </w:rPr>
        <w:t>Lord</w:t>
      </w:r>
      <w:r w:rsidR="00B7447B" w:rsidRPr="0090262B">
        <w:rPr>
          <w:rStyle w:val="Strong"/>
          <w:rFonts w:ascii="Times New Roman" w:hAnsi="Times New Roman"/>
          <w:i w:val="0"/>
          <w:color w:val="auto"/>
        </w:rPr>
        <w:t>, your steadfast love endures forever; do not abandon the works of your hands.</w:t>
      </w:r>
    </w:p>
    <w:p w:rsidR="007C0E10" w:rsidRPr="00D73B9A" w:rsidRDefault="00D91E15" w:rsidP="00183EF3">
      <w:pPr>
        <w:pStyle w:val="Heading3"/>
        <w:spacing w:before="0" w:beforeAutospacing="0" w:after="0" w:afterAutospacing="0" w:line="240" w:lineRule="auto"/>
        <w:rPr>
          <w:rFonts w:ascii="Times New Roman" w:eastAsia="Times New Roman" w:hAnsi="Times New Roman"/>
        </w:rPr>
      </w:pPr>
      <w:r w:rsidRPr="00D91E15">
        <w:rPr>
          <w:rFonts w:ascii="Times New Roman" w:hAnsi="Times New Roman"/>
          <w:noProof/>
        </w:rPr>
        <w:t>Second Reading</w:t>
      </w:r>
      <w:r w:rsidRPr="00D91E15">
        <w:rPr>
          <w:rFonts w:ascii="Times New Roman" w:hAnsi="Times New Roman"/>
        </w:rPr>
        <w:t xml:space="preserve">: </w:t>
      </w:r>
      <w:r w:rsidR="00984081" w:rsidRPr="00984081">
        <w:rPr>
          <w:rFonts w:ascii="Times New Roman" w:eastAsia="Times New Roman" w:hAnsi="Times New Roman"/>
        </w:rPr>
        <w:t>Colossians 2:6-15 [16-19]</w:t>
      </w:r>
    </w:p>
    <w:p w:rsidR="00372B0F" w:rsidRPr="001930E5" w:rsidRDefault="00984081" w:rsidP="00183EF3">
      <w:pPr>
        <w:spacing w:line="240" w:lineRule="auto"/>
        <w:rPr>
          <w:rFonts w:ascii="Times New Roman" w:hAnsi="Times New Roman"/>
          <w:i/>
          <w:iCs/>
        </w:rPr>
      </w:pPr>
      <w:r w:rsidRPr="00984081">
        <w:rPr>
          <w:rStyle w:val="Emphasis"/>
          <w:rFonts w:ascii="Times New Roman" w:hAnsi="Times New Roman"/>
        </w:rPr>
        <w:t>The writer of this letter warns the congregation in Colossae about “the empty lure” of philosophies and traditions that compromise faith. Through the gift of faith, the church is mystically connected with Christ in his death and resurrection which is enacted in baptism.</w:t>
      </w:r>
      <w:r w:rsidR="00183EF3">
        <w:rPr>
          <w:rStyle w:val="Emphasis"/>
          <w:rFonts w:ascii="Times New Roman" w:hAnsi="Times New Roman"/>
        </w:rPr>
        <w:br/>
      </w:r>
      <w:r w:rsidR="001930E5">
        <w:rPr>
          <w:rStyle w:val="Emphasis"/>
          <w:rFonts w:ascii="Times New Roman" w:hAnsi="Times New Roman"/>
        </w:rPr>
        <w:br/>
      </w:r>
      <w:r w:rsidR="00D91E15" w:rsidRPr="00D91E15">
        <w:rPr>
          <w:rFonts w:ascii="LBWSymbols" w:hAnsi="LBWSymbols"/>
          <w:szCs w:val="28"/>
        </w:rPr>
        <w:t>A</w:t>
      </w:r>
      <w:r w:rsidR="00D91E15" w:rsidRPr="00D91E15">
        <w:rPr>
          <w:rFonts w:ascii="LBWSymbols" w:hAnsi="LBWSymbols"/>
          <w:szCs w:val="28"/>
        </w:rPr>
        <w:tab/>
      </w:r>
      <w:proofErr w:type="spellStart"/>
      <w:r w:rsidR="00D91E15" w:rsidRPr="00D91E15">
        <w:rPr>
          <w:rFonts w:ascii="Times New Roman" w:hAnsi="Times New Roman"/>
          <w:szCs w:val="28"/>
        </w:rPr>
        <w:t>A</w:t>
      </w:r>
      <w:proofErr w:type="spellEnd"/>
      <w:r w:rsidR="00D91E15" w:rsidRPr="00D91E15">
        <w:rPr>
          <w:rFonts w:ascii="Times New Roman" w:hAnsi="Times New Roman"/>
          <w:szCs w:val="28"/>
        </w:rPr>
        <w:t xml:space="preserve"> reading from</w:t>
      </w:r>
      <w:r>
        <w:rPr>
          <w:rFonts w:ascii="Times New Roman" w:hAnsi="Times New Roman"/>
          <w:szCs w:val="28"/>
        </w:rPr>
        <w:t xml:space="preserve"> </w:t>
      </w:r>
      <w:r w:rsidRPr="00984081">
        <w:rPr>
          <w:rFonts w:ascii="Times New Roman" w:hAnsi="Times New Roman"/>
        </w:rPr>
        <w:t>Colossians</w:t>
      </w:r>
      <w:r w:rsidR="00D91E15" w:rsidRPr="00D91E15">
        <w:rPr>
          <w:rFonts w:ascii="Times New Roman" w:hAnsi="Times New Roman"/>
          <w:szCs w:val="28"/>
        </w:rPr>
        <w:t>.</w:t>
      </w:r>
    </w:p>
    <w:p w:rsidR="000F14C4" w:rsidRPr="000F14C4" w:rsidRDefault="000F14C4" w:rsidP="001930E5">
      <w:pPr>
        <w:spacing w:line="240" w:lineRule="auto"/>
        <w:rPr>
          <w:rFonts w:ascii="Times New Roman" w:hAnsi="Times New Roman"/>
        </w:rPr>
      </w:pPr>
      <w:r w:rsidRPr="000F14C4">
        <w:rPr>
          <w:rFonts w:ascii="Times New Roman" w:hAnsi="Times New Roman"/>
          <w:color w:val="808080"/>
          <w:sz w:val="20"/>
          <w:szCs w:val="20"/>
          <w:vertAlign w:val="superscript"/>
        </w:rPr>
        <w:t>6</w:t>
      </w:r>
      <w:r w:rsidRPr="000F14C4">
        <w:rPr>
          <w:rFonts w:ascii="Times New Roman" w:hAnsi="Times New Roman"/>
        </w:rPr>
        <w:t xml:space="preserve">As you therefore have received Christ Jesus the Lord, continue to live your lives in him, </w:t>
      </w:r>
      <w:r w:rsidRPr="000F14C4">
        <w:rPr>
          <w:rFonts w:ascii="Times New Roman" w:hAnsi="Times New Roman"/>
          <w:color w:val="808080"/>
          <w:sz w:val="20"/>
          <w:szCs w:val="20"/>
          <w:vertAlign w:val="superscript"/>
        </w:rPr>
        <w:t>7</w:t>
      </w:r>
      <w:r w:rsidRPr="000F14C4">
        <w:rPr>
          <w:rFonts w:ascii="Times New Roman" w:hAnsi="Times New Roman"/>
        </w:rPr>
        <w:t xml:space="preserve">rooted and built up in </w:t>
      </w:r>
      <w:r w:rsidRPr="000F14C4">
        <w:rPr>
          <w:rFonts w:ascii="Times New Roman" w:hAnsi="Times New Roman"/>
        </w:rPr>
        <w:lastRenderedPageBreak/>
        <w:t>him and established in the faith, just as you were taug</w:t>
      </w:r>
      <w:r>
        <w:rPr>
          <w:rFonts w:ascii="Times New Roman" w:hAnsi="Times New Roman"/>
        </w:rPr>
        <w:t xml:space="preserve">ht, abounding in thanksgiving. </w:t>
      </w:r>
      <w:r w:rsidRPr="000F14C4">
        <w:rPr>
          <w:rFonts w:ascii="Times New Roman" w:hAnsi="Times New Roman"/>
          <w:color w:val="808080"/>
          <w:sz w:val="20"/>
          <w:szCs w:val="20"/>
          <w:vertAlign w:val="superscript"/>
        </w:rPr>
        <w:t>8</w:t>
      </w:r>
      <w:r w:rsidRPr="000F14C4">
        <w:rPr>
          <w:rFonts w:ascii="Times New Roman" w:hAnsi="Times New Roman"/>
        </w:rPr>
        <w:t xml:space="preserve">See to it that no one takes you captive through philosophy and empty deceit, according to human tradition, according to the elemental spirits of the universe, and not according to Christ. </w:t>
      </w:r>
      <w:r w:rsidRPr="000F14C4">
        <w:rPr>
          <w:rFonts w:ascii="Times New Roman" w:hAnsi="Times New Roman"/>
          <w:color w:val="808080"/>
          <w:sz w:val="20"/>
          <w:szCs w:val="20"/>
          <w:vertAlign w:val="superscript"/>
        </w:rPr>
        <w:t>9</w:t>
      </w:r>
      <w:r w:rsidRPr="000F14C4">
        <w:rPr>
          <w:rFonts w:ascii="Times New Roman" w:hAnsi="Times New Roman"/>
        </w:rPr>
        <w:t xml:space="preserve">For in him the whole fullness of deity dwells bodily, </w:t>
      </w:r>
      <w:r w:rsidRPr="000F14C4">
        <w:rPr>
          <w:rFonts w:ascii="Times New Roman" w:hAnsi="Times New Roman"/>
          <w:color w:val="808080"/>
          <w:sz w:val="20"/>
          <w:szCs w:val="20"/>
          <w:vertAlign w:val="superscript"/>
        </w:rPr>
        <w:t>10</w:t>
      </w:r>
      <w:r w:rsidRPr="000F14C4">
        <w:rPr>
          <w:rFonts w:ascii="Times New Roman" w:hAnsi="Times New Roman"/>
        </w:rPr>
        <w:t xml:space="preserve">and you have come to fullness in him, who is the head of every ruler and authority. </w:t>
      </w:r>
      <w:r w:rsidRPr="000F14C4">
        <w:rPr>
          <w:rFonts w:ascii="Times New Roman" w:hAnsi="Times New Roman"/>
          <w:color w:val="808080"/>
          <w:sz w:val="20"/>
          <w:szCs w:val="20"/>
          <w:vertAlign w:val="superscript"/>
        </w:rPr>
        <w:t>11</w:t>
      </w:r>
      <w:r w:rsidRPr="000F14C4">
        <w:rPr>
          <w:rFonts w:ascii="Times New Roman" w:hAnsi="Times New Roman"/>
        </w:rPr>
        <w:t xml:space="preserve">In him also you were circumcised with a spiritual circumcision, by putting off the body of the flesh in the circumcision of Christ; </w:t>
      </w:r>
      <w:r w:rsidRPr="000F14C4">
        <w:rPr>
          <w:rFonts w:ascii="Times New Roman" w:hAnsi="Times New Roman"/>
          <w:color w:val="808080"/>
          <w:sz w:val="20"/>
          <w:szCs w:val="20"/>
          <w:vertAlign w:val="superscript"/>
        </w:rPr>
        <w:t>12</w:t>
      </w:r>
      <w:r w:rsidRPr="000F14C4">
        <w:rPr>
          <w:rFonts w:ascii="Times New Roman" w:hAnsi="Times New Roman"/>
        </w:rPr>
        <w:t>when you were buried wit</w:t>
      </w:r>
      <w:r w:rsidR="001930E5">
        <w:rPr>
          <w:rFonts w:ascii="Times New Roman" w:hAnsi="Times New Roman"/>
        </w:rPr>
        <w:t xml:space="preserve">h him in baptism, you were also </w:t>
      </w:r>
      <w:r w:rsidRPr="000F14C4">
        <w:rPr>
          <w:rFonts w:ascii="Times New Roman" w:hAnsi="Times New Roman"/>
        </w:rPr>
        <w:t xml:space="preserve">raised with him through faith in the power of God, who raised him from the dead. </w:t>
      </w:r>
      <w:r w:rsidRPr="000F14C4">
        <w:rPr>
          <w:rFonts w:ascii="Times New Roman" w:hAnsi="Times New Roman"/>
          <w:color w:val="808080"/>
          <w:sz w:val="20"/>
          <w:szCs w:val="20"/>
          <w:vertAlign w:val="superscript"/>
        </w:rPr>
        <w:t>13</w:t>
      </w:r>
      <w:r w:rsidRPr="000F14C4">
        <w:rPr>
          <w:rFonts w:ascii="Times New Roman" w:hAnsi="Times New Roman"/>
        </w:rPr>
        <w:t xml:space="preserve">And when you were dead in trespasses and the uncircumcision of your flesh, God made you alive together with him, when he forgave us all our trespasses, </w:t>
      </w:r>
      <w:r w:rsidRPr="000F14C4">
        <w:rPr>
          <w:rFonts w:ascii="Times New Roman" w:hAnsi="Times New Roman"/>
          <w:color w:val="808080"/>
          <w:sz w:val="20"/>
          <w:szCs w:val="20"/>
          <w:vertAlign w:val="superscript"/>
        </w:rPr>
        <w:t>14</w:t>
      </w:r>
      <w:r w:rsidRPr="000F14C4">
        <w:rPr>
          <w:rFonts w:ascii="Times New Roman" w:hAnsi="Times New Roman"/>
        </w:rPr>
        <w:t xml:space="preserve">erasing the record that stood against us with its legal demands. He set this aside, nailing it to the cross. </w:t>
      </w:r>
      <w:r w:rsidRPr="000F14C4">
        <w:rPr>
          <w:rFonts w:ascii="Times New Roman" w:hAnsi="Times New Roman"/>
          <w:color w:val="808080"/>
          <w:sz w:val="20"/>
          <w:szCs w:val="20"/>
          <w:vertAlign w:val="superscript"/>
        </w:rPr>
        <w:t>15</w:t>
      </w:r>
      <w:r w:rsidRPr="000F14C4">
        <w:rPr>
          <w:rFonts w:ascii="Times New Roman" w:hAnsi="Times New Roman"/>
        </w:rPr>
        <w:t>He disarmed the rulers and authorities and made a public example of the</w:t>
      </w:r>
      <w:r w:rsidR="001930E5">
        <w:rPr>
          <w:rFonts w:ascii="Times New Roman" w:hAnsi="Times New Roman"/>
        </w:rPr>
        <w:t>m, triumphing over them in it.</w:t>
      </w:r>
      <w:r w:rsidRPr="000F14C4">
        <w:rPr>
          <w:rFonts w:ascii="Times New Roman" w:hAnsi="Times New Roman"/>
        </w:rPr>
        <w:br/>
      </w:r>
      <w:r w:rsidRPr="000F14C4">
        <w:rPr>
          <w:rFonts w:ascii="Times New Roman" w:hAnsi="Times New Roman"/>
          <w:color w:val="808080"/>
          <w:sz w:val="20"/>
          <w:szCs w:val="20"/>
          <w:vertAlign w:val="superscript"/>
        </w:rPr>
        <w:t>16</w:t>
      </w:r>
      <w:r w:rsidRPr="000F14C4">
        <w:rPr>
          <w:rFonts w:ascii="Times New Roman" w:hAnsi="Times New Roman"/>
        </w:rPr>
        <w:t xml:space="preserve">Therefore do not let anyone condemn you in matters of food and drink or of observing festivals, new moons, or sabbaths. </w:t>
      </w:r>
      <w:r w:rsidRPr="000F14C4">
        <w:rPr>
          <w:rFonts w:ascii="Times New Roman" w:hAnsi="Times New Roman"/>
          <w:color w:val="808080"/>
          <w:sz w:val="20"/>
          <w:szCs w:val="20"/>
          <w:vertAlign w:val="superscript"/>
        </w:rPr>
        <w:t>17</w:t>
      </w:r>
      <w:r w:rsidRPr="000F14C4">
        <w:rPr>
          <w:rFonts w:ascii="Times New Roman" w:hAnsi="Times New Roman"/>
        </w:rPr>
        <w:t xml:space="preserve">These are only a shadow of what is to come, but the substance belongs to Christ. </w:t>
      </w:r>
      <w:r w:rsidRPr="000F14C4">
        <w:rPr>
          <w:rFonts w:ascii="Times New Roman" w:hAnsi="Times New Roman"/>
          <w:color w:val="808080"/>
          <w:sz w:val="20"/>
          <w:szCs w:val="20"/>
          <w:vertAlign w:val="superscript"/>
        </w:rPr>
        <w:t>18</w:t>
      </w:r>
      <w:r w:rsidRPr="000F14C4">
        <w:rPr>
          <w:rFonts w:ascii="Times New Roman" w:hAnsi="Times New Roman"/>
        </w:rPr>
        <w:t xml:space="preserve">Do not let anyone disqualify you, insisting on self-abasement and worship of angels, dwelling on visions, puffed up without cause by a human way of thinking, </w:t>
      </w:r>
      <w:r w:rsidRPr="000F14C4">
        <w:rPr>
          <w:rFonts w:ascii="Times New Roman" w:hAnsi="Times New Roman"/>
          <w:color w:val="808080"/>
          <w:sz w:val="20"/>
          <w:szCs w:val="20"/>
          <w:vertAlign w:val="superscript"/>
        </w:rPr>
        <w:t>19</w:t>
      </w:r>
      <w:r w:rsidRPr="000F14C4">
        <w:rPr>
          <w:rFonts w:ascii="Times New Roman" w:hAnsi="Times New Roman"/>
        </w:rPr>
        <w:t xml:space="preserve">and not holding fast to the head, from whom the whole body, nourished and held together by its ligaments and sinews, grows </w:t>
      </w:r>
      <w:r w:rsidR="001930E5">
        <w:rPr>
          <w:rFonts w:ascii="Times New Roman" w:hAnsi="Times New Roman"/>
        </w:rPr>
        <w:t>with a growth that is from God.</w:t>
      </w:r>
    </w:p>
    <w:p w:rsidR="00D91E15" w:rsidRPr="00D91E15" w:rsidRDefault="00D91E15" w:rsidP="00D91E15">
      <w:pPr>
        <w:spacing w:line="240" w:lineRule="auto"/>
        <w:rPr>
          <w:rFonts w:ascii="Times New Roman" w:hAnsi="Times New Roman"/>
          <w:szCs w:val="28"/>
        </w:rPr>
      </w:pPr>
      <w:r w:rsidRPr="00D91E15">
        <w:rPr>
          <w:rFonts w:ascii="LBWSymbols" w:hAnsi="LBWSymbols"/>
          <w:szCs w:val="28"/>
        </w:rPr>
        <w:t>A</w:t>
      </w:r>
      <w:r w:rsidRPr="00D91E15">
        <w:rPr>
          <w:rFonts w:ascii="LBWSymbols" w:hAnsi="LBWSymbols"/>
          <w:szCs w:val="28"/>
        </w:rPr>
        <w:tab/>
        <w:t xml:space="preserve"> </w:t>
      </w:r>
      <w:r w:rsidRPr="00D91E15">
        <w:rPr>
          <w:rFonts w:ascii="Times New Roman" w:hAnsi="Times New Roman"/>
          <w:szCs w:val="28"/>
        </w:rPr>
        <w:t>The word of the Lord.</w:t>
      </w:r>
    </w:p>
    <w:p w:rsidR="00D91E15" w:rsidRPr="00D91E15" w:rsidRDefault="00D91E15" w:rsidP="00D91E15">
      <w:pPr>
        <w:tabs>
          <w:tab w:val="clear" w:pos="360"/>
          <w:tab w:val="left" w:pos="540"/>
        </w:tabs>
        <w:spacing w:line="240" w:lineRule="auto"/>
        <w:rPr>
          <w:rFonts w:ascii="Times New Roman" w:hAnsi="Times New Roman"/>
          <w:szCs w:val="28"/>
        </w:rPr>
      </w:pPr>
      <w:r w:rsidRPr="00D91E15">
        <w:rPr>
          <w:rFonts w:ascii="LBWSymbols" w:hAnsi="LBWSymbols"/>
          <w:szCs w:val="28"/>
        </w:rPr>
        <w:t>C</w:t>
      </w:r>
      <w:r w:rsidRPr="00D91E15">
        <w:rPr>
          <w:rFonts w:ascii="LBWSymbols" w:hAnsi="LBWSymbols"/>
          <w:szCs w:val="28"/>
        </w:rPr>
        <w:tab/>
      </w:r>
      <w:r w:rsidRPr="00D91E15">
        <w:rPr>
          <w:rFonts w:ascii="Times New Roman" w:hAnsi="Times New Roman"/>
          <w:b/>
          <w:szCs w:val="28"/>
        </w:rPr>
        <w:t>Thanks be to God.</w:t>
      </w:r>
    </w:p>
    <w:p w:rsidR="00194BCC" w:rsidRPr="001930E5" w:rsidRDefault="00C01D3B" w:rsidP="001930E5">
      <w:pPr>
        <w:tabs>
          <w:tab w:val="clear" w:pos="360"/>
          <w:tab w:val="left" w:pos="540"/>
        </w:tabs>
        <w:spacing w:before="120" w:after="240" w:line="240" w:lineRule="auto"/>
        <w:outlineLvl w:val="4"/>
        <w:rPr>
          <w:rFonts w:ascii="Times New Roman" w:hAnsi="Times New Roman"/>
          <w:bCs/>
          <w:iCs/>
          <w:szCs w:val="28"/>
        </w:rPr>
      </w:pPr>
      <w:r w:rsidRPr="0090262B">
        <w:rPr>
          <w:rFonts w:ascii="Times New Roman" w:hAnsi="Times New Roman"/>
          <w:bCs/>
          <w:i/>
          <w:iCs/>
          <w:szCs w:val="28"/>
        </w:rPr>
        <w:t>Please stand as you are able</w:t>
      </w:r>
    </w:p>
    <w:p w:rsidR="00D91E15" w:rsidRPr="00D91E15" w:rsidRDefault="00D91E15" w:rsidP="00D91E15">
      <w:pPr>
        <w:tabs>
          <w:tab w:val="clear" w:pos="360"/>
          <w:tab w:val="left" w:pos="540"/>
          <w:tab w:val="left" w:pos="1197"/>
        </w:tabs>
        <w:spacing w:line="240" w:lineRule="auto"/>
        <w:rPr>
          <w:rFonts w:ascii="Times New Roman" w:hAnsi="Times New Roman"/>
          <w:b/>
          <w:noProof/>
          <w:szCs w:val="28"/>
        </w:rPr>
      </w:pPr>
      <w:r w:rsidRPr="00D91E15">
        <w:rPr>
          <w:rFonts w:ascii="Times New Roman" w:hAnsi="Times New Roman"/>
          <w:b/>
          <w:noProof/>
          <w:szCs w:val="28"/>
        </w:rPr>
        <w:lastRenderedPageBreak/>
        <w:t>Gospel Acclamation</w:t>
      </w:r>
      <w:r w:rsidRPr="00D91E15">
        <w:rPr>
          <w:rFonts w:ascii="Times New Roman" w:hAnsi="Times New Roman"/>
          <w:b/>
          <w:noProof/>
          <w:szCs w:val="28"/>
        </w:rPr>
        <w:br/>
      </w:r>
      <w:r w:rsidRPr="00D91E15">
        <w:rPr>
          <w:rFonts w:ascii="Times New Roman" w:hAnsi="Times New Roman"/>
          <w:b/>
          <w:noProof/>
          <w:szCs w:val="28"/>
        </w:rPr>
        <w:drawing>
          <wp:inline distT="0" distB="0" distL="0" distR="0" wp14:anchorId="418A1045" wp14:editId="689EF0B8">
            <wp:extent cx="4191955" cy="548640"/>
            <wp:effectExtent l="0" t="0" r="0" b="3810"/>
            <wp:docPr id="19" name="Picture 19" descr="C:\Users\Frank\Music\Church\Worship Settings\ELW Setting #3\Alleluia (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k\Music\Church\Worship Settings\ELW Setting #3\Alleluia (3) 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955" cy="548640"/>
                    </a:xfrm>
                    <a:prstGeom prst="rect">
                      <a:avLst/>
                    </a:prstGeom>
                    <a:noFill/>
                    <a:ln>
                      <a:noFill/>
                    </a:ln>
                  </pic:spPr>
                </pic:pic>
              </a:graphicData>
            </a:graphic>
          </wp:inline>
        </w:drawing>
      </w:r>
    </w:p>
    <w:p w:rsidR="00D91E15" w:rsidRPr="006B02BB" w:rsidRDefault="00D91E15" w:rsidP="006B02BB">
      <w:pPr>
        <w:spacing w:before="100" w:beforeAutospacing="1" w:after="100" w:afterAutospacing="1" w:line="240" w:lineRule="auto"/>
        <w:outlineLvl w:val="2"/>
        <w:rPr>
          <w:rFonts w:ascii="Times New Roman" w:eastAsiaTheme="minorEastAsia" w:hAnsi="Times New Roman"/>
          <w:bCs/>
          <w:noProof/>
          <w:szCs w:val="28"/>
        </w:rPr>
      </w:pPr>
      <w:r w:rsidRPr="00D91E15">
        <w:rPr>
          <w:rFonts w:ascii="Times New Roman" w:eastAsiaTheme="minorEastAsia" w:hAnsi="Times New Roman"/>
          <w:bCs/>
          <w:noProof/>
          <w:szCs w:val="28"/>
        </w:rPr>
        <w:drawing>
          <wp:inline distT="0" distB="0" distL="0" distR="0" wp14:anchorId="3927EBDF" wp14:editId="4B908FFF">
            <wp:extent cx="4206240" cy="514289"/>
            <wp:effectExtent l="0" t="0" r="3810" b="635"/>
            <wp:docPr id="20" name="Picture 20" descr="C:\Users\Frank\Music\Church\Worship Settings\ELW Setting #3\Alleluia (3)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k\Music\Church\Worship Settings\ELW Setting #3\Alleluia (3) 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0" cy="514289"/>
                    </a:xfrm>
                    <a:prstGeom prst="rect">
                      <a:avLst/>
                    </a:prstGeom>
                    <a:noFill/>
                    <a:ln>
                      <a:noFill/>
                    </a:ln>
                  </pic:spPr>
                </pic:pic>
              </a:graphicData>
            </a:graphic>
          </wp:inline>
        </w:drawing>
      </w:r>
    </w:p>
    <w:p w:rsidR="005E42FF" w:rsidRDefault="005E42FF" w:rsidP="002E484F">
      <w:pPr>
        <w:pStyle w:val="Heading3"/>
        <w:spacing w:after="0" w:afterAutospacing="0" w:line="240" w:lineRule="auto"/>
        <w:rPr>
          <w:rFonts w:ascii="Times New Roman" w:hAnsi="Times New Roman"/>
          <w:noProof/>
        </w:rPr>
      </w:pPr>
    </w:p>
    <w:p w:rsidR="002A1ACF" w:rsidRDefault="00D91E15" w:rsidP="002A1ACF">
      <w:pPr>
        <w:spacing w:before="120" w:after="120" w:line="240" w:lineRule="auto"/>
        <w:rPr>
          <w:i/>
          <w:iCs/>
        </w:rPr>
      </w:pPr>
      <w:r w:rsidRPr="0090262B">
        <w:rPr>
          <w:rFonts w:ascii="Times New Roman" w:hAnsi="Times New Roman"/>
          <w:b/>
          <w:noProof/>
        </w:rPr>
        <w:t xml:space="preserve">Gospel: </w:t>
      </w:r>
      <w:r w:rsidR="002A1ACF" w:rsidRPr="0090262B">
        <w:rPr>
          <w:rFonts w:ascii="Times New Roman" w:hAnsi="Times New Roman"/>
          <w:b/>
        </w:rPr>
        <w:t>Luke 11:1-13</w:t>
      </w:r>
      <w:r w:rsidR="002A1ACF" w:rsidRPr="0090262B">
        <w:rPr>
          <w:rStyle w:val="Emphasis"/>
        </w:rPr>
        <w:br/>
      </w:r>
      <w:r w:rsidR="002A1ACF" w:rsidRPr="002A1ACF">
        <w:rPr>
          <w:rStyle w:val="Emphasis"/>
          <w:rFonts w:ascii="Times New Roman" w:hAnsi="Times New Roman"/>
        </w:rPr>
        <w:t>In teaching his disciples this prayer, Jesus also reminds them to focus on God’s coming reign, God’s mercy, and the strengthening of the community. Jesus encourages his disciples to childlike trust and persistence in prayer.</w:t>
      </w:r>
    </w:p>
    <w:p w:rsidR="00170437" w:rsidRDefault="00D91E15" w:rsidP="00170437">
      <w:pPr>
        <w:tabs>
          <w:tab w:val="clear" w:pos="360"/>
          <w:tab w:val="left" w:pos="540"/>
        </w:tabs>
        <w:spacing w:after="240" w:line="240" w:lineRule="auto"/>
        <w:rPr>
          <w:rFonts w:ascii="Times New Roman" w:hAnsi="Times New Roman"/>
          <w:b/>
          <w:szCs w:val="28"/>
        </w:rPr>
      </w:pPr>
      <w:r w:rsidRPr="00D91E15">
        <w:rPr>
          <w:rFonts w:ascii="LBWSymbols" w:hAnsi="LBWSymbols"/>
          <w:szCs w:val="28"/>
        </w:rPr>
        <w:t>P</w:t>
      </w:r>
      <w:r w:rsidRPr="00D91E15">
        <w:rPr>
          <w:rFonts w:ascii="LBWSymbols" w:hAnsi="LBWSymbols"/>
          <w:szCs w:val="28"/>
        </w:rPr>
        <w:tab/>
      </w:r>
      <w:r w:rsidRPr="00D91E15">
        <w:rPr>
          <w:rFonts w:ascii="Times New Roman" w:hAnsi="Times New Roman"/>
          <w:szCs w:val="28"/>
        </w:rPr>
        <w:t xml:space="preserve">The Holy Gospel according to St. </w:t>
      </w:r>
      <w:r w:rsidR="002A1ACF">
        <w:rPr>
          <w:rFonts w:ascii="Times New Roman" w:hAnsi="Times New Roman"/>
          <w:szCs w:val="28"/>
        </w:rPr>
        <w:t>Luke</w:t>
      </w:r>
      <w:r w:rsidRPr="00D91E15">
        <w:rPr>
          <w:rFonts w:ascii="Times New Roman" w:hAnsi="Times New Roman"/>
          <w:szCs w:val="28"/>
        </w:rPr>
        <w:t>.</w:t>
      </w:r>
      <w:r w:rsidRPr="00D91E15">
        <w:rPr>
          <w:rFonts w:ascii="Times New Roman" w:hAnsi="Times New Roman"/>
          <w:szCs w:val="28"/>
        </w:rPr>
        <w:br/>
      </w:r>
      <w:r w:rsidRPr="00D91E15">
        <w:rPr>
          <w:rFonts w:ascii="LBWSymbols" w:hAnsi="LBWSymbols"/>
          <w:szCs w:val="28"/>
        </w:rPr>
        <w:t>C</w:t>
      </w:r>
      <w:r w:rsidRPr="00D91E15">
        <w:rPr>
          <w:rFonts w:ascii="LBWSymbols" w:hAnsi="LBWSymbols"/>
          <w:szCs w:val="28"/>
        </w:rPr>
        <w:tab/>
      </w:r>
      <w:r w:rsidRPr="00D91E15">
        <w:rPr>
          <w:rFonts w:ascii="Times New Roman" w:hAnsi="Times New Roman"/>
          <w:b/>
          <w:szCs w:val="28"/>
        </w:rPr>
        <w:t>Glory to you, O Lord.</w:t>
      </w:r>
    </w:p>
    <w:p w:rsidR="0049515A" w:rsidRDefault="00D91E15" w:rsidP="002A1ACF">
      <w:pPr>
        <w:tabs>
          <w:tab w:val="clear" w:pos="360"/>
          <w:tab w:val="left" w:pos="540"/>
        </w:tabs>
        <w:spacing w:line="240" w:lineRule="auto"/>
        <w:rPr>
          <w:rFonts w:ascii="Times New Roman" w:hAnsi="Times New Roman"/>
        </w:rPr>
      </w:pPr>
      <w:r w:rsidRPr="00D91E15">
        <w:rPr>
          <w:rFonts w:ascii="LBWSymbols" w:hAnsi="LBWSymbols"/>
          <w:szCs w:val="28"/>
        </w:rPr>
        <w:t>P</w:t>
      </w:r>
      <w:r w:rsidRPr="00D91E15">
        <w:rPr>
          <w:rFonts w:ascii="LBWSymbols" w:hAnsi="LBWSymbols"/>
          <w:szCs w:val="28"/>
        </w:rPr>
        <w:tab/>
      </w:r>
      <w:r w:rsidR="002A1ACF" w:rsidRPr="002A1ACF">
        <w:rPr>
          <w:rFonts w:ascii="Times New Roman" w:hAnsi="Times New Roman"/>
          <w:color w:val="808080"/>
          <w:sz w:val="20"/>
          <w:szCs w:val="20"/>
          <w:vertAlign w:val="superscript"/>
        </w:rPr>
        <w:t>1</w:t>
      </w:r>
      <w:r w:rsidR="002A1ACF" w:rsidRPr="002A1ACF">
        <w:rPr>
          <w:rFonts w:ascii="Times New Roman" w:hAnsi="Times New Roman"/>
        </w:rPr>
        <w:t>Jesus was praying in a certain place, and after he had finished, one of his disciples said to him, “Lord, teach us to pray, as John taught his disciples.”</w:t>
      </w:r>
      <w:r w:rsidR="002A1ACF" w:rsidRPr="002A1ACF">
        <w:rPr>
          <w:rFonts w:ascii="Times New Roman" w:hAnsi="Times New Roman"/>
          <w:color w:val="808080"/>
          <w:sz w:val="20"/>
          <w:szCs w:val="20"/>
          <w:vertAlign w:val="superscript"/>
        </w:rPr>
        <w:t>2</w:t>
      </w:r>
      <w:r w:rsidR="002A1ACF" w:rsidRPr="002A1ACF">
        <w:rPr>
          <w:rFonts w:ascii="Times New Roman" w:hAnsi="Times New Roman"/>
        </w:rPr>
        <w:t xml:space="preserve">He said to them, “When you pray, say: </w:t>
      </w:r>
      <w:r w:rsidR="002A1ACF" w:rsidRPr="002A1ACF">
        <w:rPr>
          <w:rFonts w:ascii="Times New Roman" w:hAnsi="Times New Roman"/>
        </w:rPr>
        <w:br/>
        <w:t xml:space="preserve">Father, hallowed be your name. Your kingdom come. </w:t>
      </w:r>
      <w:r w:rsidR="002A1ACF" w:rsidRPr="002A1ACF">
        <w:rPr>
          <w:rFonts w:ascii="Times New Roman" w:hAnsi="Times New Roman"/>
          <w:color w:val="808080"/>
          <w:sz w:val="20"/>
          <w:szCs w:val="20"/>
          <w:vertAlign w:val="superscript"/>
        </w:rPr>
        <w:t>3</w:t>
      </w:r>
      <w:r w:rsidR="002A1ACF" w:rsidRPr="002A1ACF">
        <w:rPr>
          <w:rFonts w:ascii="Times New Roman" w:hAnsi="Times New Roman"/>
        </w:rPr>
        <w:t xml:space="preserve">Give us each day our daily bread. </w:t>
      </w:r>
      <w:r w:rsidR="002A1ACF" w:rsidRPr="002A1ACF">
        <w:rPr>
          <w:rFonts w:ascii="Times New Roman" w:hAnsi="Times New Roman"/>
          <w:color w:val="808080"/>
          <w:sz w:val="20"/>
          <w:szCs w:val="20"/>
          <w:vertAlign w:val="superscript"/>
        </w:rPr>
        <w:t>4</w:t>
      </w:r>
      <w:r w:rsidR="002A1ACF" w:rsidRPr="002A1ACF">
        <w:rPr>
          <w:rFonts w:ascii="Times New Roman" w:hAnsi="Times New Roman"/>
        </w:rPr>
        <w:t xml:space="preserve">And forgive us our sins, for we ourselves forgive everyone indebted to us. And do not bring us to the time of trial.” </w:t>
      </w:r>
      <w:r w:rsidR="002A1ACF" w:rsidRPr="002A1ACF">
        <w:rPr>
          <w:rFonts w:ascii="Times New Roman" w:hAnsi="Times New Roman"/>
          <w:color w:val="808080"/>
          <w:sz w:val="20"/>
          <w:szCs w:val="20"/>
          <w:vertAlign w:val="superscript"/>
        </w:rPr>
        <w:t>5</w:t>
      </w:r>
      <w:r w:rsidR="002A1ACF" w:rsidRPr="002A1ACF">
        <w:rPr>
          <w:rFonts w:ascii="Times New Roman" w:hAnsi="Times New Roman"/>
        </w:rPr>
        <w:t xml:space="preserve">And he said to them, “Suppose one of you has a friend, and you go to him at midnight and say to him, ‘Friend, lend me three loaves of bread; </w:t>
      </w:r>
      <w:r w:rsidR="002A1ACF" w:rsidRPr="002A1ACF">
        <w:rPr>
          <w:rFonts w:ascii="Times New Roman" w:hAnsi="Times New Roman"/>
          <w:color w:val="808080"/>
          <w:sz w:val="20"/>
          <w:szCs w:val="20"/>
          <w:vertAlign w:val="superscript"/>
        </w:rPr>
        <w:t>6</w:t>
      </w:r>
      <w:r w:rsidR="002A1ACF" w:rsidRPr="002A1ACF">
        <w:rPr>
          <w:rFonts w:ascii="Times New Roman" w:hAnsi="Times New Roman"/>
        </w:rPr>
        <w:t xml:space="preserve">for a friend of mine has arrived, and I have nothing to set before him.’ </w:t>
      </w:r>
    </w:p>
    <w:p w:rsidR="00C32918" w:rsidRDefault="002A1ACF" w:rsidP="002A1ACF">
      <w:pPr>
        <w:tabs>
          <w:tab w:val="clear" w:pos="360"/>
          <w:tab w:val="left" w:pos="540"/>
        </w:tabs>
        <w:spacing w:line="240" w:lineRule="auto"/>
        <w:rPr>
          <w:rFonts w:ascii="Times New Roman" w:hAnsi="Times New Roman"/>
        </w:rPr>
      </w:pPr>
      <w:r w:rsidRPr="002A1ACF">
        <w:rPr>
          <w:rFonts w:ascii="Times New Roman" w:hAnsi="Times New Roman"/>
          <w:color w:val="808080"/>
          <w:sz w:val="20"/>
          <w:szCs w:val="20"/>
          <w:vertAlign w:val="superscript"/>
        </w:rPr>
        <w:t>7</w:t>
      </w:r>
      <w:r w:rsidRPr="002A1ACF">
        <w:rPr>
          <w:rFonts w:ascii="Times New Roman" w:hAnsi="Times New Roman"/>
        </w:rPr>
        <w:t xml:space="preserve">And he answers from within, ‘Do not bother me; the door has already been locked, and my children are with me in bed; I cannot get up and give you anything.’ </w:t>
      </w:r>
    </w:p>
    <w:p w:rsidR="001930E5" w:rsidRPr="001930E5" w:rsidRDefault="002A1ACF" w:rsidP="002A1ACF">
      <w:pPr>
        <w:tabs>
          <w:tab w:val="clear" w:pos="360"/>
          <w:tab w:val="left" w:pos="540"/>
        </w:tabs>
        <w:spacing w:line="240" w:lineRule="auto"/>
        <w:rPr>
          <w:rFonts w:ascii="Times New Roman" w:hAnsi="Times New Roman"/>
        </w:rPr>
      </w:pPr>
      <w:r w:rsidRPr="002A1ACF">
        <w:rPr>
          <w:rFonts w:ascii="Times New Roman" w:hAnsi="Times New Roman"/>
          <w:color w:val="808080"/>
          <w:sz w:val="20"/>
          <w:szCs w:val="20"/>
          <w:vertAlign w:val="superscript"/>
        </w:rPr>
        <w:lastRenderedPageBreak/>
        <w:t>8</w:t>
      </w:r>
      <w:r w:rsidRPr="002A1ACF">
        <w:rPr>
          <w:rFonts w:ascii="Times New Roman" w:hAnsi="Times New Roman"/>
        </w:rPr>
        <w:t>I tell you, even though he will not get up and give him anything because he is his friend, at least because of his persistence he will get up and give him whatever he needs.</w:t>
      </w:r>
      <w:r w:rsidRPr="002A1ACF">
        <w:rPr>
          <w:rFonts w:ascii="Times New Roman" w:hAnsi="Times New Roman"/>
        </w:rPr>
        <w:br/>
      </w:r>
      <w:r w:rsidRPr="002A1ACF">
        <w:rPr>
          <w:rFonts w:ascii="Times New Roman" w:hAnsi="Times New Roman"/>
          <w:color w:val="808080"/>
          <w:sz w:val="20"/>
          <w:szCs w:val="20"/>
          <w:vertAlign w:val="superscript"/>
        </w:rPr>
        <w:t>9</w:t>
      </w:r>
      <w:r w:rsidRPr="002A1ACF">
        <w:rPr>
          <w:rFonts w:ascii="Times New Roman" w:hAnsi="Times New Roman"/>
        </w:rPr>
        <w:t xml:space="preserve">“So I say to you, Ask, and it will be given you; search, and you will find; knock, and the door will be opened for you. </w:t>
      </w:r>
      <w:r w:rsidRPr="002A1ACF">
        <w:rPr>
          <w:rFonts w:ascii="Times New Roman" w:hAnsi="Times New Roman"/>
          <w:color w:val="808080"/>
          <w:sz w:val="20"/>
          <w:szCs w:val="20"/>
          <w:vertAlign w:val="superscript"/>
        </w:rPr>
        <w:t>10</w:t>
      </w:r>
      <w:r w:rsidRPr="002A1ACF">
        <w:rPr>
          <w:rFonts w:ascii="Times New Roman" w:hAnsi="Times New Roman"/>
        </w:rPr>
        <w:t xml:space="preserve">For everyone who asks receives, and everyone who searches finds, and for everyone who knocks, the door will be opened. </w:t>
      </w:r>
      <w:r w:rsidRPr="002A1ACF">
        <w:rPr>
          <w:rFonts w:ascii="Times New Roman" w:hAnsi="Times New Roman"/>
          <w:color w:val="808080"/>
          <w:sz w:val="20"/>
          <w:szCs w:val="20"/>
          <w:vertAlign w:val="superscript"/>
        </w:rPr>
        <w:t>11</w:t>
      </w:r>
      <w:r w:rsidRPr="002A1ACF">
        <w:rPr>
          <w:rFonts w:ascii="Times New Roman" w:hAnsi="Times New Roman"/>
        </w:rPr>
        <w:t xml:space="preserve">Is there anyone among you who, if your child asks for a fish, will give a snake instead of a fish? </w:t>
      </w:r>
      <w:r w:rsidRPr="002A1ACF">
        <w:rPr>
          <w:rFonts w:ascii="Times New Roman" w:hAnsi="Times New Roman"/>
          <w:color w:val="808080"/>
          <w:sz w:val="20"/>
          <w:szCs w:val="20"/>
          <w:vertAlign w:val="superscript"/>
        </w:rPr>
        <w:t>12</w:t>
      </w:r>
      <w:r w:rsidRPr="002A1ACF">
        <w:rPr>
          <w:rFonts w:ascii="Times New Roman" w:hAnsi="Times New Roman"/>
        </w:rPr>
        <w:t xml:space="preserve">Or if the child asks for an egg, will give a scorpion? </w:t>
      </w:r>
      <w:r w:rsidRPr="002A1ACF">
        <w:rPr>
          <w:rFonts w:ascii="Times New Roman" w:hAnsi="Times New Roman"/>
          <w:color w:val="808080"/>
          <w:sz w:val="20"/>
          <w:szCs w:val="20"/>
          <w:vertAlign w:val="superscript"/>
        </w:rPr>
        <w:t>13</w:t>
      </w:r>
      <w:r w:rsidRPr="002A1ACF">
        <w:rPr>
          <w:rFonts w:ascii="Times New Roman" w:hAnsi="Times New Roman"/>
        </w:rPr>
        <w:t>If you then, who are evil, know how to give good gifts to your children, how much more will the heavenly Father give the Holy Spirit to those who ask him!”</w:t>
      </w:r>
      <w:r w:rsidR="001930E5">
        <w:rPr>
          <w:rFonts w:ascii="Times New Roman" w:hAnsi="Times New Roman"/>
        </w:rPr>
        <w:br/>
      </w:r>
    </w:p>
    <w:p w:rsidR="003755F0" w:rsidRPr="002A1ACF" w:rsidRDefault="00D91E15" w:rsidP="001930E5">
      <w:pPr>
        <w:spacing w:after="240" w:line="240" w:lineRule="auto"/>
        <w:rPr>
          <w:rFonts w:ascii="Times New Roman" w:hAnsi="Times New Roman"/>
          <w:color w:val="808080"/>
          <w:szCs w:val="28"/>
          <w:vertAlign w:val="superscript"/>
        </w:rPr>
      </w:pPr>
      <w:r w:rsidRPr="00D91E15">
        <w:rPr>
          <w:rFonts w:ascii="LBWSymbols" w:hAnsi="LBWSymbols"/>
          <w:szCs w:val="28"/>
        </w:rPr>
        <w:t>P</w:t>
      </w:r>
      <w:r w:rsidRPr="00D91E15">
        <w:rPr>
          <w:rFonts w:ascii="LBWSymbols" w:hAnsi="LBWSymbols"/>
          <w:szCs w:val="28"/>
        </w:rPr>
        <w:tab/>
      </w:r>
      <w:r w:rsidRPr="00D91E15">
        <w:rPr>
          <w:rFonts w:ascii="Times New Roman" w:hAnsi="Times New Roman"/>
          <w:szCs w:val="28"/>
        </w:rPr>
        <w:t>The gospel of the Lord.</w:t>
      </w:r>
      <w:r w:rsidRPr="00D91E15">
        <w:rPr>
          <w:rFonts w:ascii="Times New Roman" w:hAnsi="Times New Roman"/>
          <w:szCs w:val="28"/>
        </w:rPr>
        <w:br/>
      </w:r>
      <w:r w:rsidRPr="00D91E15">
        <w:rPr>
          <w:rFonts w:ascii="LBWSymbols" w:hAnsi="LBWSymbols"/>
          <w:szCs w:val="28"/>
        </w:rPr>
        <w:t>C</w:t>
      </w:r>
      <w:r w:rsidRPr="00D91E15">
        <w:rPr>
          <w:rFonts w:ascii="LBWSymbols" w:hAnsi="LBWSymbols"/>
          <w:szCs w:val="28"/>
        </w:rPr>
        <w:tab/>
      </w:r>
      <w:r w:rsidRPr="00D91E15">
        <w:rPr>
          <w:rFonts w:ascii="Times New Roman" w:hAnsi="Times New Roman"/>
          <w:b/>
          <w:szCs w:val="28"/>
        </w:rPr>
        <w:t>Praise to you, O Christ.</w:t>
      </w:r>
      <w:r w:rsidR="003755F0">
        <w:rPr>
          <w:rFonts w:ascii="Times New Roman" w:hAnsi="Times New Roman"/>
          <w:b/>
          <w:szCs w:val="28"/>
        </w:rPr>
        <w:br/>
      </w:r>
      <w:r w:rsidR="006B02BB">
        <w:rPr>
          <w:rFonts w:ascii="Times New Roman" w:hAnsi="Times New Roman"/>
          <w:szCs w:val="28"/>
        </w:rPr>
        <w:br/>
      </w:r>
      <w:r w:rsidR="001930E5">
        <w:rPr>
          <w:rFonts w:ascii="Times New Roman" w:hAnsi="Times New Roman"/>
          <w:bCs/>
          <w:i/>
          <w:iCs/>
          <w:szCs w:val="28"/>
        </w:rPr>
        <w:t>Congregation may be seated</w:t>
      </w:r>
    </w:p>
    <w:p w:rsidR="00D91E15" w:rsidRPr="003755F0" w:rsidRDefault="00D91E15" w:rsidP="00C32918">
      <w:pPr>
        <w:spacing w:after="240" w:line="240" w:lineRule="auto"/>
        <w:rPr>
          <w:rFonts w:ascii="Times New Roman" w:hAnsi="Times New Roman"/>
          <w:bCs/>
          <w:i/>
          <w:iCs/>
          <w:szCs w:val="28"/>
        </w:rPr>
      </w:pPr>
      <w:r w:rsidRPr="00D91E15">
        <w:rPr>
          <w:rFonts w:ascii="Times New Roman" w:hAnsi="Times New Roman"/>
        </w:rPr>
        <w:t xml:space="preserve">Sermon </w:t>
      </w:r>
      <w:r w:rsidRPr="00D91E15">
        <w:rPr>
          <w:rFonts w:ascii="Times New Roman" w:hAnsi="Times New Roman"/>
        </w:rPr>
        <w:tab/>
        <w:t>Pastor Elaine C. Quincey</w:t>
      </w:r>
    </w:p>
    <w:p w:rsidR="00D91E15" w:rsidRPr="00D91E15" w:rsidRDefault="00D91E15" w:rsidP="00C32918">
      <w:pPr>
        <w:tabs>
          <w:tab w:val="clear" w:pos="360"/>
          <w:tab w:val="left" w:pos="540"/>
        </w:tabs>
        <w:spacing w:after="240" w:line="240" w:lineRule="auto"/>
        <w:outlineLvl w:val="4"/>
        <w:rPr>
          <w:rFonts w:ascii="Times New Roman" w:hAnsi="Times New Roman"/>
          <w:b/>
          <w:bCs/>
          <w:i/>
          <w:iCs/>
          <w:szCs w:val="28"/>
        </w:rPr>
      </w:pPr>
      <w:r w:rsidRPr="00D91E15">
        <w:rPr>
          <w:rFonts w:ascii="Times New Roman" w:hAnsi="Times New Roman"/>
          <w:b/>
          <w:bCs/>
          <w:i/>
          <w:iCs/>
          <w:szCs w:val="28"/>
        </w:rPr>
        <w:t>Silence for reflection</w:t>
      </w:r>
    </w:p>
    <w:p w:rsidR="00D91E15" w:rsidRPr="00D91E15" w:rsidRDefault="00D91E15" w:rsidP="00C32918">
      <w:pPr>
        <w:tabs>
          <w:tab w:val="clear" w:pos="360"/>
          <w:tab w:val="left" w:pos="540"/>
        </w:tabs>
        <w:spacing w:after="240" w:line="240" w:lineRule="auto"/>
        <w:outlineLvl w:val="4"/>
        <w:rPr>
          <w:rFonts w:ascii="Times New Roman" w:hAnsi="Times New Roman"/>
          <w:bCs/>
          <w:i/>
          <w:iCs/>
          <w:spacing w:val="8"/>
          <w:szCs w:val="28"/>
        </w:rPr>
      </w:pPr>
      <w:r w:rsidRPr="00D91E15">
        <w:rPr>
          <w:rFonts w:ascii="Times New Roman" w:hAnsi="Times New Roman"/>
          <w:bCs/>
          <w:i/>
          <w:iCs/>
          <w:szCs w:val="28"/>
        </w:rPr>
        <w:t>Please stand as you are able.</w:t>
      </w:r>
    </w:p>
    <w:p w:rsidR="008504A8" w:rsidRDefault="00D91E15" w:rsidP="008504A8">
      <w:pPr>
        <w:tabs>
          <w:tab w:val="clear" w:pos="360"/>
          <w:tab w:val="left" w:pos="540"/>
        </w:tabs>
        <w:spacing w:line="240" w:lineRule="auto"/>
        <w:rPr>
          <w:rFonts w:ascii="Times New Roman" w:hAnsi="Times New Roman"/>
          <w:spacing w:val="-4"/>
          <w:szCs w:val="28"/>
        </w:rPr>
      </w:pPr>
      <w:r w:rsidRPr="000F5816">
        <w:rPr>
          <w:rFonts w:ascii="Times New Roman" w:hAnsi="Times New Roman"/>
          <w:b/>
          <w:szCs w:val="28"/>
        </w:rPr>
        <w:t>Hymn of the Day</w:t>
      </w:r>
      <w:r w:rsidRPr="000F5816">
        <w:rPr>
          <w:rFonts w:ascii="Times New Roman" w:hAnsi="Times New Roman"/>
          <w:b/>
          <w:noProof/>
          <w:szCs w:val="28"/>
        </w:rPr>
        <w:t>:</w:t>
      </w:r>
      <w:r w:rsidRPr="000F5816">
        <w:rPr>
          <w:rFonts w:ascii="Times New Roman" w:hAnsi="Times New Roman"/>
          <w:szCs w:val="28"/>
        </w:rPr>
        <w:t xml:space="preserve"> </w:t>
      </w:r>
      <w:r w:rsidRPr="000F5816">
        <w:rPr>
          <w:rFonts w:ascii="Times New Roman" w:hAnsi="Times New Roman"/>
          <w:spacing w:val="-4"/>
          <w:szCs w:val="28"/>
        </w:rPr>
        <w:t>"</w:t>
      </w:r>
      <w:r w:rsidR="000F5816" w:rsidRPr="000F5816">
        <w:rPr>
          <w:rFonts w:ascii="Times New Roman" w:hAnsi="Times New Roman"/>
          <w:spacing w:val="-4"/>
          <w:szCs w:val="28"/>
        </w:rPr>
        <w:t>Lord, Teach Us How......</w:t>
      </w:r>
      <w:r w:rsidRPr="000F5816">
        <w:rPr>
          <w:rFonts w:ascii="Times New Roman" w:hAnsi="Times New Roman"/>
          <w:spacing w:val="-4"/>
          <w:szCs w:val="28"/>
        </w:rPr>
        <w:t>"</w:t>
      </w:r>
      <w:r w:rsidRPr="000F5816">
        <w:rPr>
          <w:rFonts w:ascii="Times New Roman" w:hAnsi="Times New Roman"/>
          <w:spacing w:val="-4"/>
          <w:szCs w:val="28"/>
        </w:rPr>
        <w:tab/>
      </w:r>
      <w:r w:rsidR="000F5816">
        <w:rPr>
          <w:rFonts w:ascii="Times New Roman" w:hAnsi="Times New Roman"/>
          <w:spacing w:val="-4"/>
          <w:szCs w:val="28"/>
        </w:rPr>
        <w:t>745</w:t>
      </w:r>
      <w:r w:rsidR="003755F0">
        <w:rPr>
          <w:rFonts w:ascii="Times New Roman" w:hAnsi="Times New Roman"/>
          <w:spacing w:val="-4"/>
          <w:szCs w:val="28"/>
        </w:rPr>
        <w:br/>
      </w:r>
    </w:p>
    <w:p w:rsidR="001930E5" w:rsidRDefault="001930E5" w:rsidP="002C3F59">
      <w:pPr>
        <w:tabs>
          <w:tab w:val="clear" w:pos="360"/>
          <w:tab w:val="left" w:pos="540"/>
        </w:tabs>
        <w:spacing w:line="240" w:lineRule="auto"/>
        <w:rPr>
          <w:rFonts w:ascii="Times New Roman" w:hAnsi="Times New Roman"/>
          <w:b/>
          <w:bCs/>
          <w:iCs/>
          <w:szCs w:val="28"/>
        </w:rPr>
      </w:pPr>
    </w:p>
    <w:p w:rsidR="001930E5" w:rsidRDefault="001930E5" w:rsidP="002C3F59">
      <w:pPr>
        <w:tabs>
          <w:tab w:val="clear" w:pos="360"/>
          <w:tab w:val="left" w:pos="540"/>
        </w:tabs>
        <w:spacing w:line="240" w:lineRule="auto"/>
        <w:rPr>
          <w:rFonts w:ascii="Times New Roman" w:hAnsi="Times New Roman"/>
          <w:b/>
          <w:bCs/>
          <w:iCs/>
          <w:szCs w:val="28"/>
        </w:rPr>
      </w:pPr>
    </w:p>
    <w:p w:rsidR="001930E5" w:rsidRDefault="001930E5" w:rsidP="002C3F59">
      <w:pPr>
        <w:tabs>
          <w:tab w:val="clear" w:pos="360"/>
          <w:tab w:val="left" w:pos="540"/>
        </w:tabs>
        <w:spacing w:line="240" w:lineRule="auto"/>
        <w:rPr>
          <w:rFonts w:ascii="Times New Roman" w:hAnsi="Times New Roman"/>
          <w:b/>
          <w:bCs/>
          <w:iCs/>
          <w:szCs w:val="28"/>
        </w:rPr>
      </w:pPr>
    </w:p>
    <w:p w:rsidR="001930E5" w:rsidRDefault="001930E5" w:rsidP="002C3F59">
      <w:pPr>
        <w:tabs>
          <w:tab w:val="clear" w:pos="360"/>
          <w:tab w:val="left" w:pos="540"/>
        </w:tabs>
        <w:spacing w:line="240" w:lineRule="auto"/>
        <w:rPr>
          <w:rFonts w:ascii="Times New Roman" w:hAnsi="Times New Roman"/>
          <w:b/>
          <w:bCs/>
          <w:iCs/>
          <w:szCs w:val="28"/>
        </w:rPr>
      </w:pPr>
    </w:p>
    <w:p w:rsidR="00C32918" w:rsidRDefault="00C32918" w:rsidP="002C3F59">
      <w:pPr>
        <w:tabs>
          <w:tab w:val="clear" w:pos="360"/>
          <w:tab w:val="left" w:pos="540"/>
        </w:tabs>
        <w:spacing w:line="240" w:lineRule="auto"/>
        <w:rPr>
          <w:rFonts w:ascii="Times New Roman" w:hAnsi="Times New Roman"/>
          <w:b/>
          <w:bCs/>
          <w:iCs/>
          <w:szCs w:val="28"/>
        </w:rPr>
      </w:pPr>
    </w:p>
    <w:p w:rsidR="00C32918" w:rsidRDefault="00C32918" w:rsidP="002C3F59">
      <w:pPr>
        <w:tabs>
          <w:tab w:val="clear" w:pos="360"/>
          <w:tab w:val="left" w:pos="540"/>
        </w:tabs>
        <w:spacing w:line="240" w:lineRule="auto"/>
        <w:rPr>
          <w:rFonts w:ascii="Times New Roman" w:hAnsi="Times New Roman"/>
          <w:b/>
          <w:bCs/>
          <w:iCs/>
          <w:szCs w:val="28"/>
        </w:rPr>
      </w:pPr>
    </w:p>
    <w:p w:rsidR="00D91E15" w:rsidRPr="00D91E15" w:rsidRDefault="002C3F59" w:rsidP="002C3F59">
      <w:pPr>
        <w:tabs>
          <w:tab w:val="clear" w:pos="360"/>
          <w:tab w:val="left" w:pos="540"/>
        </w:tabs>
        <w:spacing w:line="240" w:lineRule="auto"/>
        <w:rPr>
          <w:rFonts w:ascii="Times New Roman" w:hAnsi="Times New Roman"/>
          <w:b/>
          <w:bCs/>
          <w:iCs/>
          <w:color w:val="000000" w:themeColor="text1"/>
          <w:spacing w:val="-4"/>
          <w:szCs w:val="28"/>
        </w:rPr>
      </w:pPr>
      <w:r>
        <w:rPr>
          <w:rFonts w:ascii="Times New Roman" w:hAnsi="Times New Roman"/>
          <w:b/>
          <w:bCs/>
          <w:iCs/>
          <w:szCs w:val="28"/>
        </w:rPr>
        <w:lastRenderedPageBreak/>
        <w:t>Apostles</w:t>
      </w:r>
      <w:r w:rsidR="00D91E15" w:rsidRPr="00D91E15">
        <w:rPr>
          <w:rFonts w:ascii="Times New Roman" w:hAnsi="Times New Roman"/>
          <w:b/>
          <w:bCs/>
          <w:iCs/>
          <w:szCs w:val="28"/>
        </w:rPr>
        <w:t xml:space="preserve"> Creed</w:t>
      </w:r>
      <w:r w:rsidR="00792766">
        <w:rPr>
          <w:rFonts w:ascii="Times New Roman" w:hAnsi="Times New Roman"/>
          <w:b/>
          <w:bCs/>
          <w:iCs/>
          <w:szCs w:val="28"/>
        </w:rPr>
        <w:t xml:space="preserve"> </w:t>
      </w:r>
      <w:r w:rsidR="00D91E15" w:rsidRPr="00D91E15">
        <w:rPr>
          <w:rFonts w:ascii="Times New Roman" w:hAnsi="Times New Roman"/>
          <w:bCs/>
          <w:iCs/>
          <w:szCs w:val="28"/>
        </w:rPr>
        <w:br/>
      </w:r>
      <w:r w:rsidR="00D91E15" w:rsidRPr="00D91E15">
        <w:rPr>
          <w:rFonts w:ascii="LBWSymbols" w:hAnsi="LBWSymbols"/>
          <w:bCs/>
          <w:iCs/>
          <w:szCs w:val="28"/>
        </w:rPr>
        <w:t>A</w:t>
      </w:r>
      <w:r w:rsidR="00D91E15" w:rsidRPr="00D91E15">
        <w:rPr>
          <w:rFonts w:ascii="LBWSymbols" w:hAnsi="LBWSymbols"/>
          <w:b/>
          <w:bCs/>
          <w:iCs/>
          <w:szCs w:val="28"/>
        </w:rPr>
        <w:tab/>
      </w:r>
      <w:r w:rsidR="00D91E15" w:rsidRPr="00D91E15">
        <w:rPr>
          <w:rFonts w:ascii="Times New Roman" w:hAnsi="Times New Roman"/>
          <w:bCs/>
          <w:iCs/>
          <w:szCs w:val="28"/>
        </w:rPr>
        <w:t>With the whole church, let us confess our faith</w:t>
      </w:r>
      <w:r w:rsidR="00D91E15" w:rsidRPr="00D91E15">
        <w:rPr>
          <w:rFonts w:ascii="Times New Roman" w:hAnsi="Times New Roman"/>
          <w:bCs/>
          <w:i/>
          <w:iCs/>
          <w:color w:val="C00000"/>
          <w:szCs w:val="28"/>
        </w:rPr>
        <w:t>.</w:t>
      </w:r>
    </w:p>
    <w:p w:rsidR="002C3F59" w:rsidRDefault="00D91E15" w:rsidP="002C3F59">
      <w:pPr>
        <w:tabs>
          <w:tab w:val="clear" w:pos="360"/>
          <w:tab w:val="left" w:pos="540"/>
        </w:tabs>
        <w:spacing w:line="240" w:lineRule="auto"/>
        <w:rPr>
          <w:rFonts w:ascii="Times New Roman" w:hAnsi="Times New Roman"/>
          <w:b/>
        </w:rPr>
      </w:pPr>
      <w:r w:rsidRPr="00D91E15">
        <w:rPr>
          <w:rFonts w:ascii="LBWSymbols" w:hAnsi="LBWSymbols"/>
          <w:b/>
          <w:szCs w:val="28"/>
        </w:rPr>
        <w:t>C</w:t>
      </w:r>
      <w:r w:rsidRPr="00D91E15">
        <w:rPr>
          <w:rFonts w:ascii="LBWSymbols" w:hAnsi="LBWSymbols"/>
          <w:szCs w:val="28"/>
        </w:rPr>
        <w:tab/>
      </w:r>
      <w:r w:rsidR="002C3F59" w:rsidRPr="00E462E5">
        <w:rPr>
          <w:rFonts w:ascii="Times New Roman" w:hAnsi="Times New Roman"/>
          <w:b/>
        </w:rPr>
        <w:t>I believ</w:t>
      </w:r>
      <w:r w:rsidR="002C3F59">
        <w:rPr>
          <w:rFonts w:ascii="Times New Roman" w:hAnsi="Times New Roman"/>
          <w:b/>
        </w:rPr>
        <w:t xml:space="preserve">e in God, the Father almighty, creator of </w:t>
      </w:r>
      <w:r w:rsidR="002C3F59">
        <w:rPr>
          <w:rFonts w:ascii="Times New Roman" w:hAnsi="Times New Roman"/>
          <w:b/>
        </w:rPr>
        <w:br/>
      </w:r>
      <w:r w:rsidR="002C3F59" w:rsidRPr="00E462E5">
        <w:rPr>
          <w:rFonts w:ascii="Times New Roman" w:hAnsi="Times New Roman"/>
          <w:b/>
        </w:rPr>
        <w:t>heaven and earth.</w:t>
      </w:r>
      <w:r w:rsidR="002C3F59">
        <w:rPr>
          <w:rFonts w:ascii="Times New Roman" w:hAnsi="Times New Roman"/>
          <w:b/>
        </w:rPr>
        <w:t xml:space="preserve"> </w:t>
      </w:r>
      <w:r w:rsidR="002C3F59" w:rsidRPr="00E462E5">
        <w:rPr>
          <w:rFonts w:ascii="Times New Roman" w:hAnsi="Times New Roman"/>
          <w:b/>
        </w:rPr>
        <w:t>I believe in Jesus Christ, God's only Son, our Lord, who was</w:t>
      </w:r>
      <w:r w:rsidR="002C3F59">
        <w:rPr>
          <w:rFonts w:ascii="Times New Roman" w:hAnsi="Times New Roman"/>
          <w:b/>
        </w:rPr>
        <w:t xml:space="preserve"> conceived by the Holy Spirit, born of the virgin Mary, suffered under Pontius Pilate, </w:t>
      </w:r>
      <w:r w:rsidR="002C3F59" w:rsidRPr="00E462E5">
        <w:rPr>
          <w:rFonts w:ascii="Times New Roman" w:hAnsi="Times New Roman"/>
          <w:b/>
        </w:rPr>
        <w:t>was cr</w:t>
      </w:r>
      <w:r w:rsidR="002C3F59">
        <w:rPr>
          <w:rFonts w:ascii="Times New Roman" w:hAnsi="Times New Roman"/>
          <w:b/>
        </w:rPr>
        <w:t>ucified, died, and was buried; he descended to the dead.</w:t>
      </w:r>
    </w:p>
    <w:p w:rsidR="002C3F59" w:rsidRDefault="002C3F59" w:rsidP="002C3F59">
      <w:pPr>
        <w:tabs>
          <w:tab w:val="clear" w:pos="360"/>
          <w:tab w:val="left" w:pos="540"/>
        </w:tabs>
        <w:spacing w:line="240" w:lineRule="auto"/>
        <w:rPr>
          <w:rFonts w:ascii="LBWSymbols" w:hAnsi="LBWSymbols"/>
          <w:szCs w:val="28"/>
        </w:rPr>
      </w:pPr>
      <w:r w:rsidRPr="00E462E5">
        <w:rPr>
          <w:rFonts w:ascii="Times New Roman" w:hAnsi="Times New Roman"/>
          <w:b/>
        </w:rPr>
        <w:t>O</w:t>
      </w:r>
      <w:r>
        <w:rPr>
          <w:rFonts w:ascii="Times New Roman" w:hAnsi="Times New Roman"/>
          <w:b/>
        </w:rPr>
        <w:t xml:space="preserve">n the third day he rose again; </w:t>
      </w:r>
      <w:r w:rsidRPr="00E462E5">
        <w:rPr>
          <w:rFonts w:ascii="Times New Roman" w:hAnsi="Times New Roman"/>
          <w:b/>
        </w:rPr>
        <w:t xml:space="preserve">he ascended into heaven, he is seated at the right hand of the Father, </w:t>
      </w:r>
      <w:r w:rsidRPr="00E462E5">
        <w:rPr>
          <w:rFonts w:ascii="Times New Roman" w:hAnsi="Times New Roman"/>
          <w:b/>
        </w:rPr>
        <w:br/>
        <w:t>and he will come to judge the living and the dead.</w:t>
      </w:r>
      <w:r>
        <w:rPr>
          <w:rFonts w:ascii="Times New Roman" w:hAnsi="Times New Roman"/>
          <w:b/>
        </w:rPr>
        <w:br/>
        <w:t xml:space="preserve">I believe in the Holy Spirit, the holy catholic </w:t>
      </w:r>
      <w:r w:rsidRPr="00E462E5">
        <w:rPr>
          <w:rFonts w:ascii="Times New Roman" w:hAnsi="Times New Roman"/>
          <w:b/>
        </w:rPr>
        <w:t>church,</w:t>
      </w:r>
      <w:r>
        <w:rPr>
          <w:rFonts w:ascii="Times New Roman" w:hAnsi="Times New Roman"/>
          <w:b/>
        </w:rPr>
        <w:t xml:space="preserve"> the communion of saints, the forgiveness of sins, the resurrection of the body, and the life everlasting.</w:t>
      </w:r>
    </w:p>
    <w:p w:rsidR="002C3F59" w:rsidRDefault="00D91E15" w:rsidP="001F2E89">
      <w:pPr>
        <w:tabs>
          <w:tab w:val="clear" w:pos="360"/>
          <w:tab w:val="left" w:pos="540"/>
        </w:tabs>
        <w:spacing w:line="240" w:lineRule="auto"/>
        <w:rPr>
          <w:rFonts w:ascii="Times New Roman" w:hAnsi="Times New Roman"/>
          <w:b/>
          <w:szCs w:val="28"/>
        </w:rPr>
      </w:pPr>
      <w:r w:rsidRPr="00D91E15">
        <w:rPr>
          <w:rFonts w:ascii="Times New Roman" w:hAnsi="Times New Roman"/>
          <w:b/>
          <w:szCs w:val="28"/>
        </w:rPr>
        <w:t>Amen</w:t>
      </w:r>
    </w:p>
    <w:p w:rsidR="001F2E89" w:rsidRDefault="001F2E89" w:rsidP="001F2E89">
      <w:pPr>
        <w:tabs>
          <w:tab w:val="clear" w:pos="360"/>
          <w:tab w:val="left" w:pos="540"/>
        </w:tabs>
        <w:spacing w:line="240" w:lineRule="auto"/>
        <w:rPr>
          <w:rFonts w:ascii="Times New Roman" w:hAnsi="Times New Roman"/>
          <w:b/>
          <w:szCs w:val="28"/>
        </w:rPr>
      </w:pPr>
    </w:p>
    <w:p w:rsidR="00F6081B" w:rsidRPr="006F0143" w:rsidRDefault="00D91E15" w:rsidP="00486F60">
      <w:pPr>
        <w:spacing w:after="240" w:line="240" w:lineRule="auto"/>
      </w:pPr>
      <w:r w:rsidRPr="008078DB">
        <w:rPr>
          <w:rFonts w:ascii="Times New Roman" w:hAnsi="Times New Roman"/>
          <w:b/>
          <w:szCs w:val="28"/>
        </w:rPr>
        <w:t>Prayer</w:t>
      </w:r>
      <w:r w:rsidR="008078DB">
        <w:rPr>
          <w:rFonts w:ascii="Times New Roman" w:hAnsi="Times New Roman"/>
          <w:b/>
          <w:szCs w:val="28"/>
        </w:rPr>
        <w:t>s</w:t>
      </w:r>
      <w:r w:rsidRPr="008078DB">
        <w:rPr>
          <w:rFonts w:ascii="Times New Roman" w:hAnsi="Times New Roman"/>
          <w:b/>
          <w:szCs w:val="28"/>
        </w:rPr>
        <w:t xml:space="preserve"> of Intercession</w:t>
      </w:r>
      <w:r w:rsidR="008504A8">
        <w:rPr>
          <w:rFonts w:ascii="Times New Roman" w:hAnsi="Times New Roman"/>
          <w:b/>
          <w:szCs w:val="28"/>
        </w:rPr>
        <w:t xml:space="preserve"> </w:t>
      </w:r>
      <w:r w:rsidR="00832986">
        <w:rPr>
          <w:rFonts w:ascii="Times New Roman" w:hAnsi="Times New Roman"/>
          <w:b/>
          <w:szCs w:val="28"/>
        </w:rPr>
        <w:br/>
      </w:r>
      <w:r w:rsidRPr="006F0143">
        <w:rPr>
          <w:rFonts w:ascii="LBWSymbols" w:hAnsi="LBWSymbols"/>
          <w:szCs w:val="28"/>
        </w:rPr>
        <w:t>A</w:t>
      </w:r>
      <w:r w:rsidRPr="006F0143">
        <w:rPr>
          <w:rFonts w:ascii="LBWSymbols" w:hAnsi="LBWSymbols"/>
          <w:i/>
        </w:rPr>
        <w:tab/>
      </w:r>
      <w:r w:rsidR="00F6081B" w:rsidRPr="006F0143">
        <w:rPr>
          <w:rFonts w:ascii="Times New Roman" w:hAnsi="Times New Roman"/>
        </w:rPr>
        <w:t>Trusting in God’s extraordinary love, let us come near to the Holy One in prayer</w:t>
      </w:r>
      <w:r w:rsidR="00792766" w:rsidRPr="006F0143">
        <w:rPr>
          <w:rFonts w:ascii="LBWSymbols" w:hAnsi="LBWSymbols"/>
          <w:i/>
        </w:rPr>
        <w:br/>
      </w:r>
      <w:r w:rsidRPr="006F0143">
        <w:rPr>
          <w:rFonts w:ascii="Times New Roman" w:hAnsi="Times New Roman"/>
          <w:i/>
          <w:iCs/>
          <w:szCs w:val="28"/>
        </w:rPr>
        <w:t>A brief silence</w:t>
      </w:r>
      <w:r w:rsidR="00E04C8B" w:rsidRPr="006F0143">
        <w:rPr>
          <w:rFonts w:ascii="Times New Roman" w:hAnsi="Times New Roman"/>
          <w:i/>
          <w:iCs/>
          <w:szCs w:val="28"/>
        </w:rPr>
        <w:br/>
      </w:r>
      <w:r w:rsidRPr="006F0143">
        <w:rPr>
          <w:rFonts w:ascii="LBWSymbols" w:hAnsi="LBWSymbols"/>
          <w:szCs w:val="28"/>
        </w:rPr>
        <w:t>A</w:t>
      </w:r>
      <w:r w:rsidR="00F6081B" w:rsidRPr="006F0143">
        <w:rPr>
          <w:rFonts w:ascii="LBWSymbols" w:hAnsi="LBWSymbols"/>
          <w:szCs w:val="28"/>
        </w:rPr>
        <w:tab/>
      </w:r>
      <w:r w:rsidR="00F6081B" w:rsidRPr="006F0143">
        <w:rPr>
          <w:rFonts w:ascii="Times New Roman" w:hAnsi="Times New Roman"/>
        </w:rPr>
        <w:t>Rooted and built up in Christ, we pray for the church. Embolden church leaders to take risks for the sake of the gospel, and equip the baptized to proclaim your extravagant love for the whole world. Merciful God,</w:t>
      </w:r>
      <w:r w:rsidR="00792766" w:rsidRPr="006F0143">
        <w:rPr>
          <w:rFonts w:ascii="LBWSymbols" w:hAnsi="LBWSymbols"/>
          <w:i/>
        </w:rPr>
        <w:br/>
      </w: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F6081B" w:rsidRPr="006F0143">
        <w:rPr>
          <w:rStyle w:val="Strong"/>
          <w:rFonts w:ascii="Times New Roman" w:hAnsi="Times New Roman"/>
          <w:i w:val="0"/>
          <w:color w:val="auto"/>
        </w:rPr>
        <w:t>receive our prayer.</w:t>
      </w:r>
    </w:p>
    <w:p w:rsidR="00F6081B" w:rsidRPr="006F0143" w:rsidRDefault="00D91E15" w:rsidP="00F6081B">
      <w:pPr>
        <w:spacing w:line="240" w:lineRule="auto"/>
      </w:pPr>
      <w:r w:rsidRPr="006F0143">
        <w:rPr>
          <w:rFonts w:ascii="LBWSymbols" w:hAnsi="LBWSymbols"/>
          <w:szCs w:val="28"/>
        </w:rPr>
        <w:t>A</w:t>
      </w:r>
      <w:r w:rsidRPr="006F0143">
        <w:rPr>
          <w:rFonts w:ascii="LBWSymbols" w:hAnsi="LBWSymbols"/>
          <w:i/>
        </w:rPr>
        <w:tab/>
      </w:r>
      <w:r w:rsidR="00F6081B" w:rsidRPr="006F0143">
        <w:rPr>
          <w:rFonts w:ascii="Times New Roman" w:hAnsi="Times New Roman"/>
        </w:rPr>
        <w:t>Rejoicing in the works of your hands, we pray for the natural world. Make rivers and lakes, oceans and all waterways, sparkle with your radiance. Protect water sources and strengthen those who defend them. Merciful God,</w:t>
      </w:r>
    </w:p>
    <w:p w:rsidR="001F2E89" w:rsidRDefault="00832986" w:rsidP="00F6081B">
      <w:pPr>
        <w:spacing w:line="240" w:lineRule="auto"/>
        <w:rPr>
          <w:rFonts w:ascii="LBWSymbols" w:hAnsi="LBWSymbols"/>
          <w:szCs w:val="28"/>
        </w:rPr>
      </w:pP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F6081B" w:rsidRPr="006F0143">
        <w:rPr>
          <w:rStyle w:val="Strong"/>
          <w:rFonts w:ascii="Times New Roman" w:hAnsi="Times New Roman"/>
          <w:i w:val="0"/>
          <w:color w:val="auto"/>
        </w:rPr>
        <w:t>receive our prayer.</w:t>
      </w:r>
      <w:r w:rsidR="00792766" w:rsidRPr="006F0143">
        <w:rPr>
          <w:rFonts w:ascii="Times New Roman" w:hAnsi="Times New Roman"/>
          <w:szCs w:val="28"/>
        </w:rPr>
        <w:br/>
      </w:r>
    </w:p>
    <w:p w:rsidR="00F6081B" w:rsidRPr="006F0143" w:rsidRDefault="00D91E15" w:rsidP="00F6081B">
      <w:pPr>
        <w:spacing w:line="240" w:lineRule="auto"/>
      </w:pPr>
      <w:r w:rsidRPr="006F0143">
        <w:rPr>
          <w:rFonts w:ascii="LBWSymbols" w:hAnsi="LBWSymbols"/>
          <w:szCs w:val="28"/>
        </w:rPr>
        <w:lastRenderedPageBreak/>
        <w:t>A</w:t>
      </w:r>
      <w:r w:rsidR="005A56B4" w:rsidRPr="006F0143">
        <w:rPr>
          <w:rFonts w:ascii="LBWSymbols" w:hAnsi="LBWSymbols"/>
          <w:szCs w:val="28"/>
        </w:rPr>
        <w:tab/>
      </w:r>
      <w:r w:rsidR="00F6081B" w:rsidRPr="006F0143">
        <w:rPr>
          <w:rFonts w:ascii="Times New Roman" w:hAnsi="Times New Roman"/>
        </w:rPr>
        <w:t>Interceding on behalf of the vulnerable, we pray for the peoples of the world. Inspire all rulers and governing authorities with your justice. Guide the work of legislators and public officials, that they advocate for the well-being of those they serve. Merciful God,</w:t>
      </w:r>
    </w:p>
    <w:p w:rsidR="00F6081B" w:rsidRPr="006F0143" w:rsidRDefault="00D91E15" w:rsidP="00486F60">
      <w:pPr>
        <w:spacing w:after="240" w:line="240" w:lineRule="auto"/>
        <w:rPr>
          <w:rStyle w:val="Strong"/>
          <w:rFonts w:ascii="Times New Roman" w:hAnsi="Times New Roman"/>
          <w:i w:val="0"/>
          <w:color w:val="auto"/>
        </w:rPr>
      </w:pP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F6081B" w:rsidRPr="006F0143">
        <w:rPr>
          <w:rStyle w:val="Strong"/>
          <w:rFonts w:ascii="Times New Roman" w:hAnsi="Times New Roman"/>
          <w:i w:val="0"/>
          <w:color w:val="auto"/>
        </w:rPr>
        <w:t>receive our prayer</w:t>
      </w:r>
    </w:p>
    <w:p w:rsidR="00F6081B" w:rsidRPr="006F0143" w:rsidRDefault="00D91E15" w:rsidP="00486F60">
      <w:pPr>
        <w:spacing w:after="240" w:line="240" w:lineRule="auto"/>
        <w:rPr>
          <w:rStyle w:val="Strong"/>
          <w:rFonts w:ascii="Times New Roman" w:hAnsi="Times New Roman"/>
          <w:i w:val="0"/>
          <w:color w:val="auto"/>
        </w:rPr>
      </w:pPr>
      <w:r w:rsidRPr="006F0143">
        <w:rPr>
          <w:rFonts w:ascii="LBWSymbols" w:hAnsi="LBWSymbols"/>
          <w:szCs w:val="28"/>
        </w:rPr>
        <w:t>A</w:t>
      </w:r>
      <w:r w:rsidR="00F6081B" w:rsidRPr="006F0143">
        <w:rPr>
          <w:rFonts w:ascii="Times New Roman" w:hAnsi="Times New Roman"/>
          <w:szCs w:val="28"/>
        </w:rPr>
        <w:tab/>
      </w:r>
      <w:r w:rsidR="00F6081B" w:rsidRPr="006F0143">
        <w:rPr>
          <w:rFonts w:ascii="Times New Roman" w:hAnsi="Times New Roman"/>
        </w:rPr>
        <w:t>Persistent in prayer, we pray for our neighbors in need. To all who have hunger, give daily bread. To all who have bread, give hunger for justice. Open us to</w:t>
      </w:r>
      <w:r w:rsidR="009D6398" w:rsidRPr="006F0143">
        <w:rPr>
          <w:rFonts w:ascii="Times New Roman" w:hAnsi="Times New Roman"/>
        </w:rPr>
        <w:t xml:space="preserve"> the cries of those who suffer</w:t>
      </w:r>
      <w:r w:rsidR="00F6081B" w:rsidRPr="006F0143">
        <w:rPr>
          <w:rFonts w:ascii="Times New Roman" w:hAnsi="Times New Roman"/>
        </w:rPr>
        <w:t>. Merciful God,</w:t>
      </w:r>
      <w:r w:rsidR="00792766" w:rsidRPr="006F0143">
        <w:rPr>
          <w:rFonts w:ascii="LBWSymbols" w:hAnsi="LBWSymbols"/>
          <w:i/>
        </w:rPr>
        <w:br/>
      </w: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F6081B" w:rsidRPr="006F0143">
        <w:rPr>
          <w:rStyle w:val="Strong"/>
          <w:rFonts w:ascii="Times New Roman" w:hAnsi="Times New Roman"/>
          <w:i w:val="0"/>
          <w:color w:val="auto"/>
        </w:rPr>
        <w:t>receive our prayer.</w:t>
      </w:r>
    </w:p>
    <w:p w:rsidR="009D6398" w:rsidRPr="009D6398" w:rsidRDefault="009D6398" w:rsidP="009D6398">
      <w:pPr>
        <w:spacing w:line="240" w:lineRule="auto"/>
        <w:rPr>
          <w:rStyle w:val="Strong"/>
          <w:rFonts w:ascii="Times New Roman" w:hAnsi="Times New Roman"/>
          <w:b w:val="0"/>
          <w:bCs w:val="0"/>
          <w:i w:val="0"/>
          <w:color w:val="auto"/>
        </w:rPr>
      </w:pPr>
      <w:r w:rsidRPr="006F0143">
        <w:rPr>
          <w:rFonts w:ascii="LBWSymbols" w:hAnsi="LBWSymbols"/>
          <w:szCs w:val="28"/>
        </w:rPr>
        <w:t>A</w:t>
      </w:r>
      <w:r w:rsidRPr="006F0143">
        <w:rPr>
          <w:rFonts w:ascii="LBWSymbols" w:hAnsi="LBWSymbols"/>
          <w:szCs w:val="28"/>
        </w:rPr>
        <w:tab/>
      </w:r>
      <w:r w:rsidRPr="006F0143">
        <w:rPr>
          <w:rFonts w:ascii="Times New Roman" w:hAnsi="Times New Roman"/>
        </w:rPr>
        <w:t>Abounding</w:t>
      </w:r>
      <w:r w:rsidRPr="009D6398">
        <w:rPr>
          <w:rFonts w:ascii="Times New Roman" w:hAnsi="Times New Roman"/>
        </w:rPr>
        <w:t xml:space="preserve"> in thanksgiving, we pray for this congregation. Bless the prayer and fellowship ministries in this place. Call us together in times of praise and blessing, trouble and sorrow, in your holy name. Merciful God,</w:t>
      </w:r>
    </w:p>
    <w:p w:rsidR="00834ECA" w:rsidRPr="006F0143" w:rsidRDefault="00D91E15" w:rsidP="00486F60">
      <w:pPr>
        <w:spacing w:after="240" w:line="240" w:lineRule="auto"/>
        <w:rPr>
          <w:rFonts w:ascii="Times New Roman" w:hAnsi="Times New Roman"/>
          <w:b/>
          <w:bCs/>
          <w:szCs w:val="28"/>
        </w:rPr>
      </w:pP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F6081B" w:rsidRPr="006F0143">
        <w:rPr>
          <w:rStyle w:val="Strong"/>
          <w:rFonts w:ascii="Times New Roman" w:hAnsi="Times New Roman"/>
          <w:i w:val="0"/>
          <w:color w:val="auto"/>
        </w:rPr>
        <w:t>receive our prayer.</w:t>
      </w:r>
    </w:p>
    <w:p w:rsidR="009D6398" w:rsidRPr="006F0143" w:rsidRDefault="00D91E15" w:rsidP="009D6398">
      <w:pPr>
        <w:spacing w:line="240" w:lineRule="auto"/>
      </w:pPr>
      <w:r w:rsidRPr="006F0143">
        <w:rPr>
          <w:rFonts w:ascii="Times New Roman" w:hAnsi="Times New Roman"/>
          <w:i/>
          <w:iCs/>
          <w:szCs w:val="28"/>
        </w:rPr>
        <w:t>Pause for Pastor and/or others to offer intercessions.</w:t>
      </w:r>
      <w:r w:rsidR="00183403">
        <w:rPr>
          <w:rFonts w:ascii="Times New Roman" w:hAnsi="Times New Roman"/>
          <w:i/>
          <w:iCs/>
          <w:szCs w:val="28"/>
        </w:rPr>
        <w:br/>
      </w:r>
      <w:r w:rsidRPr="006F0143">
        <w:rPr>
          <w:rFonts w:ascii="Times New Roman" w:hAnsi="Times New Roman"/>
          <w:i/>
          <w:iCs/>
          <w:szCs w:val="28"/>
        </w:rPr>
        <w:br/>
      </w:r>
      <w:r w:rsidRPr="006F0143">
        <w:rPr>
          <w:rFonts w:ascii="LBWSymbols" w:hAnsi="LBWSymbols"/>
          <w:szCs w:val="28"/>
        </w:rPr>
        <w:t>A</w:t>
      </w:r>
      <w:r w:rsidRPr="006F0143">
        <w:rPr>
          <w:rFonts w:ascii="LBWSymbols" w:hAnsi="LBWSymbols"/>
          <w:i/>
        </w:rPr>
        <w:tab/>
      </w:r>
      <w:r w:rsidR="009D6398" w:rsidRPr="006F0143">
        <w:rPr>
          <w:rFonts w:ascii="Times New Roman" w:hAnsi="Times New Roman"/>
        </w:rPr>
        <w:t>Buried with Christ in baptism and raised with him to new life, we give thanks for your saints who rest in your eternal presence. Join our voices with theirs as we sing of your great glory. Merciful God,</w:t>
      </w:r>
    </w:p>
    <w:p w:rsidR="009D6398" w:rsidRPr="006F0143" w:rsidRDefault="00D91E15" w:rsidP="00486F60">
      <w:pPr>
        <w:spacing w:after="240" w:line="240" w:lineRule="auto"/>
        <w:rPr>
          <w:rStyle w:val="Strong"/>
          <w:rFonts w:ascii="Times New Roman" w:hAnsi="Times New Roman"/>
          <w:i w:val="0"/>
          <w:color w:val="auto"/>
        </w:rPr>
      </w:pP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F6081B" w:rsidRPr="006F0143">
        <w:rPr>
          <w:rStyle w:val="Strong"/>
          <w:rFonts w:ascii="Times New Roman" w:hAnsi="Times New Roman"/>
          <w:i w:val="0"/>
          <w:color w:val="auto"/>
        </w:rPr>
        <w:t>receive our prayer.</w:t>
      </w:r>
    </w:p>
    <w:p w:rsidR="009D6398" w:rsidRPr="006F0143" w:rsidRDefault="009F0273" w:rsidP="009D6398">
      <w:pPr>
        <w:spacing w:line="240" w:lineRule="auto"/>
      </w:pPr>
      <w:r w:rsidRPr="006F0143">
        <w:rPr>
          <w:rFonts w:ascii="LBWSymbols" w:hAnsi="LBWSymbols"/>
          <w:szCs w:val="28"/>
        </w:rPr>
        <w:t>P</w:t>
      </w:r>
      <w:r w:rsidR="009D6398" w:rsidRPr="006F0143">
        <w:rPr>
          <w:rFonts w:ascii="LBWSymbols" w:hAnsi="LBWSymbols"/>
          <w:szCs w:val="28"/>
        </w:rPr>
        <w:tab/>
      </w:r>
      <w:r w:rsidR="009D6398" w:rsidRPr="006F0143">
        <w:rPr>
          <w:rFonts w:ascii="Times New Roman" w:hAnsi="Times New Roman"/>
        </w:rPr>
        <w:t>Receive the prayers of your children, merciful God, and hold us forever in your steadfast love; through Jesus Christ, our holy Wisdom.</w:t>
      </w:r>
    </w:p>
    <w:p w:rsidR="00D91E15" w:rsidRDefault="00D91E15" w:rsidP="00D91E15">
      <w:pPr>
        <w:spacing w:line="240" w:lineRule="auto"/>
        <w:rPr>
          <w:rStyle w:val="Strong"/>
          <w:rFonts w:ascii="Times New Roman" w:hAnsi="Times New Roman"/>
          <w:i w:val="0"/>
          <w:color w:val="auto"/>
          <w:szCs w:val="28"/>
        </w:rPr>
      </w:pPr>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Pr="006F0143">
        <w:rPr>
          <w:rStyle w:val="Strong"/>
          <w:rFonts w:ascii="Times New Roman" w:hAnsi="Times New Roman"/>
          <w:i w:val="0"/>
          <w:color w:val="auto"/>
          <w:szCs w:val="28"/>
        </w:rPr>
        <w:t>Amen.</w:t>
      </w:r>
    </w:p>
    <w:p w:rsidR="00BB73D4" w:rsidRPr="009D6398" w:rsidRDefault="00BB73D4" w:rsidP="00D91E15">
      <w:pPr>
        <w:spacing w:line="240" w:lineRule="auto"/>
        <w:rPr>
          <w:rStyle w:val="Strong"/>
          <w:rFonts w:ascii="Times New Roman" w:hAnsi="Times New Roman"/>
          <w:b w:val="0"/>
          <w:bCs w:val="0"/>
          <w:i w:val="0"/>
          <w:color w:val="auto"/>
          <w:spacing w:val="-6"/>
          <w:szCs w:val="28"/>
        </w:rPr>
      </w:pPr>
    </w:p>
    <w:p w:rsidR="00D70BDE" w:rsidRDefault="00D91E15" w:rsidP="00D70BDE">
      <w:pPr>
        <w:spacing w:line="240" w:lineRule="auto"/>
        <w:rPr>
          <w:rFonts w:ascii="Times New Roman" w:hAnsi="Times New Roman"/>
          <w:i/>
          <w:szCs w:val="28"/>
        </w:rPr>
      </w:pPr>
      <w:r w:rsidRPr="00F11254">
        <w:rPr>
          <w:rFonts w:ascii="Times New Roman" w:hAnsi="Times New Roman"/>
          <w:i/>
          <w:szCs w:val="28"/>
        </w:rPr>
        <w:lastRenderedPageBreak/>
        <w:t>A Brief Silence</w:t>
      </w:r>
      <w:r w:rsidR="00183403">
        <w:rPr>
          <w:rFonts w:ascii="Times New Roman" w:hAnsi="Times New Roman"/>
          <w:i/>
          <w:szCs w:val="28"/>
        </w:rPr>
        <w:br/>
      </w:r>
    </w:p>
    <w:p w:rsidR="00D91E15" w:rsidRPr="001F2E89" w:rsidRDefault="00D91E15" w:rsidP="00D91E15">
      <w:pPr>
        <w:spacing w:line="240" w:lineRule="auto"/>
        <w:rPr>
          <w:rStyle w:val="Strong"/>
          <w:rFonts w:ascii="Times New Roman" w:hAnsi="Times New Roman"/>
          <w:bCs w:val="0"/>
          <w:i w:val="0"/>
          <w:color w:val="auto"/>
          <w:highlight w:val="yellow"/>
        </w:rPr>
      </w:pPr>
      <w:r w:rsidRPr="001F2E89">
        <w:rPr>
          <w:rStyle w:val="Strong"/>
          <w:rFonts w:ascii="Times New Roman" w:hAnsi="Times New Roman"/>
          <w:i w:val="0"/>
          <w:color w:val="000000" w:themeColor="text1"/>
          <w:szCs w:val="28"/>
        </w:rPr>
        <w:t>Peace</w:t>
      </w:r>
    </w:p>
    <w:p w:rsidR="00D91E15" w:rsidRPr="009D6398" w:rsidRDefault="00D91E15" w:rsidP="009D6398">
      <w:pPr>
        <w:spacing w:line="240" w:lineRule="auto"/>
        <w:rPr>
          <w:rFonts w:ascii="Times New Roman" w:hAnsi="Times New Roman"/>
          <w:bCs/>
          <w:i/>
          <w:color w:val="000000" w:themeColor="text1"/>
          <w:szCs w:val="28"/>
        </w:rPr>
      </w:pPr>
      <w:r w:rsidRPr="006A1CBE">
        <w:rPr>
          <w:rStyle w:val="Strong"/>
          <w:rFonts w:ascii="Times New Roman" w:hAnsi="Times New Roman"/>
          <w:b w:val="0"/>
          <w:color w:val="000000" w:themeColor="text1"/>
          <w:szCs w:val="28"/>
        </w:rPr>
        <w:t>The presiding minister and the assembly greet each other in the Peace of the risen Christ.</w:t>
      </w:r>
      <w:r w:rsidR="009D6398">
        <w:rPr>
          <w:rStyle w:val="Strong"/>
          <w:rFonts w:ascii="Times New Roman" w:hAnsi="Times New Roman"/>
          <w:b w:val="0"/>
          <w:color w:val="000000" w:themeColor="text1"/>
          <w:szCs w:val="28"/>
        </w:rPr>
        <w:br/>
      </w:r>
      <w:r w:rsidRPr="00F11254">
        <w:rPr>
          <w:rFonts w:ascii="LBWSymbols" w:hAnsi="LBWSymbols"/>
          <w:szCs w:val="28"/>
        </w:rPr>
        <w:t>P</w:t>
      </w:r>
      <w:r>
        <w:rPr>
          <w:rFonts w:ascii="LBWSymbols" w:hAnsi="LBWSymbols"/>
          <w:szCs w:val="28"/>
        </w:rPr>
        <w:tab/>
      </w:r>
      <w:r w:rsidRPr="00457AD2">
        <w:rPr>
          <w:rStyle w:val="Strong"/>
          <w:rFonts w:ascii="Times New Roman" w:hAnsi="Times New Roman"/>
          <w:b w:val="0"/>
          <w:i w:val="0"/>
          <w:color w:val="000000" w:themeColor="text1"/>
          <w:szCs w:val="28"/>
        </w:rPr>
        <w:t>The peace of Christ be with you always</w:t>
      </w:r>
      <w:r w:rsidRPr="00457AD2">
        <w:rPr>
          <w:rStyle w:val="Strong"/>
          <w:rFonts w:ascii="Times New Roman" w:hAnsi="Times New Roman"/>
          <w:i w:val="0"/>
          <w:color w:val="000000" w:themeColor="text1"/>
          <w:szCs w:val="28"/>
        </w:rPr>
        <w:t>.</w:t>
      </w:r>
      <w:r w:rsidRPr="00457AD2">
        <w:rPr>
          <w:rStyle w:val="Strong"/>
          <w:rFonts w:ascii="Times New Roman" w:hAnsi="Times New Roman"/>
          <w:i w:val="0"/>
          <w:color w:val="000000" w:themeColor="text1"/>
          <w:szCs w:val="28"/>
        </w:rPr>
        <w:br/>
      </w:r>
      <w:r w:rsidRPr="00457AD2">
        <w:rPr>
          <w:rStyle w:val="Strong"/>
          <w:rFonts w:ascii="LBWSymbols" w:hAnsi="LBWSymbols"/>
          <w:i w:val="0"/>
          <w:color w:val="000000" w:themeColor="text1"/>
          <w:szCs w:val="28"/>
        </w:rPr>
        <w:t>C</w:t>
      </w:r>
      <w:r>
        <w:rPr>
          <w:rStyle w:val="Strong"/>
          <w:rFonts w:ascii="LBWSymbols" w:hAnsi="LBWSymbols"/>
          <w:i w:val="0"/>
          <w:color w:val="000000" w:themeColor="text1"/>
          <w:szCs w:val="28"/>
        </w:rPr>
        <w:tab/>
      </w:r>
      <w:r w:rsidRPr="00457AD2">
        <w:rPr>
          <w:rStyle w:val="Strong"/>
          <w:rFonts w:ascii="Times New Roman" w:hAnsi="Times New Roman"/>
          <w:i w:val="0"/>
          <w:color w:val="000000" w:themeColor="text1"/>
          <w:szCs w:val="28"/>
        </w:rPr>
        <w:t>And also with you.</w:t>
      </w:r>
      <w:r w:rsidRPr="00457AD2">
        <w:rPr>
          <w:rFonts w:ascii="Times New Roman" w:hAnsi="Times New Roman"/>
          <w:bCs/>
          <w:color w:val="000000" w:themeColor="text1"/>
          <w:szCs w:val="28"/>
        </w:rPr>
        <w:br/>
      </w:r>
    </w:p>
    <w:p w:rsidR="00D91E15" w:rsidRPr="00F11254" w:rsidRDefault="00D91E15" w:rsidP="00D91E15">
      <w:pPr>
        <w:tabs>
          <w:tab w:val="clear" w:pos="360"/>
          <w:tab w:val="left" w:pos="540"/>
          <w:tab w:val="right" w:pos="6768"/>
        </w:tabs>
        <w:spacing w:before="120" w:line="240" w:lineRule="auto"/>
        <w:rPr>
          <w:rFonts w:ascii="Times New Roman" w:hAnsi="Times New Roman"/>
          <w:b/>
          <w:bCs/>
          <w:szCs w:val="28"/>
        </w:rPr>
      </w:pPr>
      <w:r w:rsidRPr="00F11254">
        <w:rPr>
          <w:rFonts w:ascii="Times New Roman" w:hAnsi="Times New Roman"/>
          <w:b/>
          <w:bCs/>
          <w:szCs w:val="28"/>
        </w:rPr>
        <w:t>Offering</w:t>
      </w:r>
    </w:p>
    <w:p w:rsidR="00D91E15" w:rsidRPr="00F11254" w:rsidRDefault="00D91E15" w:rsidP="00D91E15">
      <w:pPr>
        <w:tabs>
          <w:tab w:val="clear" w:pos="360"/>
          <w:tab w:val="left" w:pos="540"/>
          <w:tab w:val="right" w:pos="6768"/>
        </w:tabs>
        <w:spacing w:before="120" w:line="240" w:lineRule="auto"/>
        <w:rPr>
          <w:rFonts w:ascii="Times New Roman" w:hAnsi="Times New Roman"/>
          <w:bCs/>
          <w:i/>
          <w:szCs w:val="28"/>
        </w:rPr>
      </w:pPr>
      <w:r w:rsidRPr="00F11254">
        <w:rPr>
          <w:rFonts w:ascii="Times New Roman" w:hAnsi="Times New Roman"/>
          <w:bCs/>
          <w:i/>
          <w:szCs w:val="28"/>
        </w:rPr>
        <w:t>Ushers will receive the offering plates from the Assisting Minister during the playing of the Organ Offertory</w:t>
      </w:r>
      <w:r w:rsidR="00F96531">
        <w:rPr>
          <w:rFonts w:ascii="Times New Roman" w:hAnsi="Times New Roman"/>
          <w:bCs/>
          <w:i/>
          <w:szCs w:val="28"/>
        </w:rPr>
        <w:br/>
      </w:r>
    </w:p>
    <w:p w:rsidR="002C0DF0" w:rsidRDefault="00D91E15" w:rsidP="00D91E15">
      <w:pPr>
        <w:tabs>
          <w:tab w:val="clear" w:pos="360"/>
          <w:tab w:val="left" w:pos="540"/>
          <w:tab w:val="right" w:pos="6768"/>
        </w:tabs>
        <w:spacing w:before="120" w:line="240" w:lineRule="auto"/>
        <w:rPr>
          <w:rFonts w:ascii="Times New Roman" w:hAnsi="Times New Roman"/>
          <w:szCs w:val="28"/>
        </w:rPr>
      </w:pPr>
      <w:r w:rsidRPr="00F073E5">
        <w:rPr>
          <w:rFonts w:ascii="Times New Roman" w:hAnsi="Times New Roman"/>
          <w:b/>
          <w:bCs/>
          <w:szCs w:val="28"/>
        </w:rPr>
        <w:t>Organ Offertory:</w:t>
      </w:r>
      <w:r w:rsidRPr="00F073E5">
        <w:rPr>
          <w:rFonts w:ascii="Times New Roman" w:hAnsi="Times New Roman"/>
          <w:szCs w:val="28"/>
        </w:rPr>
        <w:t xml:space="preserve"> "</w:t>
      </w:r>
      <w:r w:rsidR="00F073E5" w:rsidRPr="00F073E5">
        <w:rPr>
          <w:rFonts w:ascii="Times New Roman" w:hAnsi="Times New Roman"/>
          <w:szCs w:val="28"/>
        </w:rPr>
        <w:t>Andantino</w:t>
      </w:r>
      <w:r w:rsidRPr="00F073E5">
        <w:rPr>
          <w:rFonts w:ascii="Times New Roman" w:hAnsi="Times New Roman"/>
          <w:szCs w:val="28"/>
        </w:rPr>
        <w:t>" –</w:t>
      </w:r>
      <w:proofErr w:type="spellStart"/>
      <w:r w:rsidR="00F073E5" w:rsidRPr="00F073E5">
        <w:rPr>
          <w:rFonts w:ascii="Times New Roman" w:hAnsi="Times New Roman"/>
          <w:szCs w:val="28"/>
        </w:rPr>
        <w:t>Gigout</w:t>
      </w:r>
      <w:proofErr w:type="spellEnd"/>
    </w:p>
    <w:p w:rsidR="00D91E15" w:rsidRPr="00834ECA" w:rsidRDefault="00D91E15" w:rsidP="00834ECA">
      <w:pPr>
        <w:tabs>
          <w:tab w:val="clear" w:pos="360"/>
          <w:tab w:val="left" w:pos="540"/>
          <w:tab w:val="right" w:pos="6768"/>
        </w:tabs>
        <w:spacing w:before="120" w:line="240" w:lineRule="auto"/>
        <w:rPr>
          <w:rFonts w:ascii="Times New Roman" w:hAnsi="Times New Roman"/>
          <w:b/>
          <w:bCs/>
          <w:i/>
          <w:szCs w:val="28"/>
        </w:rPr>
      </w:pPr>
      <w:r w:rsidRPr="00F11254">
        <w:rPr>
          <w:rFonts w:ascii="Times New Roman" w:hAnsi="Times New Roman"/>
          <w:i/>
          <w:color w:val="000000" w:themeColor="text1"/>
          <w:szCs w:val="28"/>
        </w:rPr>
        <w:t xml:space="preserve">Ushers return offering plates to the Assisting Minister. </w:t>
      </w:r>
    </w:p>
    <w:p w:rsidR="009F10C8" w:rsidRPr="00BB73D4" w:rsidRDefault="00D91E15" w:rsidP="00B60554">
      <w:pPr>
        <w:pStyle w:val="REDSMALLCAPS"/>
        <w:tabs>
          <w:tab w:val="clear" w:pos="360"/>
          <w:tab w:val="left" w:pos="540"/>
        </w:tabs>
        <w:rPr>
          <w:rFonts w:ascii="Times New Roman" w:hAnsi="Times New Roman" w:cs="Times New Roman"/>
          <w:b w:val="0"/>
          <w:color w:val="auto"/>
        </w:rPr>
      </w:pPr>
      <w:r w:rsidRPr="00BB73D4">
        <w:rPr>
          <w:rFonts w:ascii="Times New Roman" w:hAnsi="Times New Roman" w:cs="Times New Roman"/>
          <w:b w:val="0"/>
          <w:color w:val="auto"/>
        </w:rPr>
        <w:t>Please stand as you are able.</w:t>
      </w:r>
    </w:p>
    <w:p w:rsidR="008D3C5B" w:rsidRPr="0067488B" w:rsidRDefault="002C0DF0" w:rsidP="0067488B">
      <w:pPr>
        <w:tabs>
          <w:tab w:val="clear" w:pos="360"/>
          <w:tab w:val="left" w:pos="540"/>
          <w:tab w:val="left" w:pos="1197"/>
        </w:tabs>
        <w:spacing w:after="60" w:line="240" w:lineRule="auto"/>
        <w:jc w:val="center"/>
        <w:rPr>
          <w:rFonts w:ascii="Times New Roman" w:hAnsi="Times New Roman"/>
          <w:b/>
          <w:bCs/>
          <w:noProof/>
          <w:szCs w:val="28"/>
        </w:rPr>
      </w:pPr>
      <w:r>
        <w:rPr>
          <w:rFonts w:ascii="Times New Roman" w:hAnsi="Times New Roman"/>
          <w:b/>
          <w:noProof/>
          <w:szCs w:val="28"/>
        </w:rPr>
        <w:drawing>
          <wp:inline distT="0" distB="0" distL="0" distR="0" wp14:anchorId="2F9F45A3" wp14:editId="0C3F4686">
            <wp:extent cx="4168140" cy="3108960"/>
            <wp:effectExtent l="0" t="0" r="3810" b="0"/>
            <wp:docPr id="1" name="Picture 1" descr="C:\Users\Frank\Music\Church\Bulletin\Create in 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Music\Church\Bulletin\Create in M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8140" cy="3108960"/>
                    </a:xfrm>
                    <a:prstGeom prst="rect">
                      <a:avLst/>
                    </a:prstGeom>
                    <a:noFill/>
                    <a:ln>
                      <a:noFill/>
                    </a:ln>
                  </pic:spPr>
                </pic:pic>
              </a:graphicData>
            </a:graphic>
          </wp:inline>
        </w:drawing>
      </w:r>
    </w:p>
    <w:p w:rsidR="008E7012" w:rsidRPr="009D6398" w:rsidRDefault="00294184" w:rsidP="009D6398">
      <w:pPr>
        <w:shd w:val="clear" w:color="auto" w:fill="FFFFFF"/>
        <w:tabs>
          <w:tab w:val="clear" w:pos="360"/>
          <w:tab w:val="clear" w:pos="6480"/>
        </w:tabs>
        <w:spacing w:before="100" w:beforeAutospacing="1" w:line="240" w:lineRule="auto"/>
        <w:outlineLvl w:val="2"/>
        <w:rPr>
          <w:rFonts w:ascii="Times New Roman" w:hAnsi="Times New Roman"/>
          <w:b/>
          <w:bCs/>
          <w:szCs w:val="28"/>
        </w:rPr>
      </w:pPr>
      <w:r w:rsidRPr="002044C9">
        <w:rPr>
          <w:rFonts w:ascii="Times New Roman" w:hAnsi="Times New Roman"/>
          <w:b/>
          <w:bCs/>
          <w:szCs w:val="28"/>
        </w:rPr>
        <w:lastRenderedPageBreak/>
        <w:t>Offering Prayer</w:t>
      </w:r>
      <w:r w:rsidR="002044C9">
        <w:rPr>
          <w:rFonts w:ascii="Times New Roman" w:hAnsi="Times New Roman"/>
          <w:b/>
          <w:bCs/>
          <w:szCs w:val="28"/>
        </w:rPr>
        <w:t xml:space="preserve"> </w:t>
      </w:r>
      <w:r w:rsidR="006F0143">
        <w:rPr>
          <w:rFonts w:ascii="Times New Roman" w:hAnsi="Times New Roman"/>
          <w:b/>
          <w:bCs/>
          <w:szCs w:val="28"/>
        </w:rPr>
        <w:br/>
      </w:r>
      <w:r w:rsidR="000A4ABA" w:rsidRPr="006F0143">
        <w:rPr>
          <w:rFonts w:ascii="LBWSymbols" w:hAnsi="LBWSymbols"/>
          <w:color w:val="3F3F3F"/>
          <w:szCs w:val="28"/>
        </w:rPr>
        <w:t>A</w:t>
      </w:r>
      <w:r w:rsidR="006F0143">
        <w:rPr>
          <w:rFonts w:ascii="Times New Roman" w:hAnsi="Times New Roman"/>
          <w:color w:val="3F3F3F"/>
          <w:szCs w:val="28"/>
        </w:rPr>
        <w:tab/>
      </w:r>
      <w:r w:rsidR="003574AC">
        <w:rPr>
          <w:rFonts w:ascii="Times New Roman" w:hAnsi="Times New Roman"/>
          <w:color w:val="3F3F3F"/>
          <w:szCs w:val="28"/>
        </w:rPr>
        <w:t xml:space="preserve">Let us pray. </w:t>
      </w:r>
      <w:r w:rsidR="003574AC" w:rsidRPr="00510355">
        <w:rPr>
          <w:rFonts w:ascii="Times New Roman" w:hAnsi="Times New Roman"/>
          <w:szCs w:val="28"/>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r w:rsidR="003574AC">
        <w:rPr>
          <w:rFonts w:ascii="Times New Roman" w:hAnsi="Times New Roman"/>
          <w:color w:val="3F3F3F"/>
          <w:szCs w:val="28"/>
        </w:rPr>
        <w:br/>
      </w:r>
      <w:r w:rsidR="000A4ABA" w:rsidRPr="000A4ABA">
        <w:rPr>
          <w:rFonts w:ascii="LBWSymbols" w:hAnsi="LBWSymbols"/>
          <w:b/>
          <w:bCs/>
          <w:color w:val="3F3F3F"/>
          <w:szCs w:val="28"/>
        </w:rPr>
        <w:t>C</w:t>
      </w:r>
      <w:r w:rsidR="000A4ABA">
        <w:rPr>
          <w:rFonts w:ascii="Times New Roman" w:hAnsi="Times New Roman"/>
          <w:b/>
          <w:bCs/>
          <w:color w:val="3F3F3F"/>
          <w:szCs w:val="28"/>
        </w:rPr>
        <w:tab/>
      </w:r>
      <w:r w:rsidRPr="00294184">
        <w:rPr>
          <w:rFonts w:ascii="Times New Roman" w:hAnsi="Times New Roman"/>
          <w:b/>
          <w:bCs/>
          <w:color w:val="3F3F3F"/>
          <w:szCs w:val="28"/>
        </w:rPr>
        <w:t>Amen.</w:t>
      </w:r>
      <w:r w:rsidR="009D6398">
        <w:rPr>
          <w:rFonts w:ascii="Times New Roman" w:hAnsi="Times New Roman"/>
          <w:b/>
          <w:bCs/>
          <w:color w:val="3F3F3F"/>
          <w:szCs w:val="28"/>
        </w:rPr>
        <w:br/>
      </w:r>
    </w:p>
    <w:p w:rsidR="008E7012" w:rsidRPr="00D70BDE" w:rsidRDefault="008E7012" w:rsidP="008E7012">
      <w:pPr>
        <w:spacing w:line="240" w:lineRule="auto"/>
        <w:rPr>
          <w:rFonts w:ascii="Times New Roman" w:hAnsi="Times New Roman"/>
        </w:rPr>
      </w:pPr>
      <w:r w:rsidRPr="002044C9">
        <w:rPr>
          <w:rFonts w:ascii="Times New Roman" w:hAnsi="Times New Roman"/>
          <w:b/>
        </w:rPr>
        <w:t>Lord's Prayer</w:t>
      </w:r>
    </w:p>
    <w:p w:rsidR="00183403" w:rsidRDefault="008E7012" w:rsidP="00BB73D4">
      <w:pPr>
        <w:tabs>
          <w:tab w:val="clear" w:pos="360"/>
          <w:tab w:val="left" w:pos="540"/>
        </w:tabs>
        <w:spacing w:line="240" w:lineRule="auto"/>
        <w:rPr>
          <w:rFonts w:ascii="Times New Roman" w:hAnsi="Times New Roman"/>
        </w:rPr>
      </w:pPr>
      <w:r w:rsidRPr="00CC783D">
        <w:rPr>
          <w:rFonts w:ascii="LBWSymbols" w:hAnsi="LBWSymbols"/>
        </w:rPr>
        <w:t>P</w:t>
      </w:r>
      <w:r w:rsidR="00183403">
        <w:tab/>
      </w:r>
      <w:r w:rsidRPr="00D70BDE">
        <w:rPr>
          <w:rFonts w:ascii="Times New Roman" w:hAnsi="Times New Roman"/>
        </w:rPr>
        <w:t xml:space="preserve">Lord, remember us in your kingdom </w:t>
      </w:r>
    </w:p>
    <w:p w:rsidR="008E7012" w:rsidRPr="00D70BDE" w:rsidRDefault="008E7012" w:rsidP="00BB73D4">
      <w:pPr>
        <w:tabs>
          <w:tab w:val="clear" w:pos="360"/>
          <w:tab w:val="left" w:pos="540"/>
        </w:tabs>
        <w:spacing w:line="240" w:lineRule="auto"/>
        <w:rPr>
          <w:rFonts w:ascii="Times New Roman" w:hAnsi="Times New Roman"/>
        </w:rPr>
      </w:pPr>
      <w:r w:rsidRPr="00D70BDE">
        <w:rPr>
          <w:rFonts w:ascii="Times New Roman" w:hAnsi="Times New Roman"/>
        </w:rPr>
        <w:t>and teach us to pray.</w:t>
      </w:r>
    </w:p>
    <w:p w:rsidR="008E7012" w:rsidRPr="00D91E15" w:rsidRDefault="008E7012" w:rsidP="002011ED">
      <w:pPr>
        <w:tabs>
          <w:tab w:val="clear" w:pos="360"/>
          <w:tab w:val="left" w:pos="540"/>
        </w:tabs>
        <w:spacing w:line="240" w:lineRule="auto"/>
        <w:rPr>
          <w:rFonts w:ascii="Times New Roman" w:hAnsi="Times New Roman"/>
          <w:b/>
          <w:szCs w:val="28"/>
        </w:rPr>
      </w:pPr>
      <w:r w:rsidRPr="00CC783D">
        <w:rPr>
          <w:rFonts w:ascii="LBWSymbols" w:hAnsi="LBWSymbols"/>
        </w:rPr>
        <w:t>C</w:t>
      </w:r>
      <w:r w:rsidRPr="00CC783D">
        <w:tab/>
      </w:r>
      <w:r w:rsidRPr="00D91E15">
        <w:rPr>
          <w:rFonts w:ascii="Times New Roman" w:hAnsi="Times New Roman"/>
          <w:b/>
          <w:bCs/>
          <w:szCs w:val="28"/>
        </w:rPr>
        <w:t>Our Father in heaven, hallowed be your name,</w:t>
      </w:r>
    </w:p>
    <w:p w:rsidR="001F2E89" w:rsidRDefault="008E7012" w:rsidP="001F2E89">
      <w:pPr>
        <w:tabs>
          <w:tab w:val="clear" w:pos="360"/>
          <w:tab w:val="left" w:pos="540"/>
          <w:tab w:val="left" w:pos="720"/>
          <w:tab w:val="left" w:pos="1080"/>
        </w:tabs>
        <w:spacing w:after="240" w:line="240" w:lineRule="auto"/>
        <w:rPr>
          <w:rFonts w:ascii="Times New Roman" w:hAnsi="Times New Roman"/>
          <w:b/>
          <w:bCs/>
          <w:szCs w:val="28"/>
        </w:rPr>
      </w:pPr>
      <w:r w:rsidRPr="00D91E15">
        <w:rPr>
          <w:rFonts w:ascii="Times New Roman" w:hAnsi="Times New Roman"/>
          <w:b/>
          <w:bCs/>
          <w:szCs w:val="28"/>
        </w:rPr>
        <w:t>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r w:rsidR="00294184">
        <w:rPr>
          <w:rFonts w:ascii="Times New Roman" w:hAnsi="Times New Roman"/>
          <w:b/>
          <w:bCs/>
          <w:noProof/>
          <w:szCs w:val="28"/>
        </w:rPr>
        <w:tab/>
      </w:r>
    </w:p>
    <w:p w:rsidR="00D91E15" w:rsidRPr="00D91E15" w:rsidRDefault="00D91E15" w:rsidP="001F2E89">
      <w:pPr>
        <w:tabs>
          <w:tab w:val="clear" w:pos="360"/>
          <w:tab w:val="left" w:pos="540"/>
          <w:tab w:val="left" w:pos="720"/>
          <w:tab w:val="left" w:pos="1080"/>
        </w:tabs>
        <w:spacing w:after="240" w:line="240" w:lineRule="auto"/>
        <w:jc w:val="center"/>
        <w:rPr>
          <w:rFonts w:ascii="Times New Roman" w:hAnsi="Times New Roman"/>
          <w:b/>
          <w:bCs/>
          <w:szCs w:val="28"/>
        </w:rPr>
      </w:pPr>
      <w:r w:rsidRPr="00D91E15">
        <w:rPr>
          <w:rFonts w:ascii="Times New Roman" w:hAnsi="Times New Roman"/>
          <w:b/>
          <w:bCs/>
          <w:noProof/>
          <w:szCs w:val="28"/>
        </w:rPr>
        <w:t>Sending</w:t>
      </w:r>
    </w:p>
    <w:p w:rsidR="00D91E15" w:rsidRPr="00D91E15" w:rsidRDefault="00D91E15" w:rsidP="00D91E15">
      <w:pPr>
        <w:tabs>
          <w:tab w:val="clear" w:pos="360"/>
          <w:tab w:val="left" w:pos="540"/>
        </w:tabs>
        <w:spacing w:before="60" w:line="240" w:lineRule="auto"/>
        <w:rPr>
          <w:rFonts w:ascii="Times New Roman" w:hAnsi="Times New Roman"/>
          <w:b/>
          <w:szCs w:val="28"/>
        </w:rPr>
      </w:pPr>
      <w:r w:rsidRPr="00D91E15">
        <w:rPr>
          <w:rFonts w:ascii="Times New Roman" w:hAnsi="Times New Roman"/>
          <w:b/>
          <w:szCs w:val="28"/>
        </w:rPr>
        <w:t>Blessing</w:t>
      </w:r>
    </w:p>
    <w:p w:rsidR="009D6398" w:rsidRPr="009D6398" w:rsidRDefault="00D91E15" w:rsidP="002011ED">
      <w:pPr>
        <w:spacing w:line="240" w:lineRule="auto"/>
        <w:rPr>
          <w:rFonts w:ascii="Times New Roman" w:hAnsi="Times New Roman"/>
        </w:rPr>
      </w:pPr>
      <w:r w:rsidRPr="006F0143">
        <w:rPr>
          <w:rFonts w:ascii="LBWSymbols" w:hAnsi="LBWSymbols"/>
          <w:szCs w:val="28"/>
        </w:rPr>
        <w:t>P</w:t>
      </w:r>
      <w:r w:rsidRPr="006F0143">
        <w:rPr>
          <w:rFonts w:ascii="Times New Roman" w:hAnsi="Times New Roman"/>
          <w:szCs w:val="28"/>
        </w:rPr>
        <w:tab/>
      </w:r>
      <w:r w:rsidR="009D6398" w:rsidRPr="006F0143">
        <w:rPr>
          <w:rFonts w:ascii="Times New Roman" w:hAnsi="Times New Roman"/>
        </w:rPr>
        <w:t>The</w:t>
      </w:r>
      <w:r w:rsidR="009D6398" w:rsidRPr="009D6398">
        <w:rPr>
          <w:rFonts w:ascii="Times New Roman" w:hAnsi="Times New Roman"/>
        </w:rPr>
        <w:t xml:space="preserve"> God of peace,</w:t>
      </w:r>
      <w:r w:rsidR="00486F60">
        <w:rPr>
          <w:rFonts w:ascii="Times New Roman" w:hAnsi="Times New Roman"/>
        </w:rPr>
        <w:t xml:space="preserve"> </w:t>
      </w:r>
      <w:r w:rsidR="009D6398" w:rsidRPr="009D6398">
        <w:rPr>
          <w:rFonts w:ascii="Times New Roman" w:hAnsi="Times New Roman"/>
        </w:rPr>
        <w:t xml:space="preserve">Father, </w:t>
      </w:r>
      <w:r w:rsidR="009D6398" w:rsidRPr="009D6398">
        <w:rPr>
          <w:rStyle w:val="redtext1"/>
          <w:rFonts w:ascii="MS Gothic" w:eastAsia="MS Gothic" w:hAnsi="MS Gothic" w:cs="MS Gothic" w:hint="eastAsia"/>
        </w:rPr>
        <w:t>☩</w:t>
      </w:r>
      <w:r w:rsidR="009D6398" w:rsidRPr="009D6398">
        <w:rPr>
          <w:rFonts w:ascii="Times New Roman" w:hAnsi="Times New Roman"/>
        </w:rPr>
        <w:t xml:space="preserve"> Son, and Holy Spirit,</w:t>
      </w:r>
    </w:p>
    <w:p w:rsidR="009D6398" w:rsidRPr="009D6398" w:rsidRDefault="009D6398" w:rsidP="002011ED">
      <w:pPr>
        <w:spacing w:line="240" w:lineRule="auto"/>
        <w:rPr>
          <w:rFonts w:ascii="Times New Roman" w:hAnsi="Times New Roman"/>
        </w:rPr>
      </w:pPr>
      <w:r w:rsidRPr="009D6398">
        <w:rPr>
          <w:rFonts w:ascii="Times New Roman" w:hAnsi="Times New Roman"/>
        </w:rPr>
        <w:t>bless you, comfort you,</w:t>
      </w:r>
      <w:r w:rsidR="00486F60">
        <w:rPr>
          <w:rFonts w:ascii="Times New Roman" w:hAnsi="Times New Roman"/>
        </w:rPr>
        <w:t xml:space="preserve"> </w:t>
      </w:r>
      <w:r w:rsidRPr="009D6398">
        <w:rPr>
          <w:rFonts w:ascii="Times New Roman" w:hAnsi="Times New Roman"/>
        </w:rPr>
        <w:t>and show you the path of life</w:t>
      </w:r>
    </w:p>
    <w:p w:rsidR="009D6398" w:rsidRDefault="009D6398" w:rsidP="002011ED">
      <w:pPr>
        <w:spacing w:line="240" w:lineRule="auto"/>
      </w:pPr>
      <w:r w:rsidRPr="009D6398">
        <w:rPr>
          <w:rFonts w:ascii="Times New Roman" w:hAnsi="Times New Roman"/>
        </w:rPr>
        <w:t>this day and always.</w:t>
      </w:r>
    </w:p>
    <w:p w:rsidR="00D91E15" w:rsidRPr="006F0143" w:rsidRDefault="00D91E15" w:rsidP="00D91E15">
      <w:pPr>
        <w:spacing w:line="240" w:lineRule="auto"/>
        <w:rPr>
          <w:rFonts w:ascii="Times New Roman" w:hAnsi="Times New Roman"/>
          <w:szCs w:val="28"/>
        </w:rPr>
      </w:pPr>
      <w:r w:rsidRPr="00D91E15">
        <w:rPr>
          <w:rFonts w:ascii="LBWSymbols" w:hAnsi="LBWSymbols"/>
          <w:b/>
          <w:bCs/>
          <w:szCs w:val="28"/>
        </w:rPr>
        <w:t>C</w:t>
      </w:r>
      <w:r w:rsidRPr="00D91E15">
        <w:rPr>
          <w:rFonts w:ascii="LBWSymbols" w:hAnsi="LBWSymbols"/>
          <w:b/>
          <w:bCs/>
          <w:szCs w:val="28"/>
        </w:rPr>
        <w:tab/>
      </w:r>
      <w:r w:rsidRPr="00D91E15">
        <w:rPr>
          <w:rFonts w:ascii="Times New Roman" w:hAnsi="Times New Roman"/>
          <w:b/>
          <w:szCs w:val="28"/>
        </w:rPr>
        <w:t>Am</w:t>
      </w:r>
      <w:r w:rsidRPr="006F0143">
        <w:rPr>
          <w:rFonts w:ascii="Times New Roman" w:hAnsi="Times New Roman"/>
          <w:b/>
          <w:szCs w:val="28"/>
        </w:rPr>
        <w:t>en.</w:t>
      </w:r>
    </w:p>
    <w:p w:rsidR="00D91E15" w:rsidRPr="006F0143" w:rsidRDefault="00D91E15" w:rsidP="00D91E15">
      <w:pPr>
        <w:tabs>
          <w:tab w:val="clear" w:pos="360"/>
          <w:tab w:val="left" w:pos="540"/>
        </w:tabs>
        <w:spacing w:before="120" w:line="240" w:lineRule="auto"/>
        <w:rPr>
          <w:rFonts w:ascii="Times New Roman" w:hAnsi="Times New Roman"/>
          <w:szCs w:val="28"/>
        </w:rPr>
      </w:pPr>
      <w:r w:rsidRPr="006F0143">
        <w:rPr>
          <w:rFonts w:ascii="Times New Roman" w:hAnsi="Times New Roman"/>
          <w:b/>
          <w:noProof/>
          <w:szCs w:val="28"/>
        </w:rPr>
        <w:t>Sending Hymn: "</w:t>
      </w:r>
      <w:r w:rsidR="009D6398" w:rsidRPr="002A54DB">
        <w:rPr>
          <w:rFonts w:ascii="Times New Roman" w:hAnsi="Times New Roman"/>
          <w:noProof/>
          <w:szCs w:val="28"/>
        </w:rPr>
        <w:t>Now Thank We All Our God</w:t>
      </w:r>
      <w:r w:rsidR="009D6398" w:rsidRPr="006F0143">
        <w:rPr>
          <w:rFonts w:ascii="Times New Roman" w:hAnsi="Times New Roman"/>
          <w:szCs w:val="28"/>
        </w:rPr>
        <w:t>"</w:t>
      </w:r>
      <w:r w:rsidR="009D6398" w:rsidRPr="006F0143">
        <w:rPr>
          <w:rFonts w:ascii="Times New Roman" w:hAnsi="Times New Roman"/>
          <w:szCs w:val="28"/>
        </w:rPr>
        <w:tab/>
        <w:t>840</w:t>
      </w:r>
    </w:p>
    <w:p w:rsidR="00D91E15" w:rsidRPr="006F0143" w:rsidRDefault="00D91E15" w:rsidP="001F2E89">
      <w:pPr>
        <w:tabs>
          <w:tab w:val="clear" w:pos="360"/>
          <w:tab w:val="left" w:pos="540"/>
        </w:tabs>
        <w:spacing w:before="120" w:after="240" w:line="240" w:lineRule="auto"/>
        <w:rPr>
          <w:rFonts w:ascii="Times New Roman" w:hAnsi="Times New Roman"/>
          <w:b/>
          <w:szCs w:val="28"/>
        </w:rPr>
      </w:pPr>
      <w:r w:rsidRPr="006F0143">
        <w:rPr>
          <w:rFonts w:ascii="Times New Roman" w:hAnsi="Times New Roman"/>
          <w:b/>
          <w:szCs w:val="28"/>
        </w:rPr>
        <w:t>Chimes</w:t>
      </w:r>
    </w:p>
    <w:p w:rsidR="00183403" w:rsidRDefault="00183403" w:rsidP="00D91E15">
      <w:pPr>
        <w:pStyle w:val="SmallCapsBoldTitle"/>
        <w:tabs>
          <w:tab w:val="clear" w:pos="360"/>
          <w:tab w:val="left" w:pos="540"/>
        </w:tabs>
        <w:spacing w:before="120"/>
        <w:rPr>
          <w:rFonts w:ascii="Times New Roman" w:hAnsi="Times New Roman"/>
          <w:smallCaps w:val="0"/>
        </w:rPr>
      </w:pPr>
    </w:p>
    <w:p w:rsidR="00D91E15" w:rsidRPr="006F0143" w:rsidRDefault="00D91E15" w:rsidP="00D91E15">
      <w:pPr>
        <w:pStyle w:val="SmallCapsBoldTitle"/>
        <w:tabs>
          <w:tab w:val="clear" w:pos="360"/>
          <w:tab w:val="left" w:pos="540"/>
        </w:tabs>
        <w:spacing w:before="120"/>
        <w:rPr>
          <w:rFonts w:ascii="Times New Roman" w:hAnsi="Times New Roman"/>
          <w:smallCaps w:val="0"/>
        </w:rPr>
      </w:pPr>
      <w:r w:rsidRPr="006F0143">
        <w:rPr>
          <w:rFonts w:ascii="Times New Roman" w:hAnsi="Times New Roman"/>
          <w:smallCaps w:val="0"/>
        </w:rPr>
        <w:lastRenderedPageBreak/>
        <w:t>Dismissal</w:t>
      </w:r>
    </w:p>
    <w:p w:rsidR="009D6398" w:rsidRPr="006F0143" w:rsidRDefault="00D91E15" w:rsidP="009D6398">
      <w:pPr>
        <w:rPr>
          <w:rFonts w:ascii="Times New Roman" w:hAnsi="Times New Roman"/>
        </w:rPr>
      </w:pPr>
      <w:r w:rsidRPr="006F0143">
        <w:rPr>
          <w:rFonts w:ascii="LBWSymbols" w:hAnsi="LBWSymbols"/>
          <w:szCs w:val="28"/>
        </w:rPr>
        <w:t>P</w:t>
      </w:r>
      <w:r w:rsidRPr="006F0143">
        <w:rPr>
          <w:rFonts w:ascii="LBWSymbols" w:hAnsi="LBWSymbols"/>
          <w:szCs w:val="28"/>
        </w:rPr>
        <w:tab/>
      </w:r>
      <w:r w:rsidR="009D6398" w:rsidRPr="006F0143">
        <w:rPr>
          <w:rFonts w:ascii="Times New Roman" w:hAnsi="Times New Roman"/>
        </w:rPr>
        <w:t>Go in peace. Love your neighbor.</w:t>
      </w:r>
    </w:p>
    <w:p w:rsidR="009D6398" w:rsidRDefault="00D91E15" w:rsidP="009D6398">
      <w:r w:rsidRPr="006F0143">
        <w:rPr>
          <w:rStyle w:val="Strong"/>
          <w:rFonts w:ascii="LBWSymbols" w:hAnsi="LBWSymbols"/>
          <w:i w:val="0"/>
          <w:color w:val="auto"/>
          <w:szCs w:val="28"/>
        </w:rPr>
        <w:t>C</w:t>
      </w:r>
      <w:r w:rsidRPr="006F0143">
        <w:rPr>
          <w:rStyle w:val="Strong"/>
          <w:rFonts w:ascii="LBWSymbols" w:hAnsi="LBWSymbols"/>
          <w:i w:val="0"/>
          <w:color w:val="auto"/>
          <w:szCs w:val="28"/>
        </w:rPr>
        <w:tab/>
      </w:r>
      <w:r w:rsidR="009D6398" w:rsidRPr="006F0143">
        <w:rPr>
          <w:rStyle w:val="Strong"/>
          <w:rFonts w:ascii="Times New Roman" w:hAnsi="Times New Roman"/>
          <w:i w:val="0"/>
          <w:color w:val="auto"/>
        </w:rPr>
        <w:t>Thanks</w:t>
      </w:r>
      <w:r w:rsidR="009D6398" w:rsidRPr="009D6398">
        <w:rPr>
          <w:rStyle w:val="Strong"/>
          <w:rFonts w:ascii="Times New Roman" w:hAnsi="Times New Roman"/>
          <w:i w:val="0"/>
          <w:color w:val="auto"/>
        </w:rPr>
        <w:t xml:space="preserve"> be to God.</w:t>
      </w:r>
    </w:p>
    <w:p w:rsidR="00D91E15" w:rsidRDefault="00D91E15" w:rsidP="00D91E15">
      <w:pPr>
        <w:spacing w:line="240" w:lineRule="auto"/>
        <w:rPr>
          <w:rStyle w:val="Strong"/>
          <w:rFonts w:ascii="Times New Roman" w:hAnsi="Times New Roman"/>
          <w:i w:val="0"/>
          <w:color w:val="auto"/>
          <w:szCs w:val="28"/>
        </w:rPr>
      </w:pPr>
    </w:p>
    <w:p w:rsidR="002044C9" w:rsidRDefault="00D91E15" w:rsidP="002044C9">
      <w:pPr>
        <w:pStyle w:val="SmallCapsBoldTitle"/>
        <w:tabs>
          <w:tab w:val="clear" w:pos="360"/>
          <w:tab w:val="left" w:pos="540"/>
        </w:tabs>
        <w:rPr>
          <w:rStyle w:val="Style1Char"/>
          <w:rFonts w:ascii="Times New Roman" w:eastAsiaTheme="majorEastAsia" w:hAnsi="Times New Roman"/>
          <w:sz w:val="28"/>
          <w:szCs w:val="28"/>
        </w:rPr>
      </w:pPr>
      <w:r w:rsidRPr="00F11254">
        <w:rPr>
          <w:rFonts w:ascii="Times New Roman" w:hAnsi="Times New Roman"/>
          <w:smallCaps w:val="0"/>
        </w:rPr>
        <w:t>Postlu</w:t>
      </w:r>
      <w:r w:rsidRPr="003C7778">
        <w:rPr>
          <w:rFonts w:ascii="Times New Roman" w:hAnsi="Times New Roman"/>
          <w:smallCaps w:val="0"/>
        </w:rPr>
        <w:t xml:space="preserve">de: </w:t>
      </w:r>
      <w:r w:rsidRPr="003C7778">
        <w:rPr>
          <w:rStyle w:val="Style1Char"/>
          <w:rFonts w:ascii="Times New Roman" w:eastAsiaTheme="majorEastAsia" w:hAnsi="Times New Roman"/>
          <w:sz w:val="28"/>
          <w:szCs w:val="28"/>
        </w:rPr>
        <w:t>"</w:t>
      </w:r>
      <w:r w:rsidR="003C7778" w:rsidRPr="003C7778">
        <w:rPr>
          <w:rStyle w:val="Style1Char"/>
          <w:rFonts w:ascii="Times New Roman" w:eastAsiaTheme="majorEastAsia" w:hAnsi="Times New Roman"/>
          <w:sz w:val="28"/>
          <w:szCs w:val="28"/>
        </w:rPr>
        <w:t>Larghetto in D Major</w:t>
      </w:r>
      <w:r w:rsidRPr="003C7778">
        <w:rPr>
          <w:rStyle w:val="Style1Char"/>
          <w:rFonts w:ascii="Times New Roman" w:eastAsiaTheme="majorEastAsia" w:hAnsi="Times New Roman"/>
          <w:sz w:val="28"/>
          <w:szCs w:val="28"/>
        </w:rPr>
        <w:t xml:space="preserve">" </w:t>
      </w:r>
      <w:r w:rsidR="002044C9" w:rsidRPr="003C7778">
        <w:rPr>
          <w:rStyle w:val="Style1Char"/>
          <w:rFonts w:ascii="Times New Roman" w:eastAsiaTheme="majorEastAsia" w:hAnsi="Times New Roman"/>
          <w:sz w:val="28"/>
          <w:szCs w:val="28"/>
        </w:rPr>
        <w:t>–</w:t>
      </w:r>
      <w:r w:rsidRPr="00F11254">
        <w:rPr>
          <w:rStyle w:val="Style1Char"/>
          <w:rFonts w:ascii="Times New Roman" w:eastAsiaTheme="majorEastAsia" w:hAnsi="Times New Roman"/>
          <w:sz w:val="28"/>
          <w:szCs w:val="28"/>
        </w:rPr>
        <w:t xml:space="preserve"> </w:t>
      </w:r>
      <w:r w:rsidR="003C7778">
        <w:rPr>
          <w:rStyle w:val="Style1Char"/>
          <w:rFonts w:ascii="Times New Roman" w:eastAsiaTheme="majorEastAsia" w:hAnsi="Times New Roman"/>
          <w:sz w:val="28"/>
          <w:szCs w:val="28"/>
        </w:rPr>
        <w:t>Rinck</w:t>
      </w:r>
    </w:p>
    <w:p w:rsidR="00ED3924" w:rsidRPr="00FA0E1C" w:rsidRDefault="00D91E15" w:rsidP="002044C9">
      <w:pPr>
        <w:pStyle w:val="SmallCapsBoldTitle"/>
        <w:tabs>
          <w:tab w:val="clear" w:pos="360"/>
          <w:tab w:val="left" w:pos="540"/>
        </w:tabs>
        <w:rPr>
          <w:rFonts w:ascii="Times New Roman" w:hAnsi="Times New Roman"/>
        </w:rPr>
      </w:pPr>
      <w:r w:rsidRPr="00F11254">
        <w:rPr>
          <w:rFonts w:ascii="Times New Roman" w:hAnsi="Times New Roman"/>
          <w:noProof/>
        </w:rPr>
        <mc:AlternateContent>
          <mc:Choice Requires="wps">
            <w:drawing>
              <wp:anchor distT="0" distB="0" distL="114300" distR="114300" simplePos="0" relativeHeight="251672576" behindDoc="0" locked="0" layoutInCell="1" allowOverlap="1" wp14:anchorId="52904B13" wp14:editId="049CED06">
                <wp:simplePos x="0" y="0"/>
                <wp:positionH relativeFrom="column">
                  <wp:posOffset>30480</wp:posOffset>
                </wp:positionH>
                <wp:positionV relativeFrom="paragraph">
                  <wp:posOffset>135255</wp:posOffset>
                </wp:positionV>
                <wp:extent cx="4084320" cy="7620"/>
                <wp:effectExtent l="0" t="0" r="11430" b="30480"/>
                <wp:wrapNone/>
                <wp:docPr id="62" name="Straight Connector 62"/>
                <wp:cNvGraphicFramePr/>
                <a:graphic xmlns:a="http://schemas.openxmlformats.org/drawingml/2006/main">
                  <a:graphicData uri="http://schemas.microsoft.com/office/word/2010/wordprocessingShape">
                    <wps:wsp>
                      <wps:cNvCnPr/>
                      <wps:spPr>
                        <a:xfrm>
                          <a:off x="0" y="0"/>
                          <a:ext cx="408432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65pt" to="32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" strokecolor="#4a7ebb"/>
            </w:pict>
          </mc:Fallback>
        </mc:AlternateContent>
      </w:r>
    </w:p>
    <w:p w:rsidR="002044C9" w:rsidRDefault="001F2E89" w:rsidP="002044C9">
      <w:pPr>
        <w:tabs>
          <w:tab w:val="clear" w:pos="360"/>
          <w:tab w:val="left" w:pos="540"/>
        </w:tabs>
        <w:spacing w:before="120" w:after="240" w:line="240" w:lineRule="auto"/>
        <w:rPr>
          <w:rFonts w:ascii="Times New Roman" w:hAnsi="Times New Roman"/>
          <w:szCs w:val="28"/>
        </w:rPr>
      </w:pPr>
      <w:r>
        <w:rPr>
          <w:rFonts w:ascii="Times New Roman" w:hAnsi="Times New Roman"/>
          <w:b/>
          <w:szCs w:val="28"/>
        </w:rPr>
        <w:br/>
      </w:r>
      <w:r w:rsidR="00D91E15" w:rsidRPr="006F0143">
        <w:rPr>
          <w:rFonts w:ascii="Times New Roman" w:hAnsi="Times New Roman"/>
          <w:b/>
          <w:szCs w:val="28"/>
        </w:rPr>
        <w:t>Worship Bulletin</w:t>
      </w:r>
      <w:r w:rsidR="00D91E15" w:rsidRPr="006F0143">
        <w:rPr>
          <w:rFonts w:ascii="Times New Roman" w:hAnsi="Times New Roman"/>
          <w:szCs w:val="28"/>
        </w:rPr>
        <w:t>:</w:t>
      </w:r>
      <w:r w:rsidR="00D91E15" w:rsidRPr="00F11254">
        <w:rPr>
          <w:rFonts w:ascii="Times New Roman" w:hAnsi="Times New Roman"/>
          <w:szCs w:val="28"/>
        </w:rPr>
        <w:t xml:space="preserve"> </w:t>
      </w:r>
      <w:r w:rsidR="006F0143">
        <w:rPr>
          <w:rFonts w:ascii="Times New Roman" w:hAnsi="Times New Roman"/>
          <w:szCs w:val="28"/>
        </w:rPr>
        <w:t>The Cusick Family in Memory of all those who have gone before us.</w:t>
      </w:r>
    </w:p>
    <w:p w:rsidR="00136EDA" w:rsidRDefault="00D91E15" w:rsidP="00136EDA">
      <w:pPr>
        <w:tabs>
          <w:tab w:val="clear" w:pos="360"/>
          <w:tab w:val="left" w:pos="540"/>
        </w:tabs>
        <w:spacing w:before="120" w:after="240" w:line="240" w:lineRule="auto"/>
        <w:rPr>
          <w:rFonts w:ascii="Times New Roman" w:hAnsi="Times New Roman"/>
          <w:szCs w:val="28"/>
        </w:rPr>
      </w:pPr>
      <w:r w:rsidRPr="00F11254">
        <w:rPr>
          <w:rFonts w:ascii="Times New Roman" w:hAnsi="Times New Roman"/>
          <w:b/>
          <w:szCs w:val="28"/>
        </w:rPr>
        <w:t>Worship Ministers</w:t>
      </w:r>
      <w:r w:rsidR="006F0143">
        <w:rPr>
          <w:rFonts w:ascii="Times New Roman" w:hAnsi="Times New Roman"/>
          <w:b/>
          <w:szCs w:val="28"/>
        </w:rPr>
        <w:br/>
      </w:r>
      <w:r w:rsidRPr="006F0143">
        <w:rPr>
          <w:rFonts w:ascii="Times New Roman" w:hAnsi="Times New Roman"/>
          <w:i/>
          <w:szCs w:val="28"/>
        </w:rPr>
        <w:t>Lector</w:t>
      </w:r>
      <w:r w:rsidRPr="006F0143">
        <w:rPr>
          <w:rFonts w:ascii="Times New Roman" w:hAnsi="Times New Roman"/>
          <w:szCs w:val="28"/>
        </w:rPr>
        <w:t xml:space="preserve">:  </w:t>
      </w:r>
      <w:r w:rsidR="006F0143" w:rsidRPr="006F0143">
        <w:rPr>
          <w:rFonts w:ascii="Times New Roman" w:hAnsi="Times New Roman"/>
          <w:szCs w:val="28"/>
        </w:rPr>
        <w:t>Kim High</w:t>
      </w:r>
      <w:r w:rsidR="006F0143" w:rsidRPr="006F0143">
        <w:rPr>
          <w:rFonts w:ascii="Times New Roman" w:hAnsi="Times New Roman"/>
          <w:b/>
          <w:szCs w:val="28"/>
        </w:rPr>
        <w:br/>
      </w:r>
      <w:r w:rsidRPr="006F0143">
        <w:rPr>
          <w:rFonts w:ascii="Times New Roman" w:hAnsi="Times New Roman"/>
          <w:i/>
          <w:szCs w:val="28"/>
        </w:rPr>
        <w:t>Ushers</w:t>
      </w:r>
      <w:r w:rsidRPr="006F0143">
        <w:rPr>
          <w:rFonts w:ascii="Times New Roman" w:hAnsi="Times New Roman"/>
          <w:szCs w:val="28"/>
        </w:rPr>
        <w:t xml:space="preserve">:  </w:t>
      </w:r>
      <w:r w:rsidR="006F0143" w:rsidRPr="006F0143">
        <w:rPr>
          <w:rFonts w:ascii="Times New Roman" w:hAnsi="Times New Roman"/>
          <w:szCs w:val="28"/>
        </w:rPr>
        <w:t>Nancy Dunning, Anna Stetler</w:t>
      </w:r>
      <w:r w:rsidR="006F0143" w:rsidRPr="006F0143">
        <w:rPr>
          <w:rFonts w:ascii="Times New Roman" w:hAnsi="Times New Roman"/>
          <w:b/>
          <w:szCs w:val="28"/>
        </w:rPr>
        <w:br/>
      </w:r>
      <w:r w:rsidRPr="006F0143">
        <w:rPr>
          <w:rFonts w:ascii="Times New Roman" w:hAnsi="Times New Roman"/>
          <w:i/>
          <w:szCs w:val="28"/>
        </w:rPr>
        <w:t>Altar Duty</w:t>
      </w:r>
      <w:r w:rsidRPr="006F0143">
        <w:rPr>
          <w:rFonts w:ascii="Times New Roman" w:hAnsi="Times New Roman"/>
          <w:szCs w:val="28"/>
        </w:rPr>
        <w:t xml:space="preserve">:  </w:t>
      </w:r>
      <w:r w:rsidR="006F0143" w:rsidRPr="006F0143">
        <w:rPr>
          <w:rFonts w:ascii="Times New Roman" w:hAnsi="Times New Roman"/>
          <w:szCs w:val="28"/>
        </w:rPr>
        <w:t>Nancy Boerner</w:t>
      </w:r>
      <w:r w:rsidR="006F0143" w:rsidRPr="006F0143">
        <w:rPr>
          <w:rFonts w:ascii="Times New Roman" w:hAnsi="Times New Roman"/>
          <w:b/>
          <w:szCs w:val="28"/>
        </w:rPr>
        <w:br/>
      </w:r>
      <w:r w:rsidRPr="006F0143">
        <w:rPr>
          <w:rFonts w:ascii="Times New Roman" w:hAnsi="Times New Roman"/>
          <w:i/>
          <w:szCs w:val="28"/>
        </w:rPr>
        <w:t>Offering Counters</w:t>
      </w:r>
      <w:r w:rsidRPr="006F0143">
        <w:rPr>
          <w:rFonts w:ascii="Times New Roman" w:hAnsi="Times New Roman"/>
          <w:szCs w:val="28"/>
        </w:rPr>
        <w:t xml:space="preserve">:  </w:t>
      </w:r>
      <w:r w:rsidR="006F0143" w:rsidRPr="006F0143">
        <w:rPr>
          <w:rFonts w:ascii="Times New Roman" w:hAnsi="Times New Roman"/>
          <w:szCs w:val="28"/>
        </w:rPr>
        <w:t>Kim</w:t>
      </w:r>
      <w:r w:rsidR="00C26A25">
        <w:rPr>
          <w:rFonts w:ascii="Times New Roman" w:hAnsi="Times New Roman"/>
          <w:szCs w:val="28"/>
        </w:rPr>
        <w:t xml:space="preserve"> High(H), Donald Sutton, Tanya </w:t>
      </w:r>
      <w:r w:rsidR="00C26A25">
        <w:rPr>
          <w:rFonts w:ascii="Times New Roman" w:hAnsi="Times New Roman"/>
          <w:szCs w:val="28"/>
        </w:rPr>
        <w:tab/>
      </w:r>
      <w:r w:rsidR="00C26A25">
        <w:rPr>
          <w:rFonts w:ascii="Times New Roman" w:hAnsi="Times New Roman"/>
          <w:szCs w:val="28"/>
        </w:rPr>
        <w:br/>
      </w:r>
      <w:r w:rsidR="00C26A25">
        <w:rPr>
          <w:rFonts w:ascii="Times New Roman" w:hAnsi="Times New Roman"/>
          <w:szCs w:val="28"/>
        </w:rPr>
        <w:tab/>
        <w:t xml:space="preserve">                        Sutton</w:t>
      </w:r>
    </w:p>
    <w:p w:rsidR="00136EDA" w:rsidRDefault="00787534" w:rsidP="00136EDA">
      <w:pPr>
        <w:tabs>
          <w:tab w:val="clear" w:pos="360"/>
          <w:tab w:val="left" w:pos="540"/>
        </w:tabs>
        <w:spacing w:before="120" w:after="240" w:line="240" w:lineRule="auto"/>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1318260</wp:posOffset>
                </wp:positionH>
                <wp:positionV relativeFrom="paragraph">
                  <wp:posOffset>86995</wp:posOffset>
                </wp:positionV>
                <wp:extent cx="14706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3.8pt,6.85pt" to="21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jptwEAAMMDAAAOAAAAZHJzL2Uyb0RvYy54bWysU8GOEzEMvSPxD1HudKYrtqB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" strokecolor="#4579b8 [3044]"/>
            </w:pict>
          </mc:Fallback>
        </mc:AlternateContent>
      </w:r>
      <w:r w:rsidR="00136EDA">
        <w:rPr>
          <w:rFonts w:ascii="Times New Roman" w:hAnsi="Times New Roman"/>
          <w:szCs w:val="28"/>
        </w:rPr>
        <w:t xml:space="preserve">                         </w:t>
      </w:r>
    </w:p>
    <w:bookmarkStart w:id="0" w:name="_GoBack"/>
    <w:bookmarkEnd w:id="0"/>
    <w:p w:rsidR="007400AA" w:rsidRDefault="00FE691F" w:rsidP="00136EDA">
      <w:pPr>
        <w:tabs>
          <w:tab w:val="clear" w:pos="360"/>
          <w:tab w:val="left" w:pos="540"/>
        </w:tabs>
        <w:spacing w:before="120" w:after="240" w:line="240" w:lineRule="auto"/>
        <w:rPr>
          <w:rFonts w:ascii="Times New Roman" w:hAnsi="Times New Roman"/>
          <w:szCs w:val="28"/>
        </w:rPr>
      </w:pPr>
      <w:r w:rsidRPr="00F11254">
        <w:rPr>
          <w:rFonts w:ascii="Times New Roman" w:hAnsi="Times New Roman"/>
          <w:noProof/>
          <w:szCs w:val="28"/>
        </w:rPr>
        <mc:AlternateContent>
          <mc:Choice Requires="wps">
            <w:drawing>
              <wp:anchor distT="0" distB="0" distL="114300" distR="114300" simplePos="0" relativeHeight="251673600" behindDoc="0" locked="0" layoutInCell="1" allowOverlap="1" wp14:anchorId="2FDB84C8" wp14:editId="1381B9FC">
                <wp:simplePos x="0" y="0"/>
                <wp:positionH relativeFrom="column">
                  <wp:posOffset>-87923</wp:posOffset>
                </wp:positionH>
                <wp:positionV relativeFrom="paragraph">
                  <wp:posOffset>33606</wp:posOffset>
                </wp:positionV>
                <wp:extent cx="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65pt" to="-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" strokecolor="#4a7ebb"/>
            </w:pict>
          </mc:Fallback>
        </mc:AlternateContent>
      </w:r>
      <w:r w:rsidR="00D91E15" w:rsidRPr="00F11254">
        <w:rPr>
          <w:rFonts w:ascii="Times New Roman" w:hAnsi="Times New Roman"/>
          <w:b/>
          <w:szCs w:val="28"/>
        </w:rPr>
        <w:t>Prayer Chain</w:t>
      </w:r>
      <w:r w:rsidR="00D91E15" w:rsidRPr="00F11254">
        <w:rPr>
          <w:rFonts w:ascii="Times New Roman" w:hAnsi="Times New Roman"/>
          <w:szCs w:val="28"/>
        </w:rPr>
        <w:t>: Please fill out a Prayer Request card and place it in t</w:t>
      </w:r>
      <w:r w:rsidR="003E6D71">
        <w:rPr>
          <w:rFonts w:ascii="Times New Roman" w:hAnsi="Times New Roman"/>
          <w:szCs w:val="28"/>
        </w:rPr>
        <w:t>he parlor box or offering plate</w:t>
      </w:r>
    </w:p>
    <w:p w:rsidR="00FE3AC4" w:rsidRDefault="00FE3AC4" w:rsidP="00D91E15">
      <w:pPr>
        <w:pBdr>
          <w:top w:val="single" w:sz="12" w:space="1" w:color="auto"/>
          <w:left w:val="single" w:sz="12" w:space="4" w:color="auto"/>
          <w:bottom w:val="single" w:sz="12" w:space="1" w:color="auto"/>
          <w:right w:val="single" w:sz="12" w:space="4" w:color="auto"/>
        </w:pBdr>
        <w:tabs>
          <w:tab w:val="clear" w:pos="6480"/>
        </w:tabs>
        <w:spacing w:line="240" w:lineRule="auto"/>
        <w:ind w:left="360" w:right="360"/>
        <w:jc w:val="center"/>
        <w:rPr>
          <w:rFonts w:ascii="Times New Roman" w:hAnsi="Times New Roman"/>
          <w:szCs w:val="28"/>
        </w:rPr>
      </w:pPr>
    </w:p>
    <w:p w:rsidR="00D91E15" w:rsidRPr="00F11254" w:rsidRDefault="00D91E15" w:rsidP="00D91E15">
      <w:pPr>
        <w:pBdr>
          <w:top w:val="single" w:sz="12" w:space="1" w:color="auto"/>
          <w:left w:val="single" w:sz="12" w:space="4" w:color="auto"/>
          <w:bottom w:val="single" w:sz="12" w:space="1" w:color="auto"/>
          <w:right w:val="single" w:sz="12" w:space="4" w:color="auto"/>
        </w:pBdr>
        <w:tabs>
          <w:tab w:val="clear" w:pos="6480"/>
        </w:tabs>
        <w:spacing w:line="240" w:lineRule="auto"/>
        <w:ind w:left="360" w:right="360"/>
        <w:jc w:val="center"/>
        <w:rPr>
          <w:rFonts w:ascii="Times New Roman" w:hAnsi="Times New Roman"/>
          <w:b/>
          <w:szCs w:val="28"/>
        </w:rPr>
      </w:pPr>
      <w:r w:rsidRPr="007B4D44">
        <w:rPr>
          <w:rFonts w:ascii="Times New Roman" w:hAnsi="Times New Roman"/>
          <w:b/>
          <w:szCs w:val="28"/>
        </w:rPr>
        <w:t>PASTOR'S OPEN STUDY HOURS</w:t>
      </w:r>
      <w:r w:rsidR="00C2674B">
        <w:rPr>
          <w:rFonts w:ascii="Times New Roman" w:hAnsi="Times New Roman"/>
          <w:b/>
          <w:szCs w:val="28"/>
        </w:rPr>
        <w:br/>
      </w:r>
    </w:p>
    <w:p w:rsidR="00787534" w:rsidRDefault="00C2674B" w:rsidP="00D91E15">
      <w:pPr>
        <w:pBdr>
          <w:top w:val="single" w:sz="12" w:space="1" w:color="auto"/>
          <w:left w:val="single" w:sz="12" w:space="4" w:color="auto"/>
          <w:bottom w:val="single" w:sz="12" w:space="1" w:color="auto"/>
          <w:right w:val="single" w:sz="12" w:space="4" w:color="auto"/>
        </w:pBdr>
        <w:tabs>
          <w:tab w:val="left" w:pos="540"/>
        </w:tabs>
        <w:spacing w:after="120" w:line="240" w:lineRule="auto"/>
        <w:ind w:left="360" w:right="360"/>
        <w:rPr>
          <w:rFonts w:ascii="Times New Roman" w:hAnsi="Times New Roman"/>
          <w:szCs w:val="28"/>
        </w:rPr>
      </w:pPr>
      <w:r>
        <w:rPr>
          <w:rFonts w:ascii="Times New Roman" w:hAnsi="Times New Roman"/>
          <w:szCs w:val="28"/>
        </w:rPr>
        <w:tab/>
        <w:t xml:space="preserve">             Tuesday, 26 July 10am - 2pm</w:t>
      </w:r>
    </w:p>
    <w:p w:rsidR="00D91E15" w:rsidRDefault="00D91E15" w:rsidP="00D91E15">
      <w:pPr>
        <w:pBdr>
          <w:top w:val="single" w:sz="12" w:space="1" w:color="auto"/>
          <w:left w:val="single" w:sz="12" w:space="4" w:color="auto"/>
          <w:bottom w:val="single" w:sz="12" w:space="1" w:color="auto"/>
          <w:right w:val="single" w:sz="12" w:space="4" w:color="auto"/>
        </w:pBdr>
        <w:tabs>
          <w:tab w:val="left" w:pos="540"/>
        </w:tabs>
        <w:spacing w:after="120" w:line="240" w:lineRule="auto"/>
        <w:ind w:left="360" w:right="360"/>
        <w:rPr>
          <w:rFonts w:ascii="Times New Roman" w:hAnsi="Times New Roman"/>
          <w:szCs w:val="28"/>
        </w:rPr>
      </w:pPr>
      <w:r w:rsidRPr="00F11254">
        <w:rPr>
          <w:rFonts w:ascii="Times New Roman" w:hAnsi="Times New Roman"/>
          <w:szCs w:val="28"/>
        </w:rPr>
        <w:t>It is best to call as there are times I may have be</w:t>
      </w:r>
      <w:r w:rsidR="00787534">
        <w:rPr>
          <w:rFonts w:ascii="Times New Roman" w:hAnsi="Times New Roman"/>
          <w:szCs w:val="28"/>
        </w:rPr>
        <w:t>en called out or have a meeting</w:t>
      </w:r>
    </w:p>
    <w:p w:rsidR="00C554E6" w:rsidRDefault="00F96531" w:rsidP="00787534">
      <w:pPr>
        <w:pBdr>
          <w:top w:val="single" w:sz="12" w:space="1" w:color="auto"/>
          <w:left w:val="single" w:sz="12" w:space="4" w:color="auto"/>
          <w:bottom w:val="single" w:sz="12" w:space="1" w:color="auto"/>
          <w:right w:val="single" w:sz="12" w:space="4" w:color="auto"/>
        </w:pBdr>
        <w:tabs>
          <w:tab w:val="left" w:pos="540"/>
        </w:tabs>
        <w:spacing w:after="120" w:line="240" w:lineRule="auto"/>
        <w:ind w:left="360" w:right="360"/>
        <w:jc w:val="center"/>
        <w:rPr>
          <w:rFonts w:ascii="Times New Roman" w:hAnsi="Times New Roman"/>
          <w:b/>
          <w:szCs w:val="28"/>
        </w:rPr>
      </w:pPr>
      <w:r w:rsidRPr="00F11254">
        <w:rPr>
          <w:rFonts w:ascii="Times New Roman" w:hAnsi="Times New Roman"/>
          <w:b/>
          <w:szCs w:val="28"/>
        </w:rPr>
        <w:t xml:space="preserve">PLEASE call </w:t>
      </w:r>
      <w:r w:rsidRPr="00F11254">
        <w:rPr>
          <w:rFonts w:ascii="Times New Roman" w:hAnsi="Times New Roman"/>
          <w:b/>
          <w:szCs w:val="28"/>
          <w:u w:val="single"/>
        </w:rPr>
        <w:t>anytime</w:t>
      </w:r>
      <w:r w:rsidRPr="00F11254">
        <w:rPr>
          <w:rFonts w:ascii="Times New Roman" w:hAnsi="Times New Roman"/>
          <w:b/>
          <w:szCs w:val="28"/>
        </w:rPr>
        <w:t xml:space="preserve"> and leave a message!</w:t>
      </w:r>
      <w:r w:rsidRPr="00F11254">
        <w:rPr>
          <w:rFonts w:ascii="Times New Roman" w:hAnsi="Times New Roman"/>
          <w:b/>
          <w:szCs w:val="28"/>
        </w:rPr>
        <w:br/>
        <w:t>484-553-1604</w:t>
      </w:r>
    </w:p>
    <w:p w:rsidR="00C2674B" w:rsidRPr="00C554E6" w:rsidRDefault="00C2674B" w:rsidP="00787534">
      <w:pPr>
        <w:pBdr>
          <w:top w:val="single" w:sz="12" w:space="1" w:color="auto"/>
          <w:left w:val="single" w:sz="12" w:space="4" w:color="auto"/>
          <w:bottom w:val="single" w:sz="12" w:space="1" w:color="auto"/>
          <w:right w:val="single" w:sz="12" w:space="4" w:color="auto"/>
        </w:pBdr>
        <w:tabs>
          <w:tab w:val="left" w:pos="540"/>
        </w:tabs>
        <w:spacing w:after="120" w:line="240" w:lineRule="auto"/>
        <w:ind w:left="360" w:right="360"/>
        <w:jc w:val="center"/>
        <w:rPr>
          <w:rFonts w:ascii="Times New Roman" w:hAnsi="Times New Roman"/>
          <w:szCs w:val="28"/>
        </w:rPr>
      </w:pPr>
    </w:p>
    <w:sectPr w:rsidR="00C2674B" w:rsidRPr="00C554E6" w:rsidSect="00954808">
      <w:footerReference w:type="even" r:id="rId14"/>
      <w:footerReference w:type="default" r:id="rId15"/>
      <w:pgSz w:w="7920" w:h="12240" w:code="6"/>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1C" w:rsidRDefault="0013571C" w:rsidP="000175D8">
      <w:r>
        <w:separator/>
      </w:r>
    </w:p>
  </w:endnote>
  <w:endnote w:type="continuationSeparator" w:id="0">
    <w:p w:rsidR="0013571C" w:rsidRDefault="0013571C" w:rsidP="0001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rmal436 BT">
    <w:panose1 w:val="030608020403020202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BWSymbols">
    <w:altName w:val="Calibri"/>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35166"/>
      <w:docPartObj>
        <w:docPartGallery w:val="Page Numbers (Bottom of Page)"/>
        <w:docPartUnique/>
      </w:docPartObj>
    </w:sdtPr>
    <w:sdtEndPr>
      <w:rPr>
        <w:noProof/>
      </w:rPr>
    </w:sdtEndPr>
    <w:sdtContent>
      <w:p w:rsidR="00B46F5B" w:rsidRDefault="00B46F5B" w:rsidP="000175D8">
        <w:pPr>
          <w:pStyle w:val="Footer"/>
        </w:pPr>
        <w:r>
          <w:fldChar w:fldCharType="begin"/>
        </w:r>
        <w:r>
          <w:instrText xml:space="preserve"> PAGE   \* MERGEFORMAT </w:instrText>
        </w:r>
        <w:r>
          <w:fldChar w:fldCharType="separate"/>
        </w:r>
        <w:r w:rsidR="004013D7">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73650"/>
      <w:docPartObj>
        <w:docPartGallery w:val="Page Numbers (Bottom of Page)"/>
        <w:docPartUnique/>
      </w:docPartObj>
    </w:sdtPr>
    <w:sdtEndPr>
      <w:rPr>
        <w:rStyle w:val="FooterChar"/>
        <w:sz w:val="20"/>
      </w:rPr>
    </w:sdtEndPr>
    <w:sdtContent>
      <w:p w:rsidR="00B46F5B" w:rsidRPr="000175D8" w:rsidRDefault="00B46F5B" w:rsidP="000175D8">
        <w:pPr>
          <w:jc w:val="center"/>
          <w:rPr>
            <w:rStyle w:val="FooterChar"/>
          </w:rPr>
        </w:pPr>
        <w:r w:rsidRPr="000175D8">
          <w:rPr>
            <w:rStyle w:val="FooterChar"/>
          </w:rPr>
          <w:fldChar w:fldCharType="begin"/>
        </w:r>
        <w:r w:rsidRPr="000175D8">
          <w:rPr>
            <w:rStyle w:val="FooterChar"/>
          </w:rPr>
          <w:instrText xml:space="preserve"> PAGE   \* MERGEFORMAT </w:instrText>
        </w:r>
        <w:r w:rsidRPr="000175D8">
          <w:rPr>
            <w:rStyle w:val="FooterChar"/>
          </w:rPr>
          <w:fldChar w:fldCharType="separate"/>
        </w:r>
        <w:r w:rsidR="004013D7">
          <w:rPr>
            <w:rStyle w:val="FooterChar"/>
            <w:noProof/>
          </w:rPr>
          <w:t>15</w:t>
        </w:r>
        <w:r w:rsidRPr="000175D8">
          <w:rPr>
            <w:rStyle w:val="FooterCha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1C" w:rsidRDefault="0013571C" w:rsidP="000175D8">
      <w:r>
        <w:separator/>
      </w:r>
    </w:p>
  </w:footnote>
  <w:footnote w:type="continuationSeparator" w:id="0">
    <w:p w:rsidR="0013571C" w:rsidRDefault="0013571C" w:rsidP="0001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1" style="width:0;height:1.5pt" o:bullet="t" o:hrstd="t" o:hr="t" fillcolor="#a0a0a0" stroked="f"/>
    </w:pict>
  </w:numPicBullet>
  <w:abstractNum w:abstractNumId="0">
    <w:nsid w:val="001C668C"/>
    <w:multiLevelType w:val="hybridMultilevel"/>
    <w:tmpl w:val="1F429854"/>
    <w:lvl w:ilvl="0" w:tplc="8422ABD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5769"/>
    <w:multiLevelType w:val="hybridMultilevel"/>
    <w:tmpl w:val="46F45BCE"/>
    <w:lvl w:ilvl="0" w:tplc="2598B1E2">
      <w:start w:val="1"/>
      <w:numFmt w:val="bullet"/>
      <w:lvlText w:val=""/>
      <w:lvlJc w:val="left"/>
      <w:pPr>
        <w:ind w:left="720" w:hanging="360"/>
      </w:pPr>
      <w:rPr>
        <w:rFonts w:ascii="Symbol" w:hAnsi="Symbol" w:hint="default"/>
        <w:color w:val="auto"/>
        <w:spacing w:val="0"/>
        <w:w w:val="100"/>
        <w:kern w:val="0"/>
        <w:position w:val="0"/>
        <w:u w:val="no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01C1"/>
    <w:multiLevelType w:val="hybridMultilevel"/>
    <w:tmpl w:val="339E8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CE72A0"/>
    <w:multiLevelType w:val="hybridMultilevel"/>
    <w:tmpl w:val="1ED06BB8"/>
    <w:lvl w:ilvl="0" w:tplc="BF604D9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9422F"/>
    <w:multiLevelType w:val="hybridMultilevel"/>
    <w:tmpl w:val="43FED096"/>
    <w:lvl w:ilvl="0" w:tplc="2598B1E2">
      <w:start w:val="1"/>
      <w:numFmt w:val="bullet"/>
      <w:lvlText w:val=""/>
      <w:lvlJc w:val="left"/>
      <w:pPr>
        <w:ind w:left="720" w:hanging="360"/>
      </w:pPr>
      <w:rPr>
        <w:rFonts w:ascii="Symbol" w:hAnsi="Symbol" w:hint="default"/>
        <w:color w:val="auto"/>
        <w:spacing w:val="0"/>
        <w:w w:val="100"/>
        <w:kern w:val="0"/>
        <w:position w:val="0"/>
        <w:u w:val="none"/>
        <w14:cntxtAlts w14:val="0"/>
      </w:rPr>
    </w:lvl>
    <w:lvl w:ilvl="1" w:tplc="2598B1E2">
      <w:start w:val="1"/>
      <w:numFmt w:val="bullet"/>
      <w:lvlText w:val=""/>
      <w:lvlJc w:val="left"/>
      <w:pPr>
        <w:ind w:left="1440" w:hanging="360"/>
      </w:pPr>
      <w:rPr>
        <w:rFonts w:ascii="Symbol" w:hAnsi="Symbol" w:hint="default"/>
        <w:color w:val="auto"/>
        <w:spacing w:val="0"/>
        <w:w w:val="100"/>
        <w:kern w:val="0"/>
        <w:position w:val="0"/>
        <w:u w:val="none"/>
        <w14:cntxtAlts w14:val="0"/>
      </w:rPr>
    </w:lvl>
    <w:lvl w:ilvl="2" w:tplc="2598B1E2">
      <w:start w:val="1"/>
      <w:numFmt w:val="bullet"/>
      <w:lvlText w:val=""/>
      <w:lvlJc w:val="left"/>
      <w:pPr>
        <w:ind w:left="2160" w:hanging="360"/>
      </w:pPr>
      <w:rPr>
        <w:rFonts w:ascii="Symbol" w:hAnsi="Symbol" w:hint="default"/>
        <w:color w:val="auto"/>
        <w:spacing w:val="0"/>
        <w:w w:val="100"/>
        <w:kern w:val="0"/>
        <w:position w:val="0"/>
        <w:u w:val="none"/>
        <w14:cntxtAlts w14:val="0"/>
      </w:rPr>
    </w:lvl>
    <w:lvl w:ilvl="3" w:tplc="04090001">
      <w:start w:val="1"/>
      <w:numFmt w:val="bullet"/>
      <w:lvlText w:val=""/>
      <w:lvlJc w:val="left"/>
      <w:pPr>
        <w:ind w:left="2880" w:hanging="360"/>
      </w:pPr>
      <w:rPr>
        <w:rFonts w:ascii="Symbol" w:hAnsi="Symbol" w:hint="default"/>
      </w:rPr>
    </w:lvl>
    <w:lvl w:ilvl="4" w:tplc="2598B1E2">
      <w:start w:val="1"/>
      <w:numFmt w:val="bullet"/>
      <w:lvlText w:val=""/>
      <w:lvlJc w:val="left"/>
      <w:pPr>
        <w:ind w:left="3600" w:hanging="360"/>
      </w:pPr>
      <w:rPr>
        <w:rFonts w:ascii="Symbol" w:hAnsi="Symbol" w:hint="default"/>
        <w:color w:val="auto"/>
        <w:spacing w:val="0"/>
        <w:w w:val="100"/>
        <w:kern w:val="0"/>
        <w:position w:val="0"/>
        <w:u w:val="none"/>
        <w14:cntxtAlts w14: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059EA"/>
    <w:multiLevelType w:val="hybridMultilevel"/>
    <w:tmpl w:val="47C6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F2E44"/>
    <w:multiLevelType w:val="hybridMultilevel"/>
    <w:tmpl w:val="3208D46E"/>
    <w:lvl w:ilvl="0" w:tplc="2598B1E2">
      <w:start w:val="1"/>
      <w:numFmt w:val="bullet"/>
      <w:lvlText w:val=""/>
      <w:lvlJc w:val="left"/>
      <w:pPr>
        <w:ind w:left="720" w:hanging="360"/>
      </w:pPr>
      <w:rPr>
        <w:rFonts w:ascii="Symbol" w:hAnsi="Symbol" w:hint="default"/>
        <w:color w:val="auto"/>
        <w:spacing w:val="0"/>
        <w:w w:val="100"/>
        <w:kern w:val="0"/>
        <w:position w:val="0"/>
        <w:u w:val="no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F36EC"/>
    <w:multiLevelType w:val="hybridMultilevel"/>
    <w:tmpl w:val="E85C9EA6"/>
    <w:lvl w:ilvl="0" w:tplc="43B62F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A490F"/>
    <w:multiLevelType w:val="hybridMultilevel"/>
    <w:tmpl w:val="AF2472D6"/>
    <w:lvl w:ilvl="0" w:tplc="B45E1D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176AC"/>
    <w:multiLevelType w:val="hybridMultilevel"/>
    <w:tmpl w:val="0EA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320E3"/>
    <w:multiLevelType w:val="hybridMultilevel"/>
    <w:tmpl w:val="BB42678A"/>
    <w:lvl w:ilvl="0" w:tplc="965269D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E03181F"/>
    <w:multiLevelType w:val="hybridMultilevel"/>
    <w:tmpl w:val="68C01D5E"/>
    <w:lvl w:ilvl="0" w:tplc="E1504B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6"/>
  </w:num>
  <w:num w:numId="8">
    <w:abstractNumId w:val="3"/>
  </w:num>
  <w:num w:numId="9">
    <w:abstractNumId w:val="1"/>
  </w:num>
  <w:num w:numId="10">
    <w:abstractNumId w:val="7"/>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5"/>
    <w:rsid w:val="000004C2"/>
    <w:rsid w:val="0000109E"/>
    <w:rsid w:val="000011D3"/>
    <w:rsid w:val="000016FD"/>
    <w:rsid w:val="0000332B"/>
    <w:rsid w:val="0000337C"/>
    <w:rsid w:val="000033A8"/>
    <w:rsid w:val="000035E3"/>
    <w:rsid w:val="00003E0A"/>
    <w:rsid w:val="000050F4"/>
    <w:rsid w:val="00006535"/>
    <w:rsid w:val="000065AF"/>
    <w:rsid w:val="000065CC"/>
    <w:rsid w:val="00012777"/>
    <w:rsid w:val="000128CD"/>
    <w:rsid w:val="000135CF"/>
    <w:rsid w:val="00013A69"/>
    <w:rsid w:val="00014178"/>
    <w:rsid w:val="00015532"/>
    <w:rsid w:val="0001680C"/>
    <w:rsid w:val="000175D8"/>
    <w:rsid w:val="0002104E"/>
    <w:rsid w:val="0002125C"/>
    <w:rsid w:val="00021E81"/>
    <w:rsid w:val="00023619"/>
    <w:rsid w:val="0002437A"/>
    <w:rsid w:val="00024BF4"/>
    <w:rsid w:val="00030362"/>
    <w:rsid w:val="000329F6"/>
    <w:rsid w:val="00034AE0"/>
    <w:rsid w:val="00035149"/>
    <w:rsid w:val="0003666D"/>
    <w:rsid w:val="00036CA1"/>
    <w:rsid w:val="000370BE"/>
    <w:rsid w:val="00040E90"/>
    <w:rsid w:val="00041BD7"/>
    <w:rsid w:val="00042849"/>
    <w:rsid w:val="00046CBE"/>
    <w:rsid w:val="0005092C"/>
    <w:rsid w:val="00050A20"/>
    <w:rsid w:val="0005104E"/>
    <w:rsid w:val="000527A9"/>
    <w:rsid w:val="0005383D"/>
    <w:rsid w:val="00053E29"/>
    <w:rsid w:val="000542B1"/>
    <w:rsid w:val="0005493B"/>
    <w:rsid w:val="00054A6B"/>
    <w:rsid w:val="00055F93"/>
    <w:rsid w:val="000571F1"/>
    <w:rsid w:val="000704A3"/>
    <w:rsid w:val="000710EF"/>
    <w:rsid w:val="0007118B"/>
    <w:rsid w:val="0007446A"/>
    <w:rsid w:val="000745E7"/>
    <w:rsid w:val="00080CA2"/>
    <w:rsid w:val="00083D0B"/>
    <w:rsid w:val="000873A6"/>
    <w:rsid w:val="000875BF"/>
    <w:rsid w:val="00090684"/>
    <w:rsid w:val="0009198C"/>
    <w:rsid w:val="00094A94"/>
    <w:rsid w:val="000950EB"/>
    <w:rsid w:val="0009572A"/>
    <w:rsid w:val="00097E51"/>
    <w:rsid w:val="000A151F"/>
    <w:rsid w:val="000A39B9"/>
    <w:rsid w:val="000A4ABA"/>
    <w:rsid w:val="000A4BF9"/>
    <w:rsid w:val="000A5126"/>
    <w:rsid w:val="000A5301"/>
    <w:rsid w:val="000A56E0"/>
    <w:rsid w:val="000A5F2A"/>
    <w:rsid w:val="000B0659"/>
    <w:rsid w:val="000B0BAF"/>
    <w:rsid w:val="000B132E"/>
    <w:rsid w:val="000B2A6B"/>
    <w:rsid w:val="000B7B04"/>
    <w:rsid w:val="000C21AD"/>
    <w:rsid w:val="000C2E71"/>
    <w:rsid w:val="000C433A"/>
    <w:rsid w:val="000C5CDE"/>
    <w:rsid w:val="000C60FC"/>
    <w:rsid w:val="000C61C1"/>
    <w:rsid w:val="000C6E06"/>
    <w:rsid w:val="000D237E"/>
    <w:rsid w:val="000D2D62"/>
    <w:rsid w:val="000D399F"/>
    <w:rsid w:val="000D420A"/>
    <w:rsid w:val="000D4F1D"/>
    <w:rsid w:val="000D5700"/>
    <w:rsid w:val="000D7274"/>
    <w:rsid w:val="000E087A"/>
    <w:rsid w:val="000E15DB"/>
    <w:rsid w:val="000E1D4E"/>
    <w:rsid w:val="000E4EBE"/>
    <w:rsid w:val="000E5C01"/>
    <w:rsid w:val="000E60F7"/>
    <w:rsid w:val="000F1154"/>
    <w:rsid w:val="000F14C4"/>
    <w:rsid w:val="000F2CE8"/>
    <w:rsid w:val="000F5816"/>
    <w:rsid w:val="000F5EC5"/>
    <w:rsid w:val="000F62AF"/>
    <w:rsid w:val="000F668E"/>
    <w:rsid w:val="000F6AC7"/>
    <w:rsid w:val="000F745A"/>
    <w:rsid w:val="000F75F6"/>
    <w:rsid w:val="000F7722"/>
    <w:rsid w:val="000F7E46"/>
    <w:rsid w:val="001006B1"/>
    <w:rsid w:val="00101252"/>
    <w:rsid w:val="00101927"/>
    <w:rsid w:val="00107071"/>
    <w:rsid w:val="001079CF"/>
    <w:rsid w:val="00111B93"/>
    <w:rsid w:val="00111F78"/>
    <w:rsid w:val="00113ABD"/>
    <w:rsid w:val="00113DFF"/>
    <w:rsid w:val="001150CD"/>
    <w:rsid w:val="001151A5"/>
    <w:rsid w:val="00115E3F"/>
    <w:rsid w:val="00115FF1"/>
    <w:rsid w:val="0012167B"/>
    <w:rsid w:val="00121D1B"/>
    <w:rsid w:val="00123D10"/>
    <w:rsid w:val="00123E06"/>
    <w:rsid w:val="001245F7"/>
    <w:rsid w:val="00124803"/>
    <w:rsid w:val="001253BA"/>
    <w:rsid w:val="0012550A"/>
    <w:rsid w:val="00126054"/>
    <w:rsid w:val="001269EF"/>
    <w:rsid w:val="00126EFC"/>
    <w:rsid w:val="0013162B"/>
    <w:rsid w:val="001316E1"/>
    <w:rsid w:val="00131D1A"/>
    <w:rsid w:val="00133590"/>
    <w:rsid w:val="00135479"/>
    <w:rsid w:val="0013571C"/>
    <w:rsid w:val="00136EDA"/>
    <w:rsid w:val="001401D4"/>
    <w:rsid w:val="00141666"/>
    <w:rsid w:val="00142870"/>
    <w:rsid w:val="00146381"/>
    <w:rsid w:val="00146E9B"/>
    <w:rsid w:val="00152E44"/>
    <w:rsid w:val="0015318F"/>
    <w:rsid w:val="001533C7"/>
    <w:rsid w:val="00154335"/>
    <w:rsid w:val="00156915"/>
    <w:rsid w:val="00157032"/>
    <w:rsid w:val="0016087F"/>
    <w:rsid w:val="00161937"/>
    <w:rsid w:val="001625B5"/>
    <w:rsid w:val="00170437"/>
    <w:rsid w:val="001706C6"/>
    <w:rsid w:val="0017451E"/>
    <w:rsid w:val="00175EC9"/>
    <w:rsid w:val="0018335B"/>
    <w:rsid w:val="00183403"/>
    <w:rsid w:val="00183EF3"/>
    <w:rsid w:val="001842E0"/>
    <w:rsid w:val="00185C15"/>
    <w:rsid w:val="00186610"/>
    <w:rsid w:val="00190431"/>
    <w:rsid w:val="00190F0A"/>
    <w:rsid w:val="001915DF"/>
    <w:rsid w:val="001930E5"/>
    <w:rsid w:val="001942D6"/>
    <w:rsid w:val="00194BCC"/>
    <w:rsid w:val="00195E02"/>
    <w:rsid w:val="00197627"/>
    <w:rsid w:val="001A0014"/>
    <w:rsid w:val="001A0107"/>
    <w:rsid w:val="001A6D0E"/>
    <w:rsid w:val="001A73AC"/>
    <w:rsid w:val="001B1826"/>
    <w:rsid w:val="001B1891"/>
    <w:rsid w:val="001B2027"/>
    <w:rsid w:val="001B2649"/>
    <w:rsid w:val="001B3282"/>
    <w:rsid w:val="001B4E0E"/>
    <w:rsid w:val="001B5570"/>
    <w:rsid w:val="001B5C0A"/>
    <w:rsid w:val="001B7F59"/>
    <w:rsid w:val="001C3E8A"/>
    <w:rsid w:val="001C4E6D"/>
    <w:rsid w:val="001C7121"/>
    <w:rsid w:val="001D2504"/>
    <w:rsid w:val="001D446B"/>
    <w:rsid w:val="001D4E3F"/>
    <w:rsid w:val="001D69E0"/>
    <w:rsid w:val="001D729F"/>
    <w:rsid w:val="001E2653"/>
    <w:rsid w:val="001E309C"/>
    <w:rsid w:val="001E35B3"/>
    <w:rsid w:val="001E56F8"/>
    <w:rsid w:val="001E7655"/>
    <w:rsid w:val="001F1D06"/>
    <w:rsid w:val="001F2CB2"/>
    <w:rsid w:val="001F2E89"/>
    <w:rsid w:val="001F421C"/>
    <w:rsid w:val="001F4526"/>
    <w:rsid w:val="001F5375"/>
    <w:rsid w:val="001F5D92"/>
    <w:rsid w:val="001F6B09"/>
    <w:rsid w:val="001F78D9"/>
    <w:rsid w:val="002011ED"/>
    <w:rsid w:val="0020198A"/>
    <w:rsid w:val="00202D56"/>
    <w:rsid w:val="0020306E"/>
    <w:rsid w:val="002044C9"/>
    <w:rsid w:val="0020579F"/>
    <w:rsid w:val="002061AE"/>
    <w:rsid w:val="0020661E"/>
    <w:rsid w:val="00207004"/>
    <w:rsid w:val="002070BB"/>
    <w:rsid w:val="00207B19"/>
    <w:rsid w:val="00207C2E"/>
    <w:rsid w:val="00212B34"/>
    <w:rsid w:val="00213ACA"/>
    <w:rsid w:val="00217AE1"/>
    <w:rsid w:val="00221B82"/>
    <w:rsid w:val="00222CE2"/>
    <w:rsid w:val="0022478C"/>
    <w:rsid w:val="00225A3B"/>
    <w:rsid w:val="00226C1D"/>
    <w:rsid w:val="002312C2"/>
    <w:rsid w:val="00231512"/>
    <w:rsid w:val="002320DC"/>
    <w:rsid w:val="00232EA9"/>
    <w:rsid w:val="002339E5"/>
    <w:rsid w:val="002341CD"/>
    <w:rsid w:val="002342AA"/>
    <w:rsid w:val="00234A41"/>
    <w:rsid w:val="00236453"/>
    <w:rsid w:val="00236DC4"/>
    <w:rsid w:val="00237140"/>
    <w:rsid w:val="002373A3"/>
    <w:rsid w:val="00240584"/>
    <w:rsid w:val="00242617"/>
    <w:rsid w:val="002445B7"/>
    <w:rsid w:val="00246DD4"/>
    <w:rsid w:val="002470BF"/>
    <w:rsid w:val="002477F8"/>
    <w:rsid w:val="0025577D"/>
    <w:rsid w:val="00257020"/>
    <w:rsid w:val="00257DA4"/>
    <w:rsid w:val="00261C26"/>
    <w:rsid w:val="002639E2"/>
    <w:rsid w:val="00265CF1"/>
    <w:rsid w:val="00276BBB"/>
    <w:rsid w:val="0028002B"/>
    <w:rsid w:val="002845D0"/>
    <w:rsid w:val="002861D6"/>
    <w:rsid w:val="002864CC"/>
    <w:rsid w:val="0029338B"/>
    <w:rsid w:val="00294184"/>
    <w:rsid w:val="00294E1C"/>
    <w:rsid w:val="00294F4B"/>
    <w:rsid w:val="00295DD4"/>
    <w:rsid w:val="002960DA"/>
    <w:rsid w:val="002964E6"/>
    <w:rsid w:val="002A1ACF"/>
    <w:rsid w:val="002A20B2"/>
    <w:rsid w:val="002A20C0"/>
    <w:rsid w:val="002A25C8"/>
    <w:rsid w:val="002A285A"/>
    <w:rsid w:val="002A325C"/>
    <w:rsid w:val="002A3A36"/>
    <w:rsid w:val="002A3F3F"/>
    <w:rsid w:val="002A45AA"/>
    <w:rsid w:val="002A54DB"/>
    <w:rsid w:val="002A5D74"/>
    <w:rsid w:val="002A69DA"/>
    <w:rsid w:val="002A6A20"/>
    <w:rsid w:val="002A7E08"/>
    <w:rsid w:val="002A7E5E"/>
    <w:rsid w:val="002B2AC6"/>
    <w:rsid w:val="002B57CB"/>
    <w:rsid w:val="002C0DF0"/>
    <w:rsid w:val="002C1770"/>
    <w:rsid w:val="002C1E81"/>
    <w:rsid w:val="002C352B"/>
    <w:rsid w:val="002C3F59"/>
    <w:rsid w:val="002C45A6"/>
    <w:rsid w:val="002D0501"/>
    <w:rsid w:val="002D18E2"/>
    <w:rsid w:val="002D4739"/>
    <w:rsid w:val="002D550C"/>
    <w:rsid w:val="002E0B84"/>
    <w:rsid w:val="002E4101"/>
    <w:rsid w:val="002E4806"/>
    <w:rsid w:val="002E484F"/>
    <w:rsid w:val="002E5569"/>
    <w:rsid w:val="002E58C6"/>
    <w:rsid w:val="002E7FE6"/>
    <w:rsid w:val="002F152E"/>
    <w:rsid w:val="002F443D"/>
    <w:rsid w:val="002F4F1E"/>
    <w:rsid w:val="002F63C6"/>
    <w:rsid w:val="002F6C18"/>
    <w:rsid w:val="002F720D"/>
    <w:rsid w:val="00301D1A"/>
    <w:rsid w:val="00302122"/>
    <w:rsid w:val="0030359C"/>
    <w:rsid w:val="00303B4E"/>
    <w:rsid w:val="00303ED5"/>
    <w:rsid w:val="003063EB"/>
    <w:rsid w:val="00307501"/>
    <w:rsid w:val="00307940"/>
    <w:rsid w:val="00310831"/>
    <w:rsid w:val="003119AF"/>
    <w:rsid w:val="00311B79"/>
    <w:rsid w:val="00314F6C"/>
    <w:rsid w:val="003151EB"/>
    <w:rsid w:val="00317E3B"/>
    <w:rsid w:val="00321D0E"/>
    <w:rsid w:val="003228B9"/>
    <w:rsid w:val="00322EB1"/>
    <w:rsid w:val="00324E5A"/>
    <w:rsid w:val="00324FE5"/>
    <w:rsid w:val="00331CC8"/>
    <w:rsid w:val="00332730"/>
    <w:rsid w:val="003334AA"/>
    <w:rsid w:val="00333B4F"/>
    <w:rsid w:val="003363D9"/>
    <w:rsid w:val="00336973"/>
    <w:rsid w:val="00337BDD"/>
    <w:rsid w:val="00340166"/>
    <w:rsid w:val="00340884"/>
    <w:rsid w:val="0034261C"/>
    <w:rsid w:val="00344AE1"/>
    <w:rsid w:val="00346CCC"/>
    <w:rsid w:val="00346D16"/>
    <w:rsid w:val="00347994"/>
    <w:rsid w:val="003502D2"/>
    <w:rsid w:val="00350762"/>
    <w:rsid w:val="00351594"/>
    <w:rsid w:val="003544D0"/>
    <w:rsid w:val="003549AD"/>
    <w:rsid w:val="00354E75"/>
    <w:rsid w:val="00356E51"/>
    <w:rsid w:val="00356FA7"/>
    <w:rsid w:val="003574AC"/>
    <w:rsid w:val="00357AA3"/>
    <w:rsid w:val="00357C4E"/>
    <w:rsid w:val="0036060B"/>
    <w:rsid w:val="003622E1"/>
    <w:rsid w:val="003628D1"/>
    <w:rsid w:val="003639EC"/>
    <w:rsid w:val="00363FB4"/>
    <w:rsid w:val="003655B7"/>
    <w:rsid w:val="0036728F"/>
    <w:rsid w:val="003728C8"/>
    <w:rsid w:val="00372B0F"/>
    <w:rsid w:val="00373ABA"/>
    <w:rsid w:val="003755F0"/>
    <w:rsid w:val="00375DE3"/>
    <w:rsid w:val="00375FD9"/>
    <w:rsid w:val="003763DB"/>
    <w:rsid w:val="0037669D"/>
    <w:rsid w:val="00382F90"/>
    <w:rsid w:val="00383C5B"/>
    <w:rsid w:val="00384774"/>
    <w:rsid w:val="00386DF4"/>
    <w:rsid w:val="0038758C"/>
    <w:rsid w:val="00387CDE"/>
    <w:rsid w:val="00390B37"/>
    <w:rsid w:val="003923BC"/>
    <w:rsid w:val="00392A0A"/>
    <w:rsid w:val="00393874"/>
    <w:rsid w:val="00393E65"/>
    <w:rsid w:val="0039421B"/>
    <w:rsid w:val="003953F9"/>
    <w:rsid w:val="00395406"/>
    <w:rsid w:val="00396089"/>
    <w:rsid w:val="00396A6B"/>
    <w:rsid w:val="00397E85"/>
    <w:rsid w:val="003A2325"/>
    <w:rsid w:val="003A35E8"/>
    <w:rsid w:val="003A4FC7"/>
    <w:rsid w:val="003A5031"/>
    <w:rsid w:val="003A5FAD"/>
    <w:rsid w:val="003B1DC4"/>
    <w:rsid w:val="003B5876"/>
    <w:rsid w:val="003B58E5"/>
    <w:rsid w:val="003B6640"/>
    <w:rsid w:val="003C12C5"/>
    <w:rsid w:val="003C12CB"/>
    <w:rsid w:val="003C1590"/>
    <w:rsid w:val="003C1AF2"/>
    <w:rsid w:val="003C4900"/>
    <w:rsid w:val="003C5A29"/>
    <w:rsid w:val="003C64F4"/>
    <w:rsid w:val="003C7778"/>
    <w:rsid w:val="003D41B7"/>
    <w:rsid w:val="003E085D"/>
    <w:rsid w:val="003E1963"/>
    <w:rsid w:val="003E1D28"/>
    <w:rsid w:val="003E235C"/>
    <w:rsid w:val="003E2C0D"/>
    <w:rsid w:val="003E39B5"/>
    <w:rsid w:val="003E5198"/>
    <w:rsid w:val="003E61CF"/>
    <w:rsid w:val="003E6D71"/>
    <w:rsid w:val="003E6E7A"/>
    <w:rsid w:val="003E7566"/>
    <w:rsid w:val="003E7724"/>
    <w:rsid w:val="003F05B7"/>
    <w:rsid w:val="004013D7"/>
    <w:rsid w:val="00402327"/>
    <w:rsid w:val="00403BE5"/>
    <w:rsid w:val="00404069"/>
    <w:rsid w:val="004051B6"/>
    <w:rsid w:val="00405291"/>
    <w:rsid w:val="00406E08"/>
    <w:rsid w:val="00411AC0"/>
    <w:rsid w:val="00412F69"/>
    <w:rsid w:val="0041348B"/>
    <w:rsid w:val="004142AF"/>
    <w:rsid w:val="00421FAF"/>
    <w:rsid w:val="00425A0D"/>
    <w:rsid w:val="00425E0F"/>
    <w:rsid w:val="0042645F"/>
    <w:rsid w:val="00427078"/>
    <w:rsid w:val="0042711F"/>
    <w:rsid w:val="00427163"/>
    <w:rsid w:val="004308A2"/>
    <w:rsid w:val="004355B7"/>
    <w:rsid w:val="004358D9"/>
    <w:rsid w:val="00435E8F"/>
    <w:rsid w:val="0044180B"/>
    <w:rsid w:val="00443BBA"/>
    <w:rsid w:val="00443DDA"/>
    <w:rsid w:val="0044591B"/>
    <w:rsid w:val="004470F6"/>
    <w:rsid w:val="00447D3F"/>
    <w:rsid w:val="00451078"/>
    <w:rsid w:val="00451134"/>
    <w:rsid w:val="00451720"/>
    <w:rsid w:val="00452742"/>
    <w:rsid w:val="004550E2"/>
    <w:rsid w:val="00455184"/>
    <w:rsid w:val="00455273"/>
    <w:rsid w:val="004565C0"/>
    <w:rsid w:val="00456899"/>
    <w:rsid w:val="004605B8"/>
    <w:rsid w:val="004612A6"/>
    <w:rsid w:val="00464C5C"/>
    <w:rsid w:val="004672F2"/>
    <w:rsid w:val="00467BF2"/>
    <w:rsid w:val="004704AC"/>
    <w:rsid w:val="004708F1"/>
    <w:rsid w:val="00471A15"/>
    <w:rsid w:val="004722B7"/>
    <w:rsid w:val="00472891"/>
    <w:rsid w:val="00473A39"/>
    <w:rsid w:val="00477564"/>
    <w:rsid w:val="0048003B"/>
    <w:rsid w:val="00480BC7"/>
    <w:rsid w:val="00480EED"/>
    <w:rsid w:val="004822C0"/>
    <w:rsid w:val="00483538"/>
    <w:rsid w:val="00483BA7"/>
    <w:rsid w:val="00484F4A"/>
    <w:rsid w:val="004856B0"/>
    <w:rsid w:val="00485BDB"/>
    <w:rsid w:val="00486188"/>
    <w:rsid w:val="004866C1"/>
    <w:rsid w:val="00486D65"/>
    <w:rsid w:val="00486F60"/>
    <w:rsid w:val="00491E71"/>
    <w:rsid w:val="00492F77"/>
    <w:rsid w:val="00494B50"/>
    <w:rsid w:val="0049515A"/>
    <w:rsid w:val="00495DC0"/>
    <w:rsid w:val="004963CD"/>
    <w:rsid w:val="004966BB"/>
    <w:rsid w:val="00497F2D"/>
    <w:rsid w:val="004A01B1"/>
    <w:rsid w:val="004A1913"/>
    <w:rsid w:val="004A1B67"/>
    <w:rsid w:val="004A1F50"/>
    <w:rsid w:val="004A27E1"/>
    <w:rsid w:val="004A28A3"/>
    <w:rsid w:val="004A3129"/>
    <w:rsid w:val="004A3CF4"/>
    <w:rsid w:val="004A439C"/>
    <w:rsid w:val="004A4A71"/>
    <w:rsid w:val="004A4C0A"/>
    <w:rsid w:val="004A6242"/>
    <w:rsid w:val="004A70AB"/>
    <w:rsid w:val="004A7311"/>
    <w:rsid w:val="004A7F3A"/>
    <w:rsid w:val="004B0729"/>
    <w:rsid w:val="004B1489"/>
    <w:rsid w:val="004B1FA9"/>
    <w:rsid w:val="004B3386"/>
    <w:rsid w:val="004B3604"/>
    <w:rsid w:val="004B39EF"/>
    <w:rsid w:val="004B4589"/>
    <w:rsid w:val="004B53FB"/>
    <w:rsid w:val="004B553C"/>
    <w:rsid w:val="004B5B1B"/>
    <w:rsid w:val="004B79CD"/>
    <w:rsid w:val="004C0E8A"/>
    <w:rsid w:val="004C4235"/>
    <w:rsid w:val="004C6AEA"/>
    <w:rsid w:val="004C7A1B"/>
    <w:rsid w:val="004C7E1E"/>
    <w:rsid w:val="004D0999"/>
    <w:rsid w:val="004D33CC"/>
    <w:rsid w:val="004D467C"/>
    <w:rsid w:val="004D54C4"/>
    <w:rsid w:val="004D7C88"/>
    <w:rsid w:val="004E16F9"/>
    <w:rsid w:val="004E24E6"/>
    <w:rsid w:val="004E25CC"/>
    <w:rsid w:val="004E32B3"/>
    <w:rsid w:val="004E3600"/>
    <w:rsid w:val="004E378B"/>
    <w:rsid w:val="004E4D7D"/>
    <w:rsid w:val="004E4F28"/>
    <w:rsid w:val="004E5488"/>
    <w:rsid w:val="004E6A34"/>
    <w:rsid w:val="004F0622"/>
    <w:rsid w:val="004F1F48"/>
    <w:rsid w:val="004F3884"/>
    <w:rsid w:val="004F5671"/>
    <w:rsid w:val="004F5D90"/>
    <w:rsid w:val="00500722"/>
    <w:rsid w:val="00503858"/>
    <w:rsid w:val="00503ED7"/>
    <w:rsid w:val="0050558A"/>
    <w:rsid w:val="00506CFA"/>
    <w:rsid w:val="00507661"/>
    <w:rsid w:val="0051189B"/>
    <w:rsid w:val="00513578"/>
    <w:rsid w:val="00515808"/>
    <w:rsid w:val="00515DA4"/>
    <w:rsid w:val="005226F1"/>
    <w:rsid w:val="00522F21"/>
    <w:rsid w:val="0052471C"/>
    <w:rsid w:val="005302BF"/>
    <w:rsid w:val="0053231D"/>
    <w:rsid w:val="00533BA0"/>
    <w:rsid w:val="00534D81"/>
    <w:rsid w:val="005369A8"/>
    <w:rsid w:val="00536C3D"/>
    <w:rsid w:val="00546871"/>
    <w:rsid w:val="00551950"/>
    <w:rsid w:val="00551A1B"/>
    <w:rsid w:val="00552209"/>
    <w:rsid w:val="0055592C"/>
    <w:rsid w:val="005574A2"/>
    <w:rsid w:val="005578A6"/>
    <w:rsid w:val="00560BEB"/>
    <w:rsid w:val="00562DFB"/>
    <w:rsid w:val="0056589B"/>
    <w:rsid w:val="00566A08"/>
    <w:rsid w:val="00567338"/>
    <w:rsid w:val="00573905"/>
    <w:rsid w:val="00573A22"/>
    <w:rsid w:val="00574C80"/>
    <w:rsid w:val="00574D1C"/>
    <w:rsid w:val="00576FF5"/>
    <w:rsid w:val="00581FA8"/>
    <w:rsid w:val="0058387E"/>
    <w:rsid w:val="00590BCB"/>
    <w:rsid w:val="005A1678"/>
    <w:rsid w:val="005A1E8C"/>
    <w:rsid w:val="005A2049"/>
    <w:rsid w:val="005A3506"/>
    <w:rsid w:val="005A3CCA"/>
    <w:rsid w:val="005A500D"/>
    <w:rsid w:val="005A56B4"/>
    <w:rsid w:val="005A5764"/>
    <w:rsid w:val="005A7D03"/>
    <w:rsid w:val="005B2431"/>
    <w:rsid w:val="005B2A26"/>
    <w:rsid w:val="005B40D9"/>
    <w:rsid w:val="005B572C"/>
    <w:rsid w:val="005C1983"/>
    <w:rsid w:val="005C2335"/>
    <w:rsid w:val="005C2AF6"/>
    <w:rsid w:val="005C3B11"/>
    <w:rsid w:val="005C658E"/>
    <w:rsid w:val="005C7412"/>
    <w:rsid w:val="005C7DE6"/>
    <w:rsid w:val="005D43A8"/>
    <w:rsid w:val="005D4544"/>
    <w:rsid w:val="005D7157"/>
    <w:rsid w:val="005D76AE"/>
    <w:rsid w:val="005D7936"/>
    <w:rsid w:val="005E0A6D"/>
    <w:rsid w:val="005E2798"/>
    <w:rsid w:val="005E30E6"/>
    <w:rsid w:val="005E42FF"/>
    <w:rsid w:val="005F3A76"/>
    <w:rsid w:val="005F4FF1"/>
    <w:rsid w:val="005F59F1"/>
    <w:rsid w:val="005F5E6D"/>
    <w:rsid w:val="005F6908"/>
    <w:rsid w:val="005F696F"/>
    <w:rsid w:val="00600948"/>
    <w:rsid w:val="00603B22"/>
    <w:rsid w:val="00610319"/>
    <w:rsid w:val="00612327"/>
    <w:rsid w:val="006124B9"/>
    <w:rsid w:val="00612DA8"/>
    <w:rsid w:val="006131C6"/>
    <w:rsid w:val="00616176"/>
    <w:rsid w:val="006177A2"/>
    <w:rsid w:val="00621F17"/>
    <w:rsid w:val="006221E8"/>
    <w:rsid w:val="00622248"/>
    <w:rsid w:val="00623522"/>
    <w:rsid w:val="00624A68"/>
    <w:rsid w:val="00625B9B"/>
    <w:rsid w:val="00627FAA"/>
    <w:rsid w:val="00630A5D"/>
    <w:rsid w:val="00630CF2"/>
    <w:rsid w:val="0063271B"/>
    <w:rsid w:val="006339C2"/>
    <w:rsid w:val="00634AFF"/>
    <w:rsid w:val="00635E32"/>
    <w:rsid w:val="00636DAA"/>
    <w:rsid w:val="00636E56"/>
    <w:rsid w:val="006402C4"/>
    <w:rsid w:val="006418B9"/>
    <w:rsid w:val="0064356C"/>
    <w:rsid w:val="006437B6"/>
    <w:rsid w:val="00646D6A"/>
    <w:rsid w:val="0064779C"/>
    <w:rsid w:val="006527C5"/>
    <w:rsid w:val="00652E37"/>
    <w:rsid w:val="00654947"/>
    <w:rsid w:val="00656DD0"/>
    <w:rsid w:val="00656EE5"/>
    <w:rsid w:val="00657146"/>
    <w:rsid w:val="00657BA3"/>
    <w:rsid w:val="0066079B"/>
    <w:rsid w:val="00661426"/>
    <w:rsid w:val="00661691"/>
    <w:rsid w:val="0066265E"/>
    <w:rsid w:val="00663827"/>
    <w:rsid w:val="006647CA"/>
    <w:rsid w:val="00666A43"/>
    <w:rsid w:val="00670B08"/>
    <w:rsid w:val="00670F6A"/>
    <w:rsid w:val="006710A8"/>
    <w:rsid w:val="0067435B"/>
    <w:rsid w:val="0067488B"/>
    <w:rsid w:val="00675D40"/>
    <w:rsid w:val="00675D80"/>
    <w:rsid w:val="00675E8F"/>
    <w:rsid w:val="00676436"/>
    <w:rsid w:val="00676EA5"/>
    <w:rsid w:val="00677D15"/>
    <w:rsid w:val="00680303"/>
    <w:rsid w:val="0068091E"/>
    <w:rsid w:val="006840C4"/>
    <w:rsid w:val="00684142"/>
    <w:rsid w:val="0068460A"/>
    <w:rsid w:val="006877AD"/>
    <w:rsid w:val="006938BE"/>
    <w:rsid w:val="006940C1"/>
    <w:rsid w:val="00695F87"/>
    <w:rsid w:val="00696A63"/>
    <w:rsid w:val="006A00C0"/>
    <w:rsid w:val="006A138B"/>
    <w:rsid w:val="006A214A"/>
    <w:rsid w:val="006B02BB"/>
    <w:rsid w:val="006B1207"/>
    <w:rsid w:val="006B122A"/>
    <w:rsid w:val="006B23C2"/>
    <w:rsid w:val="006B345F"/>
    <w:rsid w:val="006B7A41"/>
    <w:rsid w:val="006C0D98"/>
    <w:rsid w:val="006C122E"/>
    <w:rsid w:val="006C1590"/>
    <w:rsid w:val="006C2224"/>
    <w:rsid w:val="006C4371"/>
    <w:rsid w:val="006C4B9B"/>
    <w:rsid w:val="006C76E1"/>
    <w:rsid w:val="006D1042"/>
    <w:rsid w:val="006D1320"/>
    <w:rsid w:val="006D1A79"/>
    <w:rsid w:val="006D2D2B"/>
    <w:rsid w:val="006D350C"/>
    <w:rsid w:val="006D3C55"/>
    <w:rsid w:val="006D4A42"/>
    <w:rsid w:val="006D6132"/>
    <w:rsid w:val="006D65B9"/>
    <w:rsid w:val="006D6846"/>
    <w:rsid w:val="006E01CF"/>
    <w:rsid w:val="006E16ED"/>
    <w:rsid w:val="006E198E"/>
    <w:rsid w:val="006E29F1"/>
    <w:rsid w:val="006E3189"/>
    <w:rsid w:val="006E3510"/>
    <w:rsid w:val="006E3F58"/>
    <w:rsid w:val="006E4F9B"/>
    <w:rsid w:val="006E55C0"/>
    <w:rsid w:val="006E5AC8"/>
    <w:rsid w:val="006E5E33"/>
    <w:rsid w:val="006E617E"/>
    <w:rsid w:val="006E65EF"/>
    <w:rsid w:val="006F0143"/>
    <w:rsid w:val="006F60A8"/>
    <w:rsid w:val="006F62FE"/>
    <w:rsid w:val="006F6735"/>
    <w:rsid w:val="006F6B42"/>
    <w:rsid w:val="00703142"/>
    <w:rsid w:val="007033B6"/>
    <w:rsid w:val="007044BF"/>
    <w:rsid w:val="007064A1"/>
    <w:rsid w:val="0070775A"/>
    <w:rsid w:val="007115D7"/>
    <w:rsid w:val="007168CB"/>
    <w:rsid w:val="00720B9C"/>
    <w:rsid w:val="0072173F"/>
    <w:rsid w:val="007226AB"/>
    <w:rsid w:val="007232FB"/>
    <w:rsid w:val="007248C2"/>
    <w:rsid w:val="00725C60"/>
    <w:rsid w:val="00725FAD"/>
    <w:rsid w:val="007338FE"/>
    <w:rsid w:val="00734865"/>
    <w:rsid w:val="0073641E"/>
    <w:rsid w:val="007366B7"/>
    <w:rsid w:val="00737C46"/>
    <w:rsid w:val="007400AA"/>
    <w:rsid w:val="0074055D"/>
    <w:rsid w:val="00747031"/>
    <w:rsid w:val="007501E9"/>
    <w:rsid w:val="0075130E"/>
    <w:rsid w:val="007516CC"/>
    <w:rsid w:val="007525BD"/>
    <w:rsid w:val="0075302A"/>
    <w:rsid w:val="007539F6"/>
    <w:rsid w:val="007573AE"/>
    <w:rsid w:val="00757FEC"/>
    <w:rsid w:val="007609BB"/>
    <w:rsid w:val="0076179B"/>
    <w:rsid w:val="00763098"/>
    <w:rsid w:val="0076428A"/>
    <w:rsid w:val="007649A8"/>
    <w:rsid w:val="00765008"/>
    <w:rsid w:val="007660F6"/>
    <w:rsid w:val="00766C6D"/>
    <w:rsid w:val="00767537"/>
    <w:rsid w:val="0076782A"/>
    <w:rsid w:val="00771EC9"/>
    <w:rsid w:val="00772220"/>
    <w:rsid w:val="00775A89"/>
    <w:rsid w:val="00775CBC"/>
    <w:rsid w:val="0077662C"/>
    <w:rsid w:val="00776E1E"/>
    <w:rsid w:val="00777680"/>
    <w:rsid w:val="0078555F"/>
    <w:rsid w:val="00787534"/>
    <w:rsid w:val="00787606"/>
    <w:rsid w:val="00791321"/>
    <w:rsid w:val="00791A10"/>
    <w:rsid w:val="00792614"/>
    <w:rsid w:val="00792766"/>
    <w:rsid w:val="007946FC"/>
    <w:rsid w:val="00797693"/>
    <w:rsid w:val="007A2562"/>
    <w:rsid w:val="007A2D8F"/>
    <w:rsid w:val="007A62B8"/>
    <w:rsid w:val="007A6335"/>
    <w:rsid w:val="007A7D02"/>
    <w:rsid w:val="007B1B5A"/>
    <w:rsid w:val="007B31B6"/>
    <w:rsid w:val="007B4D44"/>
    <w:rsid w:val="007B59DA"/>
    <w:rsid w:val="007B5E60"/>
    <w:rsid w:val="007C0E10"/>
    <w:rsid w:val="007C3AB2"/>
    <w:rsid w:val="007C4A29"/>
    <w:rsid w:val="007C4D9F"/>
    <w:rsid w:val="007C53D5"/>
    <w:rsid w:val="007C5633"/>
    <w:rsid w:val="007C5769"/>
    <w:rsid w:val="007C612A"/>
    <w:rsid w:val="007C696C"/>
    <w:rsid w:val="007D52EB"/>
    <w:rsid w:val="007D5BE1"/>
    <w:rsid w:val="007D78B2"/>
    <w:rsid w:val="007E0538"/>
    <w:rsid w:val="007E1F12"/>
    <w:rsid w:val="007E29FC"/>
    <w:rsid w:val="007E43A9"/>
    <w:rsid w:val="007E6AB6"/>
    <w:rsid w:val="007F0B6F"/>
    <w:rsid w:val="007F2D36"/>
    <w:rsid w:val="007F4E09"/>
    <w:rsid w:val="00801000"/>
    <w:rsid w:val="008011F2"/>
    <w:rsid w:val="00803180"/>
    <w:rsid w:val="008044A3"/>
    <w:rsid w:val="00806358"/>
    <w:rsid w:val="008073F8"/>
    <w:rsid w:val="008078DB"/>
    <w:rsid w:val="008115C0"/>
    <w:rsid w:val="0081272A"/>
    <w:rsid w:val="008132BA"/>
    <w:rsid w:val="008139A7"/>
    <w:rsid w:val="00816527"/>
    <w:rsid w:val="00817EBA"/>
    <w:rsid w:val="00820AF0"/>
    <w:rsid w:val="00820E5A"/>
    <w:rsid w:val="00821AD2"/>
    <w:rsid w:val="00822AC7"/>
    <w:rsid w:val="00822DDB"/>
    <w:rsid w:val="008230D6"/>
    <w:rsid w:val="00823DBF"/>
    <w:rsid w:val="00823E55"/>
    <w:rsid w:val="00825020"/>
    <w:rsid w:val="00826E6A"/>
    <w:rsid w:val="00826EB7"/>
    <w:rsid w:val="00827B07"/>
    <w:rsid w:val="00827EE8"/>
    <w:rsid w:val="00830CB8"/>
    <w:rsid w:val="00830E87"/>
    <w:rsid w:val="00832986"/>
    <w:rsid w:val="00833C3D"/>
    <w:rsid w:val="00834202"/>
    <w:rsid w:val="0083425B"/>
    <w:rsid w:val="00834ECA"/>
    <w:rsid w:val="00834F3F"/>
    <w:rsid w:val="00836686"/>
    <w:rsid w:val="00836EEF"/>
    <w:rsid w:val="008426CC"/>
    <w:rsid w:val="00842E55"/>
    <w:rsid w:val="00846CCD"/>
    <w:rsid w:val="0084708A"/>
    <w:rsid w:val="008471DE"/>
    <w:rsid w:val="008504A8"/>
    <w:rsid w:val="00851818"/>
    <w:rsid w:val="00852FBD"/>
    <w:rsid w:val="008533D1"/>
    <w:rsid w:val="00854CED"/>
    <w:rsid w:val="00854D56"/>
    <w:rsid w:val="0085711B"/>
    <w:rsid w:val="00857256"/>
    <w:rsid w:val="00857A55"/>
    <w:rsid w:val="00857AEB"/>
    <w:rsid w:val="008600AE"/>
    <w:rsid w:val="0086164D"/>
    <w:rsid w:val="00862B3B"/>
    <w:rsid w:val="00864982"/>
    <w:rsid w:val="00864D43"/>
    <w:rsid w:val="0086556F"/>
    <w:rsid w:val="008660D7"/>
    <w:rsid w:val="00866F87"/>
    <w:rsid w:val="00870070"/>
    <w:rsid w:val="00871193"/>
    <w:rsid w:val="00871C63"/>
    <w:rsid w:val="00871C6A"/>
    <w:rsid w:val="008763A8"/>
    <w:rsid w:val="008765E5"/>
    <w:rsid w:val="00876F86"/>
    <w:rsid w:val="00877716"/>
    <w:rsid w:val="008806C5"/>
    <w:rsid w:val="008815D1"/>
    <w:rsid w:val="00882605"/>
    <w:rsid w:val="008829B7"/>
    <w:rsid w:val="00883189"/>
    <w:rsid w:val="008846B3"/>
    <w:rsid w:val="0088569B"/>
    <w:rsid w:val="00887004"/>
    <w:rsid w:val="00890DDB"/>
    <w:rsid w:val="008915AF"/>
    <w:rsid w:val="00891D78"/>
    <w:rsid w:val="008932D9"/>
    <w:rsid w:val="0089478F"/>
    <w:rsid w:val="00894C89"/>
    <w:rsid w:val="00895DAB"/>
    <w:rsid w:val="008961FF"/>
    <w:rsid w:val="00897468"/>
    <w:rsid w:val="0089762E"/>
    <w:rsid w:val="008A01E0"/>
    <w:rsid w:val="008A077A"/>
    <w:rsid w:val="008A29A3"/>
    <w:rsid w:val="008A57DB"/>
    <w:rsid w:val="008B1635"/>
    <w:rsid w:val="008B25CF"/>
    <w:rsid w:val="008B36F4"/>
    <w:rsid w:val="008B40F9"/>
    <w:rsid w:val="008B4185"/>
    <w:rsid w:val="008B61EF"/>
    <w:rsid w:val="008B7925"/>
    <w:rsid w:val="008C068C"/>
    <w:rsid w:val="008C0BBF"/>
    <w:rsid w:val="008C283F"/>
    <w:rsid w:val="008C377E"/>
    <w:rsid w:val="008C5380"/>
    <w:rsid w:val="008C581C"/>
    <w:rsid w:val="008C6C6D"/>
    <w:rsid w:val="008C6E02"/>
    <w:rsid w:val="008C70EC"/>
    <w:rsid w:val="008C7699"/>
    <w:rsid w:val="008D0FAD"/>
    <w:rsid w:val="008D3C5B"/>
    <w:rsid w:val="008E1536"/>
    <w:rsid w:val="008E1F15"/>
    <w:rsid w:val="008E2B10"/>
    <w:rsid w:val="008E4232"/>
    <w:rsid w:val="008E497E"/>
    <w:rsid w:val="008E6819"/>
    <w:rsid w:val="008E7012"/>
    <w:rsid w:val="008F2E29"/>
    <w:rsid w:val="008F37EF"/>
    <w:rsid w:val="008F4A24"/>
    <w:rsid w:val="008F4DFE"/>
    <w:rsid w:val="008F55D8"/>
    <w:rsid w:val="008F610E"/>
    <w:rsid w:val="008F668A"/>
    <w:rsid w:val="0090262B"/>
    <w:rsid w:val="00902C14"/>
    <w:rsid w:val="00904034"/>
    <w:rsid w:val="009040A5"/>
    <w:rsid w:val="0091196C"/>
    <w:rsid w:val="00913233"/>
    <w:rsid w:val="00914A5F"/>
    <w:rsid w:val="00914ADB"/>
    <w:rsid w:val="00914DA1"/>
    <w:rsid w:val="00916F9C"/>
    <w:rsid w:val="00917BFD"/>
    <w:rsid w:val="009207F9"/>
    <w:rsid w:val="009217C4"/>
    <w:rsid w:val="00922DA9"/>
    <w:rsid w:val="00924EF5"/>
    <w:rsid w:val="009254A0"/>
    <w:rsid w:val="0093155E"/>
    <w:rsid w:val="00931BFD"/>
    <w:rsid w:val="00933E80"/>
    <w:rsid w:val="00934A2F"/>
    <w:rsid w:val="00941D1B"/>
    <w:rsid w:val="00943D56"/>
    <w:rsid w:val="009470D6"/>
    <w:rsid w:val="00947CB7"/>
    <w:rsid w:val="0095089A"/>
    <w:rsid w:val="009510E0"/>
    <w:rsid w:val="00954808"/>
    <w:rsid w:val="00954AD0"/>
    <w:rsid w:val="0095531F"/>
    <w:rsid w:val="00955605"/>
    <w:rsid w:val="00957EB5"/>
    <w:rsid w:val="009615B2"/>
    <w:rsid w:val="0096200C"/>
    <w:rsid w:val="00963B1D"/>
    <w:rsid w:val="00966EB0"/>
    <w:rsid w:val="00970AF2"/>
    <w:rsid w:val="00971554"/>
    <w:rsid w:val="00973153"/>
    <w:rsid w:val="009731A5"/>
    <w:rsid w:val="00975D66"/>
    <w:rsid w:val="00977112"/>
    <w:rsid w:val="0097770B"/>
    <w:rsid w:val="009825F7"/>
    <w:rsid w:val="00982A5E"/>
    <w:rsid w:val="00984081"/>
    <w:rsid w:val="009842F7"/>
    <w:rsid w:val="009866E7"/>
    <w:rsid w:val="00986A43"/>
    <w:rsid w:val="0099154E"/>
    <w:rsid w:val="00992834"/>
    <w:rsid w:val="009964E7"/>
    <w:rsid w:val="00996C16"/>
    <w:rsid w:val="00997019"/>
    <w:rsid w:val="009A2554"/>
    <w:rsid w:val="009A452C"/>
    <w:rsid w:val="009A47BF"/>
    <w:rsid w:val="009A491E"/>
    <w:rsid w:val="009A5D8D"/>
    <w:rsid w:val="009B15DE"/>
    <w:rsid w:val="009B31D2"/>
    <w:rsid w:val="009B44DD"/>
    <w:rsid w:val="009B462D"/>
    <w:rsid w:val="009B54DB"/>
    <w:rsid w:val="009B6F6D"/>
    <w:rsid w:val="009C0B17"/>
    <w:rsid w:val="009C0FC6"/>
    <w:rsid w:val="009C14BE"/>
    <w:rsid w:val="009C30C6"/>
    <w:rsid w:val="009C37EB"/>
    <w:rsid w:val="009C4DF6"/>
    <w:rsid w:val="009C63DA"/>
    <w:rsid w:val="009C7764"/>
    <w:rsid w:val="009C7F68"/>
    <w:rsid w:val="009D1052"/>
    <w:rsid w:val="009D12DF"/>
    <w:rsid w:val="009D1C14"/>
    <w:rsid w:val="009D1EEA"/>
    <w:rsid w:val="009D2409"/>
    <w:rsid w:val="009D28CA"/>
    <w:rsid w:val="009D303E"/>
    <w:rsid w:val="009D373C"/>
    <w:rsid w:val="009D3BDC"/>
    <w:rsid w:val="009D5A40"/>
    <w:rsid w:val="009D6398"/>
    <w:rsid w:val="009E0000"/>
    <w:rsid w:val="009E050B"/>
    <w:rsid w:val="009E76FC"/>
    <w:rsid w:val="009F0273"/>
    <w:rsid w:val="009F0FBF"/>
    <w:rsid w:val="009F10C8"/>
    <w:rsid w:val="009F2D78"/>
    <w:rsid w:val="009F39A0"/>
    <w:rsid w:val="009F56AE"/>
    <w:rsid w:val="009F587C"/>
    <w:rsid w:val="009F60FF"/>
    <w:rsid w:val="009F624B"/>
    <w:rsid w:val="009F6A5A"/>
    <w:rsid w:val="00A011B3"/>
    <w:rsid w:val="00A04A60"/>
    <w:rsid w:val="00A063A0"/>
    <w:rsid w:val="00A073FB"/>
    <w:rsid w:val="00A113E3"/>
    <w:rsid w:val="00A1270D"/>
    <w:rsid w:val="00A136BA"/>
    <w:rsid w:val="00A16620"/>
    <w:rsid w:val="00A21CDC"/>
    <w:rsid w:val="00A233AA"/>
    <w:rsid w:val="00A24179"/>
    <w:rsid w:val="00A2563B"/>
    <w:rsid w:val="00A272EC"/>
    <w:rsid w:val="00A273DF"/>
    <w:rsid w:val="00A31A7B"/>
    <w:rsid w:val="00A35519"/>
    <w:rsid w:val="00A36639"/>
    <w:rsid w:val="00A374C6"/>
    <w:rsid w:val="00A37605"/>
    <w:rsid w:val="00A37A5C"/>
    <w:rsid w:val="00A408D3"/>
    <w:rsid w:val="00A42D5D"/>
    <w:rsid w:val="00A44C1B"/>
    <w:rsid w:val="00A44FED"/>
    <w:rsid w:val="00A46604"/>
    <w:rsid w:val="00A514F3"/>
    <w:rsid w:val="00A52EBE"/>
    <w:rsid w:val="00A53F54"/>
    <w:rsid w:val="00A545A2"/>
    <w:rsid w:val="00A5727D"/>
    <w:rsid w:val="00A61073"/>
    <w:rsid w:val="00A61CC7"/>
    <w:rsid w:val="00A62416"/>
    <w:rsid w:val="00A62C00"/>
    <w:rsid w:val="00A63206"/>
    <w:rsid w:val="00A63863"/>
    <w:rsid w:val="00A63B0B"/>
    <w:rsid w:val="00A64BD6"/>
    <w:rsid w:val="00A650B2"/>
    <w:rsid w:val="00A66D35"/>
    <w:rsid w:val="00A67093"/>
    <w:rsid w:val="00A71EEC"/>
    <w:rsid w:val="00A72CE0"/>
    <w:rsid w:val="00A7330B"/>
    <w:rsid w:val="00A73615"/>
    <w:rsid w:val="00A77393"/>
    <w:rsid w:val="00A81134"/>
    <w:rsid w:val="00A81F3D"/>
    <w:rsid w:val="00A8657D"/>
    <w:rsid w:val="00A904E4"/>
    <w:rsid w:val="00A908DD"/>
    <w:rsid w:val="00A946FA"/>
    <w:rsid w:val="00A95235"/>
    <w:rsid w:val="00A95FFB"/>
    <w:rsid w:val="00A96AC7"/>
    <w:rsid w:val="00AA0094"/>
    <w:rsid w:val="00AA0471"/>
    <w:rsid w:val="00AA26B4"/>
    <w:rsid w:val="00AA2BFE"/>
    <w:rsid w:val="00AA614A"/>
    <w:rsid w:val="00AA6EC8"/>
    <w:rsid w:val="00AB0114"/>
    <w:rsid w:val="00AB18A1"/>
    <w:rsid w:val="00AB19C1"/>
    <w:rsid w:val="00AB415C"/>
    <w:rsid w:val="00AB4182"/>
    <w:rsid w:val="00AB5632"/>
    <w:rsid w:val="00AB5EF7"/>
    <w:rsid w:val="00AB7D4C"/>
    <w:rsid w:val="00AB7EAC"/>
    <w:rsid w:val="00AC0785"/>
    <w:rsid w:val="00AC1B8A"/>
    <w:rsid w:val="00AC2E3B"/>
    <w:rsid w:val="00AC43AE"/>
    <w:rsid w:val="00AC46C8"/>
    <w:rsid w:val="00AC4EA4"/>
    <w:rsid w:val="00AC5D6E"/>
    <w:rsid w:val="00AC6ADC"/>
    <w:rsid w:val="00AD081E"/>
    <w:rsid w:val="00AD09A7"/>
    <w:rsid w:val="00AD2679"/>
    <w:rsid w:val="00AD3798"/>
    <w:rsid w:val="00AD3935"/>
    <w:rsid w:val="00AD444B"/>
    <w:rsid w:val="00AD4C15"/>
    <w:rsid w:val="00AD5FDD"/>
    <w:rsid w:val="00AD7D1E"/>
    <w:rsid w:val="00AE0073"/>
    <w:rsid w:val="00AE03DA"/>
    <w:rsid w:val="00AE0AE9"/>
    <w:rsid w:val="00AE1646"/>
    <w:rsid w:val="00AE17CF"/>
    <w:rsid w:val="00AE3F36"/>
    <w:rsid w:val="00AE43A5"/>
    <w:rsid w:val="00AE63A0"/>
    <w:rsid w:val="00AF0B45"/>
    <w:rsid w:val="00AF13C5"/>
    <w:rsid w:val="00AF1D29"/>
    <w:rsid w:val="00AF2C49"/>
    <w:rsid w:val="00AF3C5B"/>
    <w:rsid w:val="00AF5DAF"/>
    <w:rsid w:val="00AF5FF2"/>
    <w:rsid w:val="00B00203"/>
    <w:rsid w:val="00B01795"/>
    <w:rsid w:val="00B07553"/>
    <w:rsid w:val="00B07A20"/>
    <w:rsid w:val="00B10EFE"/>
    <w:rsid w:val="00B12204"/>
    <w:rsid w:val="00B13430"/>
    <w:rsid w:val="00B13A47"/>
    <w:rsid w:val="00B1495F"/>
    <w:rsid w:val="00B152B5"/>
    <w:rsid w:val="00B22FD6"/>
    <w:rsid w:val="00B2445D"/>
    <w:rsid w:val="00B25C05"/>
    <w:rsid w:val="00B276D7"/>
    <w:rsid w:val="00B3224D"/>
    <w:rsid w:val="00B32748"/>
    <w:rsid w:val="00B32ADA"/>
    <w:rsid w:val="00B32CE1"/>
    <w:rsid w:val="00B336FB"/>
    <w:rsid w:val="00B3602A"/>
    <w:rsid w:val="00B3642B"/>
    <w:rsid w:val="00B36748"/>
    <w:rsid w:val="00B36AE4"/>
    <w:rsid w:val="00B4038E"/>
    <w:rsid w:val="00B40A9B"/>
    <w:rsid w:val="00B41130"/>
    <w:rsid w:val="00B44618"/>
    <w:rsid w:val="00B44D05"/>
    <w:rsid w:val="00B46ECA"/>
    <w:rsid w:val="00B46F5B"/>
    <w:rsid w:val="00B47C23"/>
    <w:rsid w:val="00B47F34"/>
    <w:rsid w:val="00B50C29"/>
    <w:rsid w:val="00B514F9"/>
    <w:rsid w:val="00B52C6B"/>
    <w:rsid w:val="00B5427F"/>
    <w:rsid w:val="00B556B8"/>
    <w:rsid w:val="00B56B5D"/>
    <w:rsid w:val="00B57269"/>
    <w:rsid w:val="00B60554"/>
    <w:rsid w:val="00B63F42"/>
    <w:rsid w:val="00B65E25"/>
    <w:rsid w:val="00B661F5"/>
    <w:rsid w:val="00B701D5"/>
    <w:rsid w:val="00B7021E"/>
    <w:rsid w:val="00B717DC"/>
    <w:rsid w:val="00B741AB"/>
    <w:rsid w:val="00B743AF"/>
    <w:rsid w:val="00B7447B"/>
    <w:rsid w:val="00B753AF"/>
    <w:rsid w:val="00B75522"/>
    <w:rsid w:val="00B75940"/>
    <w:rsid w:val="00B764E3"/>
    <w:rsid w:val="00B77786"/>
    <w:rsid w:val="00B81491"/>
    <w:rsid w:val="00B84B0E"/>
    <w:rsid w:val="00B84FAF"/>
    <w:rsid w:val="00B8526D"/>
    <w:rsid w:val="00B901D7"/>
    <w:rsid w:val="00B929AC"/>
    <w:rsid w:val="00B92EE3"/>
    <w:rsid w:val="00B931A6"/>
    <w:rsid w:val="00B94863"/>
    <w:rsid w:val="00B94AFE"/>
    <w:rsid w:val="00BA1BF4"/>
    <w:rsid w:val="00BA245E"/>
    <w:rsid w:val="00BA3F4F"/>
    <w:rsid w:val="00BA4482"/>
    <w:rsid w:val="00BA61B9"/>
    <w:rsid w:val="00BB0BB6"/>
    <w:rsid w:val="00BB0CAB"/>
    <w:rsid w:val="00BB1AA8"/>
    <w:rsid w:val="00BB287A"/>
    <w:rsid w:val="00BB58E8"/>
    <w:rsid w:val="00BB73D4"/>
    <w:rsid w:val="00BC1FE3"/>
    <w:rsid w:val="00BC24E6"/>
    <w:rsid w:val="00BC3C78"/>
    <w:rsid w:val="00BC4046"/>
    <w:rsid w:val="00BC406B"/>
    <w:rsid w:val="00BC6496"/>
    <w:rsid w:val="00BC707C"/>
    <w:rsid w:val="00BD0568"/>
    <w:rsid w:val="00BD260F"/>
    <w:rsid w:val="00BD4F92"/>
    <w:rsid w:val="00BD5A0D"/>
    <w:rsid w:val="00BD61E2"/>
    <w:rsid w:val="00BE0E64"/>
    <w:rsid w:val="00BE1038"/>
    <w:rsid w:val="00BE1A59"/>
    <w:rsid w:val="00BE232F"/>
    <w:rsid w:val="00BF16C7"/>
    <w:rsid w:val="00BF20A0"/>
    <w:rsid w:val="00BF2708"/>
    <w:rsid w:val="00BF27D9"/>
    <w:rsid w:val="00BF5748"/>
    <w:rsid w:val="00BF6626"/>
    <w:rsid w:val="00BF72D7"/>
    <w:rsid w:val="00C01D3B"/>
    <w:rsid w:val="00C04921"/>
    <w:rsid w:val="00C04F3D"/>
    <w:rsid w:val="00C06A20"/>
    <w:rsid w:val="00C149F5"/>
    <w:rsid w:val="00C15078"/>
    <w:rsid w:val="00C20D70"/>
    <w:rsid w:val="00C23E8B"/>
    <w:rsid w:val="00C25A5C"/>
    <w:rsid w:val="00C26429"/>
    <w:rsid w:val="00C2674B"/>
    <w:rsid w:val="00C26A25"/>
    <w:rsid w:val="00C2783F"/>
    <w:rsid w:val="00C31125"/>
    <w:rsid w:val="00C312C8"/>
    <w:rsid w:val="00C31F85"/>
    <w:rsid w:val="00C326ED"/>
    <w:rsid w:val="00C32918"/>
    <w:rsid w:val="00C364AC"/>
    <w:rsid w:val="00C4049C"/>
    <w:rsid w:val="00C40A80"/>
    <w:rsid w:val="00C41982"/>
    <w:rsid w:val="00C47DBC"/>
    <w:rsid w:val="00C518A8"/>
    <w:rsid w:val="00C52512"/>
    <w:rsid w:val="00C52BC0"/>
    <w:rsid w:val="00C52E25"/>
    <w:rsid w:val="00C5322B"/>
    <w:rsid w:val="00C539BA"/>
    <w:rsid w:val="00C554E6"/>
    <w:rsid w:val="00C55955"/>
    <w:rsid w:val="00C6059D"/>
    <w:rsid w:val="00C60906"/>
    <w:rsid w:val="00C659E5"/>
    <w:rsid w:val="00C677F7"/>
    <w:rsid w:val="00C706A7"/>
    <w:rsid w:val="00C725DD"/>
    <w:rsid w:val="00C750B9"/>
    <w:rsid w:val="00C75C4C"/>
    <w:rsid w:val="00C75FEB"/>
    <w:rsid w:val="00C76BBD"/>
    <w:rsid w:val="00C77878"/>
    <w:rsid w:val="00C803E4"/>
    <w:rsid w:val="00C81B92"/>
    <w:rsid w:val="00C82469"/>
    <w:rsid w:val="00C9276E"/>
    <w:rsid w:val="00C92780"/>
    <w:rsid w:val="00C93A2C"/>
    <w:rsid w:val="00C959D2"/>
    <w:rsid w:val="00C959ED"/>
    <w:rsid w:val="00CA3A3B"/>
    <w:rsid w:val="00CA7099"/>
    <w:rsid w:val="00CB1B1A"/>
    <w:rsid w:val="00CB3860"/>
    <w:rsid w:val="00CB54CA"/>
    <w:rsid w:val="00CB71BE"/>
    <w:rsid w:val="00CB72D5"/>
    <w:rsid w:val="00CB783F"/>
    <w:rsid w:val="00CB7A06"/>
    <w:rsid w:val="00CB7AD0"/>
    <w:rsid w:val="00CC2E70"/>
    <w:rsid w:val="00CC3152"/>
    <w:rsid w:val="00CD1F81"/>
    <w:rsid w:val="00CD41EA"/>
    <w:rsid w:val="00CD45CC"/>
    <w:rsid w:val="00CD4AC0"/>
    <w:rsid w:val="00CD5CB8"/>
    <w:rsid w:val="00CE22A7"/>
    <w:rsid w:val="00CE32FC"/>
    <w:rsid w:val="00CE35EE"/>
    <w:rsid w:val="00CE6281"/>
    <w:rsid w:val="00CE690D"/>
    <w:rsid w:val="00CE79F0"/>
    <w:rsid w:val="00CE7A6A"/>
    <w:rsid w:val="00CF054D"/>
    <w:rsid w:val="00CF66A2"/>
    <w:rsid w:val="00CF7B40"/>
    <w:rsid w:val="00CF7F87"/>
    <w:rsid w:val="00D0108E"/>
    <w:rsid w:val="00D01508"/>
    <w:rsid w:val="00D0152F"/>
    <w:rsid w:val="00D02074"/>
    <w:rsid w:val="00D02608"/>
    <w:rsid w:val="00D02848"/>
    <w:rsid w:val="00D03008"/>
    <w:rsid w:val="00D04A42"/>
    <w:rsid w:val="00D05273"/>
    <w:rsid w:val="00D07923"/>
    <w:rsid w:val="00D0796C"/>
    <w:rsid w:val="00D10EBE"/>
    <w:rsid w:val="00D112EC"/>
    <w:rsid w:val="00D12087"/>
    <w:rsid w:val="00D12E37"/>
    <w:rsid w:val="00D1301C"/>
    <w:rsid w:val="00D131A0"/>
    <w:rsid w:val="00D15149"/>
    <w:rsid w:val="00D16BBC"/>
    <w:rsid w:val="00D17D77"/>
    <w:rsid w:val="00D21FCA"/>
    <w:rsid w:val="00D24E24"/>
    <w:rsid w:val="00D2630A"/>
    <w:rsid w:val="00D26E6A"/>
    <w:rsid w:val="00D30A3B"/>
    <w:rsid w:val="00D31B41"/>
    <w:rsid w:val="00D32834"/>
    <w:rsid w:val="00D336B2"/>
    <w:rsid w:val="00D33818"/>
    <w:rsid w:val="00D33F1A"/>
    <w:rsid w:val="00D341C7"/>
    <w:rsid w:val="00D35A15"/>
    <w:rsid w:val="00D35C6D"/>
    <w:rsid w:val="00D366EB"/>
    <w:rsid w:val="00D366F1"/>
    <w:rsid w:val="00D40CD8"/>
    <w:rsid w:val="00D46216"/>
    <w:rsid w:val="00D469B5"/>
    <w:rsid w:val="00D501CC"/>
    <w:rsid w:val="00D518D1"/>
    <w:rsid w:val="00D6208C"/>
    <w:rsid w:val="00D64673"/>
    <w:rsid w:val="00D67236"/>
    <w:rsid w:val="00D67A39"/>
    <w:rsid w:val="00D70082"/>
    <w:rsid w:val="00D7016D"/>
    <w:rsid w:val="00D70BDE"/>
    <w:rsid w:val="00D717F1"/>
    <w:rsid w:val="00D72C2C"/>
    <w:rsid w:val="00D737FC"/>
    <w:rsid w:val="00D76ACB"/>
    <w:rsid w:val="00D77B64"/>
    <w:rsid w:val="00D81CF2"/>
    <w:rsid w:val="00D81FEC"/>
    <w:rsid w:val="00D82F39"/>
    <w:rsid w:val="00D84DEC"/>
    <w:rsid w:val="00D8552F"/>
    <w:rsid w:val="00D8649C"/>
    <w:rsid w:val="00D870A6"/>
    <w:rsid w:val="00D9040D"/>
    <w:rsid w:val="00D91E15"/>
    <w:rsid w:val="00D94FCE"/>
    <w:rsid w:val="00D96DD8"/>
    <w:rsid w:val="00D9775F"/>
    <w:rsid w:val="00D97BA1"/>
    <w:rsid w:val="00DA2F5F"/>
    <w:rsid w:val="00DA4706"/>
    <w:rsid w:val="00DA50C3"/>
    <w:rsid w:val="00DA7D4B"/>
    <w:rsid w:val="00DB114F"/>
    <w:rsid w:val="00DB20CA"/>
    <w:rsid w:val="00DB24FD"/>
    <w:rsid w:val="00DB2504"/>
    <w:rsid w:val="00DB49BD"/>
    <w:rsid w:val="00DB6354"/>
    <w:rsid w:val="00DB7BD0"/>
    <w:rsid w:val="00DC066E"/>
    <w:rsid w:val="00DC140B"/>
    <w:rsid w:val="00DC2C53"/>
    <w:rsid w:val="00DC361D"/>
    <w:rsid w:val="00DC5EFF"/>
    <w:rsid w:val="00DC5FF1"/>
    <w:rsid w:val="00DC756D"/>
    <w:rsid w:val="00DD0633"/>
    <w:rsid w:val="00DD0738"/>
    <w:rsid w:val="00DD4CB8"/>
    <w:rsid w:val="00DD5677"/>
    <w:rsid w:val="00DD65AB"/>
    <w:rsid w:val="00DD7BB9"/>
    <w:rsid w:val="00DE0BAE"/>
    <w:rsid w:val="00DE2093"/>
    <w:rsid w:val="00DE29F8"/>
    <w:rsid w:val="00DE3C78"/>
    <w:rsid w:val="00DE4332"/>
    <w:rsid w:val="00DE5E6B"/>
    <w:rsid w:val="00DF03E7"/>
    <w:rsid w:val="00DF10F6"/>
    <w:rsid w:val="00DF2141"/>
    <w:rsid w:val="00DF676A"/>
    <w:rsid w:val="00DF732E"/>
    <w:rsid w:val="00E0062A"/>
    <w:rsid w:val="00E00DA5"/>
    <w:rsid w:val="00E02325"/>
    <w:rsid w:val="00E028D1"/>
    <w:rsid w:val="00E0315E"/>
    <w:rsid w:val="00E04C8B"/>
    <w:rsid w:val="00E054D9"/>
    <w:rsid w:val="00E07BE4"/>
    <w:rsid w:val="00E123AB"/>
    <w:rsid w:val="00E14B9E"/>
    <w:rsid w:val="00E153CD"/>
    <w:rsid w:val="00E206FF"/>
    <w:rsid w:val="00E20978"/>
    <w:rsid w:val="00E2404C"/>
    <w:rsid w:val="00E2519C"/>
    <w:rsid w:val="00E2736F"/>
    <w:rsid w:val="00E3029C"/>
    <w:rsid w:val="00E322CE"/>
    <w:rsid w:val="00E33D31"/>
    <w:rsid w:val="00E34D8C"/>
    <w:rsid w:val="00E35882"/>
    <w:rsid w:val="00E35D90"/>
    <w:rsid w:val="00E371F4"/>
    <w:rsid w:val="00E40562"/>
    <w:rsid w:val="00E416ED"/>
    <w:rsid w:val="00E41B1C"/>
    <w:rsid w:val="00E421CE"/>
    <w:rsid w:val="00E4540E"/>
    <w:rsid w:val="00E45CF7"/>
    <w:rsid w:val="00E46A97"/>
    <w:rsid w:val="00E46FA0"/>
    <w:rsid w:val="00E47DE2"/>
    <w:rsid w:val="00E503B5"/>
    <w:rsid w:val="00E51955"/>
    <w:rsid w:val="00E53770"/>
    <w:rsid w:val="00E55B69"/>
    <w:rsid w:val="00E60EC7"/>
    <w:rsid w:val="00E635B1"/>
    <w:rsid w:val="00E63B1A"/>
    <w:rsid w:val="00E65335"/>
    <w:rsid w:val="00E66272"/>
    <w:rsid w:val="00E70A5B"/>
    <w:rsid w:val="00E72854"/>
    <w:rsid w:val="00E745CE"/>
    <w:rsid w:val="00E75FEF"/>
    <w:rsid w:val="00E81DC4"/>
    <w:rsid w:val="00E8227A"/>
    <w:rsid w:val="00E84F6F"/>
    <w:rsid w:val="00E85A0F"/>
    <w:rsid w:val="00E8640A"/>
    <w:rsid w:val="00E934AB"/>
    <w:rsid w:val="00E93620"/>
    <w:rsid w:val="00E93696"/>
    <w:rsid w:val="00E969AE"/>
    <w:rsid w:val="00E97863"/>
    <w:rsid w:val="00E97F17"/>
    <w:rsid w:val="00EA0086"/>
    <w:rsid w:val="00EA23EF"/>
    <w:rsid w:val="00EA4CF9"/>
    <w:rsid w:val="00EA609B"/>
    <w:rsid w:val="00EB0039"/>
    <w:rsid w:val="00EB108E"/>
    <w:rsid w:val="00EB3D6B"/>
    <w:rsid w:val="00EB4F5C"/>
    <w:rsid w:val="00EB6B9D"/>
    <w:rsid w:val="00EB7ACD"/>
    <w:rsid w:val="00EC3377"/>
    <w:rsid w:val="00EC7229"/>
    <w:rsid w:val="00EC73EF"/>
    <w:rsid w:val="00ED0312"/>
    <w:rsid w:val="00ED1052"/>
    <w:rsid w:val="00ED25DB"/>
    <w:rsid w:val="00ED3924"/>
    <w:rsid w:val="00ED40E0"/>
    <w:rsid w:val="00ED4C3D"/>
    <w:rsid w:val="00ED6D2D"/>
    <w:rsid w:val="00ED73BD"/>
    <w:rsid w:val="00EE152B"/>
    <w:rsid w:val="00EE21A2"/>
    <w:rsid w:val="00EE47B6"/>
    <w:rsid w:val="00EE64F1"/>
    <w:rsid w:val="00EF12A2"/>
    <w:rsid w:val="00EF170F"/>
    <w:rsid w:val="00EF226E"/>
    <w:rsid w:val="00EF3910"/>
    <w:rsid w:val="00EF50B4"/>
    <w:rsid w:val="00EF624D"/>
    <w:rsid w:val="00EF78B9"/>
    <w:rsid w:val="00F01677"/>
    <w:rsid w:val="00F0589E"/>
    <w:rsid w:val="00F073E5"/>
    <w:rsid w:val="00F078DE"/>
    <w:rsid w:val="00F154C4"/>
    <w:rsid w:val="00F16FD4"/>
    <w:rsid w:val="00F17AB4"/>
    <w:rsid w:val="00F24626"/>
    <w:rsid w:val="00F25CA8"/>
    <w:rsid w:val="00F266DF"/>
    <w:rsid w:val="00F30C2B"/>
    <w:rsid w:val="00F320DA"/>
    <w:rsid w:val="00F3222F"/>
    <w:rsid w:val="00F324C5"/>
    <w:rsid w:val="00F32AA4"/>
    <w:rsid w:val="00F34882"/>
    <w:rsid w:val="00F36217"/>
    <w:rsid w:val="00F3637D"/>
    <w:rsid w:val="00F41677"/>
    <w:rsid w:val="00F423D6"/>
    <w:rsid w:val="00F4622C"/>
    <w:rsid w:val="00F4687A"/>
    <w:rsid w:val="00F47454"/>
    <w:rsid w:val="00F47ED5"/>
    <w:rsid w:val="00F50F9F"/>
    <w:rsid w:val="00F5319C"/>
    <w:rsid w:val="00F54547"/>
    <w:rsid w:val="00F55067"/>
    <w:rsid w:val="00F55D87"/>
    <w:rsid w:val="00F56897"/>
    <w:rsid w:val="00F57690"/>
    <w:rsid w:val="00F6081B"/>
    <w:rsid w:val="00F62415"/>
    <w:rsid w:val="00F62B3D"/>
    <w:rsid w:val="00F63917"/>
    <w:rsid w:val="00F63DFF"/>
    <w:rsid w:val="00F64E08"/>
    <w:rsid w:val="00F66357"/>
    <w:rsid w:val="00F666DE"/>
    <w:rsid w:val="00F669D6"/>
    <w:rsid w:val="00F677E3"/>
    <w:rsid w:val="00F70A10"/>
    <w:rsid w:val="00F714ED"/>
    <w:rsid w:val="00F75560"/>
    <w:rsid w:val="00F76F15"/>
    <w:rsid w:val="00F805E9"/>
    <w:rsid w:val="00F83012"/>
    <w:rsid w:val="00F8526F"/>
    <w:rsid w:val="00F90825"/>
    <w:rsid w:val="00F90D20"/>
    <w:rsid w:val="00F91A06"/>
    <w:rsid w:val="00F91E5A"/>
    <w:rsid w:val="00F93005"/>
    <w:rsid w:val="00F932AE"/>
    <w:rsid w:val="00F94B34"/>
    <w:rsid w:val="00F9576E"/>
    <w:rsid w:val="00F96531"/>
    <w:rsid w:val="00F97A32"/>
    <w:rsid w:val="00FA0E1C"/>
    <w:rsid w:val="00FA1706"/>
    <w:rsid w:val="00FA4576"/>
    <w:rsid w:val="00FA6657"/>
    <w:rsid w:val="00FA78BB"/>
    <w:rsid w:val="00FA7E46"/>
    <w:rsid w:val="00FB16A1"/>
    <w:rsid w:val="00FB3284"/>
    <w:rsid w:val="00FB3E45"/>
    <w:rsid w:val="00FB4E24"/>
    <w:rsid w:val="00FB519E"/>
    <w:rsid w:val="00FB67F5"/>
    <w:rsid w:val="00FB7552"/>
    <w:rsid w:val="00FC04D0"/>
    <w:rsid w:val="00FC13BD"/>
    <w:rsid w:val="00FC1D81"/>
    <w:rsid w:val="00FC4BAD"/>
    <w:rsid w:val="00FC4E09"/>
    <w:rsid w:val="00FC50A6"/>
    <w:rsid w:val="00FC53D2"/>
    <w:rsid w:val="00FC5A31"/>
    <w:rsid w:val="00FC7902"/>
    <w:rsid w:val="00FC7C63"/>
    <w:rsid w:val="00FD15F9"/>
    <w:rsid w:val="00FD222E"/>
    <w:rsid w:val="00FD2609"/>
    <w:rsid w:val="00FD2C14"/>
    <w:rsid w:val="00FD3D40"/>
    <w:rsid w:val="00FD6A0B"/>
    <w:rsid w:val="00FE0405"/>
    <w:rsid w:val="00FE15E8"/>
    <w:rsid w:val="00FE3AC4"/>
    <w:rsid w:val="00FE49E0"/>
    <w:rsid w:val="00FE55F7"/>
    <w:rsid w:val="00FE5D6A"/>
    <w:rsid w:val="00FE691F"/>
    <w:rsid w:val="00FF0369"/>
    <w:rsid w:val="00FF146A"/>
    <w:rsid w:val="00FF18A4"/>
    <w:rsid w:val="00FF1AD6"/>
    <w:rsid w:val="00FF1F54"/>
    <w:rsid w:val="00FF2F79"/>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552F"/>
    <w:pPr>
      <w:tabs>
        <w:tab w:val="left" w:pos="360"/>
        <w:tab w:val="right" w:pos="6480"/>
      </w:tabs>
      <w:spacing w:line="276" w:lineRule="auto"/>
      <w:jc w:val="left"/>
    </w:pPr>
    <w:rPr>
      <w:rFonts w:ascii="Arial" w:hAnsi="Arial"/>
      <w:sz w:val="28"/>
    </w:rPr>
  </w:style>
  <w:style w:type="paragraph" w:styleId="Heading1">
    <w:name w:val="heading 1"/>
    <w:basedOn w:val="Normal"/>
    <w:next w:val="Normal"/>
    <w:link w:val="Heading1Char"/>
    <w:rsid w:val="003E61CF"/>
    <w:pPr>
      <w:outlineLvl w:val="0"/>
    </w:pPr>
    <w:rPr>
      <w:rFonts w:ascii="Formal436 BT" w:hAnsi="Formal436 BT" w:cs="Arial"/>
      <w:b/>
      <w:bCs/>
      <w:szCs w:val="32"/>
    </w:rPr>
  </w:style>
  <w:style w:type="paragraph" w:styleId="Heading2">
    <w:name w:val="heading 2"/>
    <w:basedOn w:val="Normal"/>
    <w:next w:val="Normal"/>
    <w:link w:val="Heading2Char"/>
    <w:rsid w:val="00CD41EA"/>
    <w:pPr>
      <w:spacing w:before="120" w:after="60"/>
      <w:outlineLvl w:val="1"/>
    </w:pPr>
    <w:rPr>
      <w:rFonts w:ascii="Formal436 BT" w:hAnsi="Formal436 BT" w:cs="Arial"/>
      <w:bCs/>
      <w:iCs/>
      <w:u w:val="single" w:color="808080" w:themeColor="background1" w:themeShade="80"/>
    </w:rPr>
  </w:style>
  <w:style w:type="paragraph" w:styleId="Heading3">
    <w:name w:val="heading 3"/>
    <w:basedOn w:val="Normal"/>
    <w:link w:val="Heading3Char"/>
    <w:uiPriority w:val="9"/>
    <w:qFormat/>
    <w:rsid w:val="006437B6"/>
    <w:pPr>
      <w:spacing w:before="100" w:beforeAutospacing="1" w:after="100" w:afterAutospacing="1"/>
      <w:outlineLvl w:val="2"/>
    </w:pPr>
    <w:rPr>
      <w:rFonts w:eastAsiaTheme="minorEastAsia"/>
      <w:b/>
      <w:bCs/>
      <w:szCs w:val="28"/>
    </w:rPr>
  </w:style>
  <w:style w:type="paragraph" w:styleId="Heading4">
    <w:name w:val="heading 4"/>
    <w:basedOn w:val="Normal"/>
    <w:next w:val="Normal"/>
    <w:link w:val="Heading4Char"/>
    <w:uiPriority w:val="9"/>
    <w:semiHidden/>
    <w:unhideWhenUsed/>
    <w:rsid w:val="00B46F5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778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rsid w:val="00B777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639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F639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F639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1CF"/>
    <w:rPr>
      <w:rFonts w:ascii="Formal436 BT" w:hAnsi="Formal436 BT" w:cs="Arial"/>
      <w:b/>
      <w:bCs/>
      <w:sz w:val="28"/>
      <w:szCs w:val="32"/>
    </w:rPr>
  </w:style>
  <w:style w:type="character" w:customStyle="1" w:styleId="Heading2Char">
    <w:name w:val="Heading 2 Char"/>
    <w:basedOn w:val="DefaultParagraphFont"/>
    <w:link w:val="Heading2"/>
    <w:rsid w:val="00CD41EA"/>
    <w:rPr>
      <w:rFonts w:ascii="Formal436 BT" w:hAnsi="Formal436 BT" w:cs="Arial"/>
      <w:bCs/>
      <w:iCs/>
      <w:sz w:val="24"/>
      <w:szCs w:val="24"/>
      <w:u w:val="single" w:color="808080" w:themeColor="background1" w:themeShade="80"/>
    </w:rPr>
  </w:style>
  <w:style w:type="character" w:customStyle="1" w:styleId="Heading3Char">
    <w:name w:val="Heading 3 Char"/>
    <w:basedOn w:val="DefaultParagraphFont"/>
    <w:link w:val="Heading3"/>
    <w:uiPriority w:val="9"/>
    <w:rsid w:val="006437B6"/>
    <w:rPr>
      <w:rFonts w:eastAsiaTheme="minorEastAsia" w:cs="Times New Roman"/>
      <w:b/>
      <w:bCs/>
      <w:sz w:val="28"/>
      <w:szCs w:val="28"/>
    </w:rPr>
  </w:style>
  <w:style w:type="character" w:styleId="Emphasis">
    <w:name w:val="Emphasis"/>
    <w:basedOn w:val="DefaultParagraphFont"/>
    <w:uiPriority w:val="20"/>
    <w:qFormat/>
    <w:rsid w:val="006437B6"/>
    <w:rPr>
      <w:i/>
      <w:iCs/>
    </w:rPr>
  </w:style>
  <w:style w:type="paragraph" w:styleId="Header">
    <w:name w:val="header"/>
    <w:basedOn w:val="Normal"/>
    <w:link w:val="HeaderChar"/>
    <w:uiPriority w:val="99"/>
    <w:unhideWhenUsed/>
    <w:rsid w:val="00656DD0"/>
    <w:pPr>
      <w:tabs>
        <w:tab w:val="center" w:pos="4680"/>
        <w:tab w:val="right" w:pos="9360"/>
      </w:tabs>
    </w:pPr>
  </w:style>
  <w:style w:type="character" w:customStyle="1" w:styleId="HeaderChar">
    <w:name w:val="Header Char"/>
    <w:basedOn w:val="DefaultParagraphFont"/>
    <w:link w:val="Header"/>
    <w:uiPriority w:val="99"/>
    <w:rsid w:val="00656DD0"/>
    <w:rPr>
      <w:rFonts w:cs="Times New Roman"/>
      <w:szCs w:val="24"/>
    </w:rPr>
  </w:style>
  <w:style w:type="paragraph" w:styleId="Footer">
    <w:name w:val="footer"/>
    <w:basedOn w:val="Normal"/>
    <w:link w:val="FooterChar"/>
    <w:uiPriority w:val="99"/>
    <w:unhideWhenUsed/>
    <w:rsid w:val="000175D8"/>
    <w:pPr>
      <w:tabs>
        <w:tab w:val="center" w:pos="3240"/>
      </w:tabs>
    </w:pPr>
    <w:rPr>
      <w:sz w:val="20"/>
    </w:rPr>
  </w:style>
  <w:style w:type="character" w:customStyle="1" w:styleId="FooterChar">
    <w:name w:val="Footer Char"/>
    <w:basedOn w:val="DefaultParagraphFont"/>
    <w:link w:val="Footer"/>
    <w:uiPriority w:val="99"/>
    <w:rsid w:val="000175D8"/>
    <w:rPr>
      <w:rFonts w:ascii="Arial" w:hAnsi="Arial"/>
      <w:sz w:val="20"/>
    </w:rPr>
  </w:style>
  <w:style w:type="character" w:customStyle="1" w:styleId="Heading6Char">
    <w:name w:val="Heading 6 Char"/>
    <w:basedOn w:val="DefaultParagraphFont"/>
    <w:link w:val="Heading6"/>
    <w:rsid w:val="00B7778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B77786"/>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B46F5B"/>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FB4E24"/>
    <w:pPr>
      <w:spacing w:before="100" w:beforeAutospacing="1" w:after="100" w:afterAutospacing="1"/>
    </w:pPr>
  </w:style>
  <w:style w:type="paragraph" w:customStyle="1" w:styleId="Style">
    <w:name w:val="Style"/>
    <w:rsid w:val="00C6059D"/>
    <w:pPr>
      <w:widowControl w:val="0"/>
      <w:autoSpaceDE w:val="0"/>
      <w:autoSpaceDN w:val="0"/>
      <w:adjustRightInd w:val="0"/>
    </w:pPr>
    <w:rPr>
      <w:iCs/>
      <w:sz w:val="24"/>
      <w:szCs w:val="24"/>
    </w:rPr>
  </w:style>
  <w:style w:type="paragraph" w:styleId="BalloonText">
    <w:name w:val="Balloon Text"/>
    <w:basedOn w:val="Normal"/>
    <w:link w:val="BalloonTextChar"/>
    <w:uiPriority w:val="99"/>
    <w:semiHidden/>
    <w:unhideWhenUsed/>
    <w:rsid w:val="00753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F6"/>
    <w:rPr>
      <w:rFonts w:ascii="Segoe UI" w:hAnsi="Segoe UI" w:cs="Segoe UI"/>
      <w:sz w:val="18"/>
      <w:szCs w:val="18"/>
    </w:rPr>
  </w:style>
  <w:style w:type="character" w:styleId="Strong">
    <w:name w:val="Strong"/>
    <w:aliases w:val="Red Italic"/>
    <w:basedOn w:val="DefaultParagraphFont"/>
    <w:uiPriority w:val="22"/>
    <w:qFormat/>
    <w:rsid w:val="002A69DA"/>
    <w:rPr>
      <w:rFonts w:ascii="Arial" w:hAnsi="Arial"/>
      <w:b/>
      <w:bCs/>
      <w:i/>
      <w:caps w:val="0"/>
      <w:smallCaps w:val="0"/>
      <w:strike w:val="0"/>
      <w:dstrike w:val="0"/>
      <w:vanish w:val="0"/>
      <w:color w:val="C00000"/>
      <w:sz w:val="28"/>
      <w:vertAlign w:val="baseline"/>
    </w:rPr>
  </w:style>
  <w:style w:type="paragraph" w:customStyle="1" w:styleId="Style1">
    <w:name w:val="Style1"/>
    <w:basedOn w:val="Normal"/>
    <w:link w:val="Style1Char"/>
    <w:rsid w:val="00126054"/>
    <w:pPr>
      <w:spacing w:before="120"/>
    </w:pPr>
    <w:rPr>
      <w:b/>
      <w:smallCaps/>
    </w:rPr>
  </w:style>
  <w:style w:type="paragraph" w:customStyle="1" w:styleId="Style2">
    <w:name w:val="Style2"/>
    <w:basedOn w:val="Normal"/>
    <w:link w:val="Style2Char"/>
    <w:autoRedefine/>
    <w:rsid w:val="00050A20"/>
    <w:pPr>
      <w:spacing w:before="60" w:after="60"/>
      <w:outlineLvl w:val="4"/>
    </w:pPr>
    <w:rPr>
      <w:b/>
      <w:bCs/>
      <w:i/>
      <w:iCs/>
      <w:color w:val="FF0000"/>
    </w:rPr>
  </w:style>
  <w:style w:type="character" w:customStyle="1" w:styleId="Style1Char">
    <w:name w:val="Style1 Char"/>
    <w:basedOn w:val="DefaultParagraphFont"/>
    <w:link w:val="Style1"/>
    <w:rsid w:val="00126054"/>
    <w:rPr>
      <w:b/>
      <w:smallCaps/>
      <w:sz w:val="24"/>
      <w:szCs w:val="24"/>
    </w:rPr>
  </w:style>
  <w:style w:type="character" w:customStyle="1" w:styleId="Style2Char">
    <w:name w:val="Style2 Char"/>
    <w:basedOn w:val="DefaultParagraphFont"/>
    <w:link w:val="Style2"/>
    <w:rsid w:val="00050A20"/>
    <w:rPr>
      <w:b/>
      <w:bCs/>
      <w:i/>
      <w:iCs/>
      <w:color w:val="FF0000"/>
    </w:rPr>
  </w:style>
  <w:style w:type="character" w:customStyle="1" w:styleId="redtext1">
    <w:name w:val="redtext1"/>
    <w:basedOn w:val="DefaultParagraphFont"/>
    <w:rsid w:val="00792614"/>
    <w:rPr>
      <w:color w:val="CC0000"/>
    </w:rPr>
  </w:style>
  <w:style w:type="character" w:styleId="IntenseEmphasis">
    <w:name w:val="Intense Emphasis"/>
    <w:basedOn w:val="DefaultParagraphFont"/>
    <w:uiPriority w:val="21"/>
    <w:rsid w:val="007A6335"/>
    <w:rPr>
      <w:b/>
      <w:bCs w:val="0"/>
      <w:i/>
      <w:iCs w:val="0"/>
      <w:color w:val="4F81BD" w:themeColor="accent1"/>
    </w:rPr>
  </w:style>
  <w:style w:type="paragraph" w:customStyle="1" w:styleId="RedItaltic">
    <w:name w:val="Red Italtic"/>
    <w:basedOn w:val="Heading3"/>
    <w:link w:val="RedItalticChar"/>
    <w:rsid w:val="00050A20"/>
    <w:pPr>
      <w:widowControl w:val="0"/>
      <w:shd w:val="clear" w:color="auto" w:fill="FFFFFF"/>
      <w:spacing w:before="120" w:beforeAutospacing="0" w:after="120" w:afterAutospacing="0"/>
    </w:pPr>
    <w:rPr>
      <w:i/>
      <w:iCs/>
      <w:color w:val="CC0000"/>
      <w:sz w:val="26"/>
      <w:szCs w:val="24"/>
    </w:rPr>
  </w:style>
  <w:style w:type="paragraph" w:customStyle="1" w:styleId="CenterFormalUnderline">
    <w:name w:val="Center Formal Underline"/>
    <w:basedOn w:val="Heading2"/>
    <w:link w:val="CenterFormalUnderlineChar"/>
    <w:rsid w:val="00050A20"/>
  </w:style>
  <w:style w:type="character" w:customStyle="1" w:styleId="RedItalticChar">
    <w:name w:val="Red Italtic Char"/>
    <w:basedOn w:val="Heading3Char"/>
    <w:link w:val="RedItaltic"/>
    <w:rsid w:val="00050A20"/>
    <w:rPr>
      <w:rFonts w:eastAsiaTheme="minorEastAsia" w:cs="Times New Roman"/>
      <w:b/>
      <w:bCs/>
      <w:i/>
      <w:iCs/>
      <w:color w:val="CC0000"/>
      <w:sz w:val="28"/>
      <w:szCs w:val="24"/>
      <w:shd w:val="clear" w:color="auto" w:fill="FFFFFF"/>
    </w:rPr>
  </w:style>
  <w:style w:type="character" w:styleId="Hyperlink">
    <w:name w:val="Hyperlink"/>
    <w:basedOn w:val="DefaultParagraphFont"/>
    <w:uiPriority w:val="99"/>
    <w:unhideWhenUsed/>
    <w:rsid w:val="00240584"/>
    <w:rPr>
      <w:color w:val="0000FF" w:themeColor="hyperlink"/>
      <w:u w:val="single"/>
    </w:rPr>
  </w:style>
  <w:style w:type="character" w:customStyle="1" w:styleId="CenterFormalUnderlineChar">
    <w:name w:val="Center Formal Underline Char"/>
    <w:basedOn w:val="Heading2Char"/>
    <w:link w:val="CenterFormalUnderline"/>
    <w:rsid w:val="00050A20"/>
    <w:rPr>
      <w:rFonts w:ascii="Formal436 BT" w:hAnsi="Formal436 BT" w:cs="Arial"/>
      <w:bCs/>
      <w:iCs/>
      <w:sz w:val="24"/>
      <w:szCs w:val="24"/>
      <w:u w:val="single" w:color="808080" w:themeColor="background1" w:themeShade="80"/>
    </w:rPr>
  </w:style>
  <w:style w:type="character" w:customStyle="1" w:styleId="refrain1">
    <w:name w:val="refrain1"/>
    <w:basedOn w:val="DefaultParagraphFont"/>
    <w:rsid w:val="00D77B64"/>
    <w:rPr>
      <w:b/>
      <w:bCs/>
      <w:caps w:val="0"/>
    </w:rPr>
  </w:style>
  <w:style w:type="paragraph" w:customStyle="1" w:styleId="footnotelink">
    <w:name w:val="footnotelink"/>
    <w:basedOn w:val="Normal"/>
    <w:rsid w:val="00F62B3D"/>
    <w:pPr>
      <w:spacing w:after="120"/>
      <w:textAlignment w:val="top"/>
    </w:pPr>
    <w:rPr>
      <w:rFonts w:eastAsiaTheme="minorEastAsia"/>
      <w:color w:val="0000FF"/>
      <w:sz w:val="20"/>
      <w:szCs w:val="20"/>
    </w:rPr>
  </w:style>
  <w:style w:type="paragraph" w:styleId="ListParagraph">
    <w:name w:val="List Paragraph"/>
    <w:basedOn w:val="Normal"/>
    <w:uiPriority w:val="34"/>
    <w:rsid w:val="005D7936"/>
    <w:pPr>
      <w:ind w:left="720"/>
    </w:pPr>
    <w:rPr>
      <w:rFonts w:ascii="Calibri" w:eastAsiaTheme="minorHAnsi" w:hAnsi="Calibri" w:cs="Calibri"/>
      <w:sz w:val="22"/>
      <w:szCs w:val="22"/>
    </w:rPr>
  </w:style>
  <w:style w:type="paragraph" w:customStyle="1" w:styleId="Style10">
    <w:name w:val="Style #1"/>
    <w:basedOn w:val="Style1"/>
    <w:link w:val="Style1Char0"/>
    <w:autoRedefine/>
    <w:rsid w:val="0005383D"/>
    <w:pPr>
      <w:tabs>
        <w:tab w:val="clear" w:pos="360"/>
        <w:tab w:val="left" w:pos="540"/>
        <w:tab w:val="left" w:pos="1197"/>
      </w:tabs>
      <w:spacing w:before="0"/>
    </w:pPr>
    <w:rPr>
      <w:rFonts w:cs="Arial"/>
      <w:smallCaps w:val="0"/>
      <w:noProof/>
      <w:szCs w:val="28"/>
    </w:rPr>
  </w:style>
  <w:style w:type="paragraph" w:customStyle="1" w:styleId="Style20">
    <w:name w:val="Style #2"/>
    <w:basedOn w:val="Normal"/>
    <w:link w:val="Style2Char0"/>
    <w:rsid w:val="002E4806"/>
    <w:pPr>
      <w:spacing w:before="120" w:after="120" w:line="240" w:lineRule="auto"/>
      <w:outlineLvl w:val="4"/>
    </w:pPr>
    <w:rPr>
      <w:rFonts w:cs="Arial"/>
      <w:b/>
      <w:bCs/>
      <w:i/>
      <w:iCs/>
      <w:color w:val="C00000"/>
      <w:szCs w:val="28"/>
    </w:rPr>
  </w:style>
  <w:style w:type="character" w:customStyle="1" w:styleId="Style1Char0">
    <w:name w:val="Style #1 Char"/>
    <w:basedOn w:val="Style1Char"/>
    <w:link w:val="Style10"/>
    <w:rsid w:val="0005383D"/>
    <w:rPr>
      <w:rFonts w:ascii="Arial" w:hAnsi="Arial" w:cs="Arial"/>
      <w:b/>
      <w:smallCaps w:val="0"/>
      <w:noProof/>
      <w:sz w:val="28"/>
      <w:szCs w:val="28"/>
    </w:rPr>
  </w:style>
  <w:style w:type="paragraph" w:customStyle="1" w:styleId="Style3">
    <w:name w:val="Style #3"/>
    <w:basedOn w:val="Style10"/>
    <w:link w:val="Style3Char"/>
    <w:rsid w:val="00B741AB"/>
    <w:pPr>
      <w:spacing w:after="60"/>
      <w:jc w:val="center"/>
    </w:pPr>
    <w:rPr>
      <w:rFonts w:ascii="Formal436 BT" w:hAnsi="Formal436 BT"/>
      <w:bCs/>
      <w:smallCaps/>
      <w:u w:val="single"/>
    </w:rPr>
  </w:style>
  <w:style w:type="character" w:customStyle="1" w:styleId="Style2Char0">
    <w:name w:val="Style #2 Char"/>
    <w:basedOn w:val="DefaultParagraphFont"/>
    <w:link w:val="Style20"/>
    <w:rsid w:val="002E4806"/>
    <w:rPr>
      <w:rFonts w:ascii="Arial" w:hAnsi="Arial" w:cs="Arial"/>
      <w:b/>
      <w:bCs/>
      <w:i/>
      <w:iCs/>
      <w:color w:val="C00000"/>
      <w:sz w:val="28"/>
      <w:szCs w:val="28"/>
    </w:rPr>
  </w:style>
  <w:style w:type="character" w:customStyle="1" w:styleId="Style3Char">
    <w:name w:val="Style #3 Char"/>
    <w:basedOn w:val="Style1Char0"/>
    <w:link w:val="Style3"/>
    <w:rsid w:val="00B741AB"/>
    <w:rPr>
      <w:rFonts w:ascii="Formal436 BT" w:hAnsi="Formal436 BT" w:cs="Arial"/>
      <w:b/>
      <w:bCs/>
      <w:smallCaps/>
      <w:noProof/>
      <w:sz w:val="28"/>
      <w:szCs w:val="28"/>
      <w:u w:val="single"/>
    </w:rPr>
  </w:style>
  <w:style w:type="character" w:customStyle="1" w:styleId="point1">
    <w:name w:val="point1"/>
    <w:basedOn w:val="DefaultParagraphFont"/>
    <w:rsid w:val="00AC1B8A"/>
    <w:rPr>
      <w:sz w:val="20"/>
      <w:szCs w:val="20"/>
    </w:rPr>
  </w:style>
  <w:style w:type="paragraph" w:customStyle="1" w:styleId="Regular">
    <w:name w:val="Regular"/>
    <w:basedOn w:val="Normal"/>
    <w:link w:val="RegularChar"/>
    <w:rsid w:val="009A2554"/>
    <w:pPr>
      <w:autoSpaceDE w:val="0"/>
      <w:autoSpaceDN w:val="0"/>
      <w:adjustRightInd w:val="0"/>
      <w:spacing w:line="240" w:lineRule="auto"/>
      <w:ind w:left="547" w:hanging="360"/>
    </w:pPr>
    <w:rPr>
      <w:rFonts w:cs="Arial"/>
      <w:szCs w:val="28"/>
      <w14:cntxtAlts/>
    </w:rPr>
  </w:style>
  <w:style w:type="character" w:customStyle="1" w:styleId="RegularChar">
    <w:name w:val="Regular Char"/>
    <w:basedOn w:val="DefaultParagraphFont"/>
    <w:link w:val="Regular"/>
    <w:rsid w:val="009A2554"/>
    <w:rPr>
      <w:rFonts w:ascii="Arial" w:hAnsi="Arial" w:cs="Arial"/>
      <w:sz w:val="28"/>
      <w:szCs w:val="28"/>
      <w14:cntxtAlts/>
    </w:rPr>
  </w:style>
  <w:style w:type="paragraph" w:customStyle="1" w:styleId="SmallCapsBoldTitle">
    <w:name w:val="Small Caps Bold Title"/>
    <w:basedOn w:val="Normal"/>
    <w:link w:val="SmallCapsBoldTitleChar"/>
    <w:rsid w:val="001A6D0E"/>
    <w:pPr>
      <w:spacing w:before="60" w:line="240" w:lineRule="auto"/>
    </w:pPr>
    <w:rPr>
      <w:b/>
      <w:smallCaps/>
      <w:szCs w:val="28"/>
    </w:rPr>
  </w:style>
  <w:style w:type="paragraph" w:customStyle="1" w:styleId="LiturgySinging">
    <w:name w:val="Liturgy Singing"/>
    <w:basedOn w:val="Normal"/>
    <w:link w:val="LiturgySingingChar"/>
    <w:rsid w:val="00F47454"/>
    <w:pPr>
      <w:spacing w:line="240" w:lineRule="auto"/>
      <w:contextualSpacing/>
    </w:pPr>
    <w:rPr>
      <w:noProof/>
      <w:sz w:val="24"/>
    </w:rPr>
  </w:style>
  <w:style w:type="character" w:customStyle="1" w:styleId="SmallCapsBoldTitleChar">
    <w:name w:val="Small Caps Bold Title Char"/>
    <w:basedOn w:val="DefaultParagraphFont"/>
    <w:link w:val="SmallCapsBoldTitle"/>
    <w:rsid w:val="001A6D0E"/>
    <w:rPr>
      <w:rFonts w:ascii="Arial" w:hAnsi="Arial"/>
      <w:b/>
      <w:smallCaps/>
      <w:sz w:val="28"/>
      <w:szCs w:val="28"/>
    </w:rPr>
  </w:style>
  <w:style w:type="paragraph" w:customStyle="1" w:styleId="REDSMALLCAPS">
    <w:name w:val="RED SMALL CAPS"/>
    <w:basedOn w:val="Style20"/>
    <w:link w:val="REDSMALLCAPSChar"/>
    <w:rsid w:val="00E14B9E"/>
  </w:style>
  <w:style w:type="character" w:customStyle="1" w:styleId="LiturgySingingChar">
    <w:name w:val="Liturgy Singing Char"/>
    <w:basedOn w:val="DefaultParagraphFont"/>
    <w:link w:val="LiturgySinging"/>
    <w:rsid w:val="00F47454"/>
    <w:rPr>
      <w:rFonts w:ascii="Arial" w:hAnsi="Arial"/>
      <w:noProof/>
      <w:sz w:val="24"/>
    </w:rPr>
  </w:style>
  <w:style w:type="character" w:customStyle="1" w:styleId="REDSMALLCAPSChar">
    <w:name w:val="RED SMALL CAPS Char"/>
    <w:basedOn w:val="Style2Char0"/>
    <w:link w:val="REDSMALLCAPS"/>
    <w:rsid w:val="00E14B9E"/>
    <w:rPr>
      <w:rFonts w:ascii="Arial" w:hAnsi="Arial" w:cs="Arial"/>
      <w:b/>
      <w:bCs/>
      <w:i/>
      <w:iCs/>
      <w:color w:val="C00000"/>
      <w:sz w:val="28"/>
      <w:szCs w:val="28"/>
    </w:rPr>
  </w:style>
  <w:style w:type="character" w:customStyle="1" w:styleId="Heading7Char">
    <w:name w:val="Heading 7 Char"/>
    <w:basedOn w:val="DefaultParagraphFont"/>
    <w:link w:val="Heading7"/>
    <w:uiPriority w:val="9"/>
    <w:rsid w:val="00F63917"/>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rsid w:val="00F639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63917"/>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552F"/>
    <w:pPr>
      <w:tabs>
        <w:tab w:val="left" w:pos="360"/>
        <w:tab w:val="right" w:pos="6480"/>
      </w:tabs>
      <w:spacing w:line="276" w:lineRule="auto"/>
      <w:jc w:val="left"/>
    </w:pPr>
    <w:rPr>
      <w:rFonts w:ascii="Arial" w:hAnsi="Arial"/>
      <w:sz w:val="28"/>
    </w:rPr>
  </w:style>
  <w:style w:type="paragraph" w:styleId="Heading1">
    <w:name w:val="heading 1"/>
    <w:basedOn w:val="Normal"/>
    <w:next w:val="Normal"/>
    <w:link w:val="Heading1Char"/>
    <w:rsid w:val="003E61CF"/>
    <w:pPr>
      <w:outlineLvl w:val="0"/>
    </w:pPr>
    <w:rPr>
      <w:rFonts w:ascii="Formal436 BT" w:hAnsi="Formal436 BT" w:cs="Arial"/>
      <w:b/>
      <w:bCs/>
      <w:szCs w:val="32"/>
    </w:rPr>
  </w:style>
  <w:style w:type="paragraph" w:styleId="Heading2">
    <w:name w:val="heading 2"/>
    <w:basedOn w:val="Normal"/>
    <w:next w:val="Normal"/>
    <w:link w:val="Heading2Char"/>
    <w:rsid w:val="00CD41EA"/>
    <w:pPr>
      <w:spacing w:before="120" w:after="60"/>
      <w:outlineLvl w:val="1"/>
    </w:pPr>
    <w:rPr>
      <w:rFonts w:ascii="Formal436 BT" w:hAnsi="Formal436 BT" w:cs="Arial"/>
      <w:bCs/>
      <w:iCs/>
      <w:u w:val="single" w:color="808080" w:themeColor="background1" w:themeShade="80"/>
    </w:rPr>
  </w:style>
  <w:style w:type="paragraph" w:styleId="Heading3">
    <w:name w:val="heading 3"/>
    <w:basedOn w:val="Normal"/>
    <w:link w:val="Heading3Char"/>
    <w:uiPriority w:val="9"/>
    <w:qFormat/>
    <w:rsid w:val="006437B6"/>
    <w:pPr>
      <w:spacing w:before="100" w:beforeAutospacing="1" w:after="100" w:afterAutospacing="1"/>
      <w:outlineLvl w:val="2"/>
    </w:pPr>
    <w:rPr>
      <w:rFonts w:eastAsiaTheme="minorEastAsia"/>
      <w:b/>
      <w:bCs/>
      <w:szCs w:val="28"/>
    </w:rPr>
  </w:style>
  <w:style w:type="paragraph" w:styleId="Heading4">
    <w:name w:val="heading 4"/>
    <w:basedOn w:val="Normal"/>
    <w:next w:val="Normal"/>
    <w:link w:val="Heading4Char"/>
    <w:uiPriority w:val="9"/>
    <w:semiHidden/>
    <w:unhideWhenUsed/>
    <w:rsid w:val="00B46F5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778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rsid w:val="00B777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639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F639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F639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1CF"/>
    <w:rPr>
      <w:rFonts w:ascii="Formal436 BT" w:hAnsi="Formal436 BT" w:cs="Arial"/>
      <w:b/>
      <w:bCs/>
      <w:sz w:val="28"/>
      <w:szCs w:val="32"/>
    </w:rPr>
  </w:style>
  <w:style w:type="character" w:customStyle="1" w:styleId="Heading2Char">
    <w:name w:val="Heading 2 Char"/>
    <w:basedOn w:val="DefaultParagraphFont"/>
    <w:link w:val="Heading2"/>
    <w:rsid w:val="00CD41EA"/>
    <w:rPr>
      <w:rFonts w:ascii="Formal436 BT" w:hAnsi="Formal436 BT" w:cs="Arial"/>
      <w:bCs/>
      <w:iCs/>
      <w:sz w:val="24"/>
      <w:szCs w:val="24"/>
      <w:u w:val="single" w:color="808080" w:themeColor="background1" w:themeShade="80"/>
    </w:rPr>
  </w:style>
  <w:style w:type="character" w:customStyle="1" w:styleId="Heading3Char">
    <w:name w:val="Heading 3 Char"/>
    <w:basedOn w:val="DefaultParagraphFont"/>
    <w:link w:val="Heading3"/>
    <w:uiPriority w:val="9"/>
    <w:rsid w:val="006437B6"/>
    <w:rPr>
      <w:rFonts w:eastAsiaTheme="minorEastAsia" w:cs="Times New Roman"/>
      <w:b/>
      <w:bCs/>
      <w:sz w:val="28"/>
      <w:szCs w:val="28"/>
    </w:rPr>
  </w:style>
  <w:style w:type="character" w:styleId="Emphasis">
    <w:name w:val="Emphasis"/>
    <w:basedOn w:val="DefaultParagraphFont"/>
    <w:uiPriority w:val="20"/>
    <w:qFormat/>
    <w:rsid w:val="006437B6"/>
    <w:rPr>
      <w:i/>
      <w:iCs/>
    </w:rPr>
  </w:style>
  <w:style w:type="paragraph" w:styleId="Header">
    <w:name w:val="header"/>
    <w:basedOn w:val="Normal"/>
    <w:link w:val="HeaderChar"/>
    <w:uiPriority w:val="99"/>
    <w:unhideWhenUsed/>
    <w:rsid w:val="00656DD0"/>
    <w:pPr>
      <w:tabs>
        <w:tab w:val="center" w:pos="4680"/>
        <w:tab w:val="right" w:pos="9360"/>
      </w:tabs>
    </w:pPr>
  </w:style>
  <w:style w:type="character" w:customStyle="1" w:styleId="HeaderChar">
    <w:name w:val="Header Char"/>
    <w:basedOn w:val="DefaultParagraphFont"/>
    <w:link w:val="Header"/>
    <w:uiPriority w:val="99"/>
    <w:rsid w:val="00656DD0"/>
    <w:rPr>
      <w:rFonts w:cs="Times New Roman"/>
      <w:szCs w:val="24"/>
    </w:rPr>
  </w:style>
  <w:style w:type="paragraph" w:styleId="Footer">
    <w:name w:val="footer"/>
    <w:basedOn w:val="Normal"/>
    <w:link w:val="FooterChar"/>
    <w:uiPriority w:val="99"/>
    <w:unhideWhenUsed/>
    <w:rsid w:val="000175D8"/>
    <w:pPr>
      <w:tabs>
        <w:tab w:val="center" w:pos="3240"/>
      </w:tabs>
    </w:pPr>
    <w:rPr>
      <w:sz w:val="20"/>
    </w:rPr>
  </w:style>
  <w:style w:type="character" w:customStyle="1" w:styleId="FooterChar">
    <w:name w:val="Footer Char"/>
    <w:basedOn w:val="DefaultParagraphFont"/>
    <w:link w:val="Footer"/>
    <w:uiPriority w:val="99"/>
    <w:rsid w:val="000175D8"/>
    <w:rPr>
      <w:rFonts w:ascii="Arial" w:hAnsi="Arial"/>
      <w:sz w:val="20"/>
    </w:rPr>
  </w:style>
  <w:style w:type="character" w:customStyle="1" w:styleId="Heading6Char">
    <w:name w:val="Heading 6 Char"/>
    <w:basedOn w:val="DefaultParagraphFont"/>
    <w:link w:val="Heading6"/>
    <w:rsid w:val="00B7778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B77786"/>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B46F5B"/>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FB4E24"/>
    <w:pPr>
      <w:spacing w:before="100" w:beforeAutospacing="1" w:after="100" w:afterAutospacing="1"/>
    </w:pPr>
  </w:style>
  <w:style w:type="paragraph" w:customStyle="1" w:styleId="Style">
    <w:name w:val="Style"/>
    <w:rsid w:val="00C6059D"/>
    <w:pPr>
      <w:widowControl w:val="0"/>
      <w:autoSpaceDE w:val="0"/>
      <w:autoSpaceDN w:val="0"/>
      <w:adjustRightInd w:val="0"/>
    </w:pPr>
    <w:rPr>
      <w:iCs/>
      <w:sz w:val="24"/>
      <w:szCs w:val="24"/>
    </w:rPr>
  </w:style>
  <w:style w:type="paragraph" w:styleId="BalloonText">
    <w:name w:val="Balloon Text"/>
    <w:basedOn w:val="Normal"/>
    <w:link w:val="BalloonTextChar"/>
    <w:uiPriority w:val="99"/>
    <w:semiHidden/>
    <w:unhideWhenUsed/>
    <w:rsid w:val="00753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F6"/>
    <w:rPr>
      <w:rFonts w:ascii="Segoe UI" w:hAnsi="Segoe UI" w:cs="Segoe UI"/>
      <w:sz w:val="18"/>
      <w:szCs w:val="18"/>
    </w:rPr>
  </w:style>
  <w:style w:type="character" w:styleId="Strong">
    <w:name w:val="Strong"/>
    <w:aliases w:val="Red Italic"/>
    <w:basedOn w:val="DefaultParagraphFont"/>
    <w:uiPriority w:val="22"/>
    <w:qFormat/>
    <w:rsid w:val="002A69DA"/>
    <w:rPr>
      <w:rFonts w:ascii="Arial" w:hAnsi="Arial"/>
      <w:b/>
      <w:bCs/>
      <w:i/>
      <w:caps w:val="0"/>
      <w:smallCaps w:val="0"/>
      <w:strike w:val="0"/>
      <w:dstrike w:val="0"/>
      <w:vanish w:val="0"/>
      <w:color w:val="C00000"/>
      <w:sz w:val="28"/>
      <w:vertAlign w:val="baseline"/>
    </w:rPr>
  </w:style>
  <w:style w:type="paragraph" w:customStyle="1" w:styleId="Style1">
    <w:name w:val="Style1"/>
    <w:basedOn w:val="Normal"/>
    <w:link w:val="Style1Char"/>
    <w:rsid w:val="00126054"/>
    <w:pPr>
      <w:spacing w:before="120"/>
    </w:pPr>
    <w:rPr>
      <w:b/>
      <w:smallCaps/>
    </w:rPr>
  </w:style>
  <w:style w:type="paragraph" w:customStyle="1" w:styleId="Style2">
    <w:name w:val="Style2"/>
    <w:basedOn w:val="Normal"/>
    <w:link w:val="Style2Char"/>
    <w:autoRedefine/>
    <w:rsid w:val="00050A20"/>
    <w:pPr>
      <w:spacing w:before="60" w:after="60"/>
      <w:outlineLvl w:val="4"/>
    </w:pPr>
    <w:rPr>
      <w:b/>
      <w:bCs/>
      <w:i/>
      <w:iCs/>
      <w:color w:val="FF0000"/>
    </w:rPr>
  </w:style>
  <w:style w:type="character" w:customStyle="1" w:styleId="Style1Char">
    <w:name w:val="Style1 Char"/>
    <w:basedOn w:val="DefaultParagraphFont"/>
    <w:link w:val="Style1"/>
    <w:rsid w:val="00126054"/>
    <w:rPr>
      <w:b/>
      <w:smallCaps/>
      <w:sz w:val="24"/>
      <w:szCs w:val="24"/>
    </w:rPr>
  </w:style>
  <w:style w:type="character" w:customStyle="1" w:styleId="Style2Char">
    <w:name w:val="Style2 Char"/>
    <w:basedOn w:val="DefaultParagraphFont"/>
    <w:link w:val="Style2"/>
    <w:rsid w:val="00050A20"/>
    <w:rPr>
      <w:b/>
      <w:bCs/>
      <w:i/>
      <w:iCs/>
      <w:color w:val="FF0000"/>
    </w:rPr>
  </w:style>
  <w:style w:type="character" w:customStyle="1" w:styleId="redtext1">
    <w:name w:val="redtext1"/>
    <w:basedOn w:val="DefaultParagraphFont"/>
    <w:rsid w:val="00792614"/>
    <w:rPr>
      <w:color w:val="CC0000"/>
    </w:rPr>
  </w:style>
  <w:style w:type="character" w:styleId="IntenseEmphasis">
    <w:name w:val="Intense Emphasis"/>
    <w:basedOn w:val="DefaultParagraphFont"/>
    <w:uiPriority w:val="21"/>
    <w:rsid w:val="007A6335"/>
    <w:rPr>
      <w:b/>
      <w:bCs w:val="0"/>
      <w:i/>
      <w:iCs w:val="0"/>
      <w:color w:val="4F81BD" w:themeColor="accent1"/>
    </w:rPr>
  </w:style>
  <w:style w:type="paragraph" w:customStyle="1" w:styleId="RedItaltic">
    <w:name w:val="Red Italtic"/>
    <w:basedOn w:val="Heading3"/>
    <w:link w:val="RedItalticChar"/>
    <w:rsid w:val="00050A20"/>
    <w:pPr>
      <w:widowControl w:val="0"/>
      <w:shd w:val="clear" w:color="auto" w:fill="FFFFFF"/>
      <w:spacing w:before="120" w:beforeAutospacing="0" w:after="120" w:afterAutospacing="0"/>
    </w:pPr>
    <w:rPr>
      <w:i/>
      <w:iCs/>
      <w:color w:val="CC0000"/>
      <w:sz w:val="26"/>
      <w:szCs w:val="24"/>
    </w:rPr>
  </w:style>
  <w:style w:type="paragraph" w:customStyle="1" w:styleId="CenterFormalUnderline">
    <w:name w:val="Center Formal Underline"/>
    <w:basedOn w:val="Heading2"/>
    <w:link w:val="CenterFormalUnderlineChar"/>
    <w:rsid w:val="00050A20"/>
  </w:style>
  <w:style w:type="character" w:customStyle="1" w:styleId="RedItalticChar">
    <w:name w:val="Red Italtic Char"/>
    <w:basedOn w:val="Heading3Char"/>
    <w:link w:val="RedItaltic"/>
    <w:rsid w:val="00050A20"/>
    <w:rPr>
      <w:rFonts w:eastAsiaTheme="minorEastAsia" w:cs="Times New Roman"/>
      <w:b/>
      <w:bCs/>
      <w:i/>
      <w:iCs/>
      <w:color w:val="CC0000"/>
      <w:sz w:val="28"/>
      <w:szCs w:val="24"/>
      <w:shd w:val="clear" w:color="auto" w:fill="FFFFFF"/>
    </w:rPr>
  </w:style>
  <w:style w:type="character" w:styleId="Hyperlink">
    <w:name w:val="Hyperlink"/>
    <w:basedOn w:val="DefaultParagraphFont"/>
    <w:uiPriority w:val="99"/>
    <w:unhideWhenUsed/>
    <w:rsid w:val="00240584"/>
    <w:rPr>
      <w:color w:val="0000FF" w:themeColor="hyperlink"/>
      <w:u w:val="single"/>
    </w:rPr>
  </w:style>
  <w:style w:type="character" w:customStyle="1" w:styleId="CenterFormalUnderlineChar">
    <w:name w:val="Center Formal Underline Char"/>
    <w:basedOn w:val="Heading2Char"/>
    <w:link w:val="CenterFormalUnderline"/>
    <w:rsid w:val="00050A20"/>
    <w:rPr>
      <w:rFonts w:ascii="Formal436 BT" w:hAnsi="Formal436 BT" w:cs="Arial"/>
      <w:bCs/>
      <w:iCs/>
      <w:sz w:val="24"/>
      <w:szCs w:val="24"/>
      <w:u w:val="single" w:color="808080" w:themeColor="background1" w:themeShade="80"/>
    </w:rPr>
  </w:style>
  <w:style w:type="character" w:customStyle="1" w:styleId="refrain1">
    <w:name w:val="refrain1"/>
    <w:basedOn w:val="DefaultParagraphFont"/>
    <w:rsid w:val="00D77B64"/>
    <w:rPr>
      <w:b/>
      <w:bCs/>
      <w:caps w:val="0"/>
    </w:rPr>
  </w:style>
  <w:style w:type="paragraph" w:customStyle="1" w:styleId="footnotelink">
    <w:name w:val="footnotelink"/>
    <w:basedOn w:val="Normal"/>
    <w:rsid w:val="00F62B3D"/>
    <w:pPr>
      <w:spacing w:after="120"/>
      <w:textAlignment w:val="top"/>
    </w:pPr>
    <w:rPr>
      <w:rFonts w:eastAsiaTheme="minorEastAsia"/>
      <w:color w:val="0000FF"/>
      <w:sz w:val="20"/>
      <w:szCs w:val="20"/>
    </w:rPr>
  </w:style>
  <w:style w:type="paragraph" w:styleId="ListParagraph">
    <w:name w:val="List Paragraph"/>
    <w:basedOn w:val="Normal"/>
    <w:uiPriority w:val="34"/>
    <w:rsid w:val="005D7936"/>
    <w:pPr>
      <w:ind w:left="720"/>
    </w:pPr>
    <w:rPr>
      <w:rFonts w:ascii="Calibri" w:eastAsiaTheme="minorHAnsi" w:hAnsi="Calibri" w:cs="Calibri"/>
      <w:sz w:val="22"/>
      <w:szCs w:val="22"/>
    </w:rPr>
  </w:style>
  <w:style w:type="paragraph" w:customStyle="1" w:styleId="Style10">
    <w:name w:val="Style #1"/>
    <w:basedOn w:val="Style1"/>
    <w:link w:val="Style1Char0"/>
    <w:autoRedefine/>
    <w:rsid w:val="0005383D"/>
    <w:pPr>
      <w:tabs>
        <w:tab w:val="clear" w:pos="360"/>
        <w:tab w:val="left" w:pos="540"/>
        <w:tab w:val="left" w:pos="1197"/>
      </w:tabs>
      <w:spacing w:before="0"/>
    </w:pPr>
    <w:rPr>
      <w:rFonts w:cs="Arial"/>
      <w:smallCaps w:val="0"/>
      <w:noProof/>
      <w:szCs w:val="28"/>
    </w:rPr>
  </w:style>
  <w:style w:type="paragraph" w:customStyle="1" w:styleId="Style20">
    <w:name w:val="Style #2"/>
    <w:basedOn w:val="Normal"/>
    <w:link w:val="Style2Char0"/>
    <w:rsid w:val="002E4806"/>
    <w:pPr>
      <w:spacing w:before="120" w:after="120" w:line="240" w:lineRule="auto"/>
      <w:outlineLvl w:val="4"/>
    </w:pPr>
    <w:rPr>
      <w:rFonts w:cs="Arial"/>
      <w:b/>
      <w:bCs/>
      <w:i/>
      <w:iCs/>
      <w:color w:val="C00000"/>
      <w:szCs w:val="28"/>
    </w:rPr>
  </w:style>
  <w:style w:type="character" w:customStyle="1" w:styleId="Style1Char0">
    <w:name w:val="Style #1 Char"/>
    <w:basedOn w:val="Style1Char"/>
    <w:link w:val="Style10"/>
    <w:rsid w:val="0005383D"/>
    <w:rPr>
      <w:rFonts w:ascii="Arial" w:hAnsi="Arial" w:cs="Arial"/>
      <w:b/>
      <w:smallCaps w:val="0"/>
      <w:noProof/>
      <w:sz w:val="28"/>
      <w:szCs w:val="28"/>
    </w:rPr>
  </w:style>
  <w:style w:type="paragraph" w:customStyle="1" w:styleId="Style3">
    <w:name w:val="Style #3"/>
    <w:basedOn w:val="Style10"/>
    <w:link w:val="Style3Char"/>
    <w:rsid w:val="00B741AB"/>
    <w:pPr>
      <w:spacing w:after="60"/>
      <w:jc w:val="center"/>
    </w:pPr>
    <w:rPr>
      <w:rFonts w:ascii="Formal436 BT" w:hAnsi="Formal436 BT"/>
      <w:bCs/>
      <w:smallCaps/>
      <w:u w:val="single"/>
    </w:rPr>
  </w:style>
  <w:style w:type="character" w:customStyle="1" w:styleId="Style2Char0">
    <w:name w:val="Style #2 Char"/>
    <w:basedOn w:val="DefaultParagraphFont"/>
    <w:link w:val="Style20"/>
    <w:rsid w:val="002E4806"/>
    <w:rPr>
      <w:rFonts w:ascii="Arial" w:hAnsi="Arial" w:cs="Arial"/>
      <w:b/>
      <w:bCs/>
      <w:i/>
      <w:iCs/>
      <w:color w:val="C00000"/>
      <w:sz w:val="28"/>
      <w:szCs w:val="28"/>
    </w:rPr>
  </w:style>
  <w:style w:type="character" w:customStyle="1" w:styleId="Style3Char">
    <w:name w:val="Style #3 Char"/>
    <w:basedOn w:val="Style1Char0"/>
    <w:link w:val="Style3"/>
    <w:rsid w:val="00B741AB"/>
    <w:rPr>
      <w:rFonts w:ascii="Formal436 BT" w:hAnsi="Formal436 BT" w:cs="Arial"/>
      <w:b/>
      <w:bCs/>
      <w:smallCaps/>
      <w:noProof/>
      <w:sz w:val="28"/>
      <w:szCs w:val="28"/>
      <w:u w:val="single"/>
    </w:rPr>
  </w:style>
  <w:style w:type="character" w:customStyle="1" w:styleId="point1">
    <w:name w:val="point1"/>
    <w:basedOn w:val="DefaultParagraphFont"/>
    <w:rsid w:val="00AC1B8A"/>
    <w:rPr>
      <w:sz w:val="20"/>
      <w:szCs w:val="20"/>
    </w:rPr>
  </w:style>
  <w:style w:type="paragraph" w:customStyle="1" w:styleId="Regular">
    <w:name w:val="Regular"/>
    <w:basedOn w:val="Normal"/>
    <w:link w:val="RegularChar"/>
    <w:rsid w:val="009A2554"/>
    <w:pPr>
      <w:autoSpaceDE w:val="0"/>
      <w:autoSpaceDN w:val="0"/>
      <w:adjustRightInd w:val="0"/>
      <w:spacing w:line="240" w:lineRule="auto"/>
      <w:ind w:left="547" w:hanging="360"/>
    </w:pPr>
    <w:rPr>
      <w:rFonts w:cs="Arial"/>
      <w:szCs w:val="28"/>
      <w14:cntxtAlts/>
    </w:rPr>
  </w:style>
  <w:style w:type="character" w:customStyle="1" w:styleId="RegularChar">
    <w:name w:val="Regular Char"/>
    <w:basedOn w:val="DefaultParagraphFont"/>
    <w:link w:val="Regular"/>
    <w:rsid w:val="009A2554"/>
    <w:rPr>
      <w:rFonts w:ascii="Arial" w:hAnsi="Arial" w:cs="Arial"/>
      <w:sz w:val="28"/>
      <w:szCs w:val="28"/>
      <w14:cntxtAlts/>
    </w:rPr>
  </w:style>
  <w:style w:type="paragraph" w:customStyle="1" w:styleId="SmallCapsBoldTitle">
    <w:name w:val="Small Caps Bold Title"/>
    <w:basedOn w:val="Normal"/>
    <w:link w:val="SmallCapsBoldTitleChar"/>
    <w:rsid w:val="001A6D0E"/>
    <w:pPr>
      <w:spacing w:before="60" w:line="240" w:lineRule="auto"/>
    </w:pPr>
    <w:rPr>
      <w:b/>
      <w:smallCaps/>
      <w:szCs w:val="28"/>
    </w:rPr>
  </w:style>
  <w:style w:type="paragraph" w:customStyle="1" w:styleId="LiturgySinging">
    <w:name w:val="Liturgy Singing"/>
    <w:basedOn w:val="Normal"/>
    <w:link w:val="LiturgySingingChar"/>
    <w:rsid w:val="00F47454"/>
    <w:pPr>
      <w:spacing w:line="240" w:lineRule="auto"/>
      <w:contextualSpacing/>
    </w:pPr>
    <w:rPr>
      <w:noProof/>
      <w:sz w:val="24"/>
    </w:rPr>
  </w:style>
  <w:style w:type="character" w:customStyle="1" w:styleId="SmallCapsBoldTitleChar">
    <w:name w:val="Small Caps Bold Title Char"/>
    <w:basedOn w:val="DefaultParagraphFont"/>
    <w:link w:val="SmallCapsBoldTitle"/>
    <w:rsid w:val="001A6D0E"/>
    <w:rPr>
      <w:rFonts w:ascii="Arial" w:hAnsi="Arial"/>
      <w:b/>
      <w:smallCaps/>
      <w:sz w:val="28"/>
      <w:szCs w:val="28"/>
    </w:rPr>
  </w:style>
  <w:style w:type="paragraph" w:customStyle="1" w:styleId="REDSMALLCAPS">
    <w:name w:val="RED SMALL CAPS"/>
    <w:basedOn w:val="Style20"/>
    <w:link w:val="REDSMALLCAPSChar"/>
    <w:rsid w:val="00E14B9E"/>
  </w:style>
  <w:style w:type="character" w:customStyle="1" w:styleId="LiturgySingingChar">
    <w:name w:val="Liturgy Singing Char"/>
    <w:basedOn w:val="DefaultParagraphFont"/>
    <w:link w:val="LiturgySinging"/>
    <w:rsid w:val="00F47454"/>
    <w:rPr>
      <w:rFonts w:ascii="Arial" w:hAnsi="Arial"/>
      <w:noProof/>
      <w:sz w:val="24"/>
    </w:rPr>
  </w:style>
  <w:style w:type="character" w:customStyle="1" w:styleId="REDSMALLCAPSChar">
    <w:name w:val="RED SMALL CAPS Char"/>
    <w:basedOn w:val="Style2Char0"/>
    <w:link w:val="REDSMALLCAPS"/>
    <w:rsid w:val="00E14B9E"/>
    <w:rPr>
      <w:rFonts w:ascii="Arial" w:hAnsi="Arial" w:cs="Arial"/>
      <w:b/>
      <w:bCs/>
      <w:i/>
      <w:iCs/>
      <w:color w:val="C00000"/>
      <w:sz w:val="28"/>
      <w:szCs w:val="28"/>
    </w:rPr>
  </w:style>
  <w:style w:type="character" w:customStyle="1" w:styleId="Heading7Char">
    <w:name w:val="Heading 7 Char"/>
    <w:basedOn w:val="DefaultParagraphFont"/>
    <w:link w:val="Heading7"/>
    <w:uiPriority w:val="9"/>
    <w:rsid w:val="00F63917"/>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rsid w:val="00F639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6391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7521">
      <w:bodyDiv w:val="1"/>
      <w:marLeft w:val="0"/>
      <w:marRight w:val="0"/>
      <w:marTop w:val="0"/>
      <w:marBottom w:val="0"/>
      <w:divBdr>
        <w:top w:val="none" w:sz="0" w:space="0" w:color="auto"/>
        <w:left w:val="none" w:sz="0" w:space="0" w:color="auto"/>
        <w:bottom w:val="none" w:sz="0" w:space="0" w:color="auto"/>
        <w:right w:val="none" w:sz="0" w:space="0" w:color="auto"/>
      </w:divBdr>
    </w:div>
    <w:div w:id="392508897">
      <w:bodyDiv w:val="1"/>
      <w:marLeft w:val="0"/>
      <w:marRight w:val="0"/>
      <w:marTop w:val="0"/>
      <w:marBottom w:val="0"/>
      <w:divBdr>
        <w:top w:val="none" w:sz="0" w:space="0" w:color="auto"/>
        <w:left w:val="none" w:sz="0" w:space="0" w:color="auto"/>
        <w:bottom w:val="none" w:sz="0" w:space="0" w:color="auto"/>
        <w:right w:val="none" w:sz="0" w:space="0" w:color="auto"/>
      </w:divBdr>
    </w:div>
    <w:div w:id="412892891">
      <w:bodyDiv w:val="1"/>
      <w:marLeft w:val="0"/>
      <w:marRight w:val="0"/>
      <w:marTop w:val="0"/>
      <w:marBottom w:val="0"/>
      <w:divBdr>
        <w:top w:val="none" w:sz="0" w:space="0" w:color="auto"/>
        <w:left w:val="none" w:sz="0" w:space="0" w:color="auto"/>
        <w:bottom w:val="none" w:sz="0" w:space="0" w:color="auto"/>
        <w:right w:val="none" w:sz="0" w:space="0" w:color="auto"/>
      </w:divBdr>
    </w:div>
    <w:div w:id="433943507">
      <w:bodyDiv w:val="1"/>
      <w:marLeft w:val="0"/>
      <w:marRight w:val="0"/>
      <w:marTop w:val="0"/>
      <w:marBottom w:val="0"/>
      <w:divBdr>
        <w:top w:val="none" w:sz="0" w:space="0" w:color="auto"/>
        <w:left w:val="none" w:sz="0" w:space="0" w:color="auto"/>
        <w:bottom w:val="none" w:sz="0" w:space="0" w:color="auto"/>
        <w:right w:val="none" w:sz="0" w:space="0" w:color="auto"/>
      </w:divBdr>
    </w:div>
    <w:div w:id="732430646">
      <w:bodyDiv w:val="1"/>
      <w:marLeft w:val="0"/>
      <w:marRight w:val="0"/>
      <w:marTop w:val="0"/>
      <w:marBottom w:val="0"/>
      <w:divBdr>
        <w:top w:val="none" w:sz="0" w:space="0" w:color="auto"/>
        <w:left w:val="none" w:sz="0" w:space="0" w:color="auto"/>
        <w:bottom w:val="none" w:sz="0" w:space="0" w:color="auto"/>
        <w:right w:val="none" w:sz="0" w:space="0" w:color="auto"/>
      </w:divBdr>
    </w:div>
    <w:div w:id="852039814">
      <w:bodyDiv w:val="1"/>
      <w:marLeft w:val="0"/>
      <w:marRight w:val="0"/>
      <w:marTop w:val="0"/>
      <w:marBottom w:val="0"/>
      <w:divBdr>
        <w:top w:val="none" w:sz="0" w:space="0" w:color="auto"/>
        <w:left w:val="none" w:sz="0" w:space="0" w:color="auto"/>
        <w:bottom w:val="none" w:sz="0" w:space="0" w:color="auto"/>
        <w:right w:val="none" w:sz="0" w:space="0" w:color="auto"/>
      </w:divBdr>
    </w:div>
    <w:div w:id="867375197">
      <w:bodyDiv w:val="1"/>
      <w:marLeft w:val="0"/>
      <w:marRight w:val="0"/>
      <w:marTop w:val="0"/>
      <w:marBottom w:val="0"/>
      <w:divBdr>
        <w:top w:val="none" w:sz="0" w:space="0" w:color="auto"/>
        <w:left w:val="none" w:sz="0" w:space="0" w:color="auto"/>
        <w:bottom w:val="none" w:sz="0" w:space="0" w:color="auto"/>
        <w:right w:val="none" w:sz="0" w:space="0" w:color="auto"/>
      </w:divBdr>
    </w:div>
    <w:div w:id="869956161">
      <w:bodyDiv w:val="1"/>
      <w:marLeft w:val="0"/>
      <w:marRight w:val="0"/>
      <w:marTop w:val="0"/>
      <w:marBottom w:val="0"/>
      <w:divBdr>
        <w:top w:val="none" w:sz="0" w:space="0" w:color="auto"/>
        <w:left w:val="none" w:sz="0" w:space="0" w:color="auto"/>
        <w:bottom w:val="none" w:sz="0" w:space="0" w:color="auto"/>
        <w:right w:val="none" w:sz="0" w:space="0" w:color="auto"/>
      </w:divBdr>
    </w:div>
    <w:div w:id="984898120">
      <w:bodyDiv w:val="1"/>
      <w:marLeft w:val="0"/>
      <w:marRight w:val="0"/>
      <w:marTop w:val="0"/>
      <w:marBottom w:val="0"/>
      <w:divBdr>
        <w:top w:val="none" w:sz="0" w:space="0" w:color="auto"/>
        <w:left w:val="none" w:sz="0" w:space="0" w:color="auto"/>
        <w:bottom w:val="none" w:sz="0" w:space="0" w:color="auto"/>
        <w:right w:val="none" w:sz="0" w:space="0" w:color="auto"/>
      </w:divBdr>
    </w:div>
    <w:div w:id="1257858464">
      <w:bodyDiv w:val="1"/>
      <w:marLeft w:val="0"/>
      <w:marRight w:val="0"/>
      <w:marTop w:val="0"/>
      <w:marBottom w:val="0"/>
      <w:divBdr>
        <w:top w:val="none" w:sz="0" w:space="0" w:color="auto"/>
        <w:left w:val="none" w:sz="0" w:space="0" w:color="auto"/>
        <w:bottom w:val="none" w:sz="0" w:space="0" w:color="auto"/>
        <w:right w:val="none" w:sz="0" w:space="0" w:color="auto"/>
      </w:divBdr>
    </w:div>
    <w:div w:id="1414160961">
      <w:bodyDiv w:val="1"/>
      <w:marLeft w:val="0"/>
      <w:marRight w:val="0"/>
      <w:marTop w:val="0"/>
      <w:marBottom w:val="0"/>
      <w:divBdr>
        <w:top w:val="none" w:sz="0" w:space="0" w:color="auto"/>
        <w:left w:val="none" w:sz="0" w:space="0" w:color="auto"/>
        <w:bottom w:val="none" w:sz="0" w:space="0" w:color="auto"/>
        <w:right w:val="none" w:sz="0" w:space="0" w:color="auto"/>
      </w:divBdr>
    </w:div>
    <w:div w:id="1421559138">
      <w:bodyDiv w:val="1"/>
      <w:marLeft w:val="0"/>
      <w:marRight w:val="0"/>
      <w:marTop w:val="0"/>
      <w:marBottom w:val="0"/>
      <w:divBdr>
        <w:top w:val="none" w:sz="0" w:space="0" w:color="auto"/>
        <w:left w:val="none" w:sz="0" w:space="0" w:color="auto"/>
        <w:bottom w:val="none" w:sz="0" w:space="0" w:color="auto"/>
        <w:right w:val="none" w:sz="0" w:space="0" w:color="auto"/>
      </w:divBdr>
    </w:div>
    <w:div w:id="1480422817">
      <w:bodyDiv w:val="1"/>
      <w:marLeft w:val="0"/>
      <w:marRight w:val="0"/>
      <w:marTop w:val="0"/>
      <w:marBottom w:val="0"/>
      <w:divBdr>
        <w:top w:val="none" w:sz="0" w:space="0" w:color="auto"/>
        <w:left w:val="none" w:sz="0" w:space="0" w:color="auto"/>
        <w:bottom w:val="none" w:sz="0" w:space="0" w:color="auto"/>
        <w:right w:val="none" w:sz="0" w:space="0" w:color="auto"/>
      </w:divBdr>
      <w:divsChild>
        <w:div w:id="804276281">
          <w:marLeft w:val="0"/>
          <w:marRight w:val="0"/>
          <w:marTop w:val="0"/>
          <w:marBottom w:val="120"/>
          <w:divBdr>
            <w:top w:val="none" w:sz="0" w:space="0" w:color="auto"/>
            <w:left w:val="none" w:sz="0" w:space="0" w:color="auto"/>
            <w:bottom w:val="none" w:sz="0" w:space="0" w:color="auto"/>
            <w:right w:val="none" w:sz="0" w:space="0" w:color="auto"/>
          </w:divBdr>
        </w:div>
      </w:divsChild>
    </w:div>
    <w:div w:id="1521964737">
      <w:bodyDiv w:val="1"/>
      <w:marLeft w:val="0"/>
      <w:marRight w:val="0"/>
      <w:marTop w:val="0"/>
      <w:marBottom w:val="0"/>
      <w:divBdr>
        <w:top w:val="none" w:sz="0" w:space="0" w:color="auto"/>
        <w:left w:val="none" w:sz="0" w:space="0" w:color="auto"/>
        <w:bottom w:val="none" w:sz="0" w:space="0" w:color="auto"/>
        <w:right w:val="none" w:sz="0" w:space="0" w:color="auto"/>
      </w:divBdr>
    </w:div>
    <w:div w:id="1664892874">
      <w:bodyDiv w:val="1"/>
      <w:marLeft w:val="0"/>
      <w:marRight w:val="0"/>
      <w:marTop w:val="0"/>
      <w:marBottom w:val="0"/>
      <w:divBdr>
        <w:top w:val="none" w:sz="0" w:space="0" w:color="auto"/>
        <w:left w:val="none" w:sz="0" w:space="0" w:color="auto"/>
        <w:bottom w:val="none" w:sz="0" w:space="0" w:color="auto"/>
        <w:right w:val="none" w:sz="0" w:space="0" w:color="auto"/>
      </w:divBdr>
    </w:div>
    <w:div w:id="1667248671">
      <w:bodyDiv w:val="1"/>
      <w:marLeft w:val="0"/>
      <w:marRight w:val="0"/>
      <w:marTop w:val="0"/>
      <w:marBottom w:val="0"/>
      <w:divBdr>
        <w:top w:val="none" w:sz="0" w:space="0" w:color="auto"/>
        <w:left w:val="none" w:sz="0" w:space="0" w:color="auto"/>
        <w:bottom w:val="none" w:sz="0" w:space="0" w:color="auto"/>
        <w:right w:val="none" w:sz="0" w:space="0" w:color="auto"/>
      </w:divBdr>
      <w:divsChild>
        <w:div w:id="1825007819">
          <w:marLeft w:val="0"/>
          <w:marRight w:val="0"/>
          <w:marTop w:val="0"/>
          <w:marBottom w:val="0"/>
          <w:divBdr>
            <w:top w:val="none" w:sz="0" w:space="0" w:color="auto"/>
            <w:left w:val="none" w:sz="0" w:space="0" w:color="auto"/>
            <w:bottom w:val="none" w:sz="0" w:space="0" w:color="auto"/>
            <w:right w:val="none" w:sz="0" w:space="0" w:color="auto"/>
          </w:divBdr>
          <w:divsChild>
            <w:div w:id="1588463012">
              <w:marLeft w:val="0"/>
              <w:marRight w:val="0"/>
              <w:marTop w:val="0"/>
              <w:marBottom w:val="0"/>
              <w:divBdr>
                <w:top w:val="none" w:sz="0" w:space="0" w:color="auto"/>
                <w:left w:val="none" w:sz="0" w:space="0" w:color="auto"/>
                <w:bottom w:val="none" w:sz="0" w:space="0" w:color="auto"/>
                <w:right w:val="none" w:sz="0" w:space="0" w:color="auto"/>
              </w:divBdr>
              <w:divsChild>
                <w:div w:id="100925512">
                  <w:marLeft w:val="0"/>
                  <w:marRight w:val="0"/>
                  <w:marTop w:val="0"/>
                  <w:marBottom w:val="0"/>
                  <w:divBdr>
                    <w:top w:val="none" w:sz="0" w:space="0" w:color="auto"/>
                    <w:left w:val="none" w:sz="0" w:space="0" w:color="auto"/>
                    <w:bottom w:val="none" w:sz="0" w:space="0" w:color="auto"/>
                    <w:right w:val="none" w:sz="0" w:space="0" w:color="auto"/>
                  </w:divBdr>
                </w:div>
                <w:div w:id="1447038457">
                  <w:marLeft w:val="0"/>
                  <w:marRight w:val="0"/>
                  <w:marTop w:val="0"/>
                  <w:marBottom w:val="0"/>
                  <w:divBdr>
                    <w:top w:val="none" w:sz="0" w:space="0" w:color="auto"/>
                    <w:left w:val="none" w:sz="0" w:space="0" w:color="auto"/>
                    <w:bottom w:val="none" w:sz="0" w:space="0" w:color="auto"/>
                    <w:right w:val="none" w:sz="0" w:space="0" w:color="auto"/>
                  </w:divBdr>
                </w:div>
                <w:div w:id="283655760">
                  <w:marLeft w:val="0"/>
                  <w:marRight w:val="0"/>
                  <w:marTop w:val="0"/>
                  <w:marBottom w:val="0"/>
                  <w:divBdr>
                    <w:top w:val="none" w:sz="0" w:space="0" w:color="auto"/>
                    <w:left w:val="none" w:sz="0" w:space="0" w:color="auto"/>
                    <w:bottom w:val="none" w:sz="0" w:space="0" w:color="auto"/>
                    <w:right w:val="none" w:sz="0" w:space="0" w:color="auto"/>
                  </w:divBdr>
                </w:div>
                <w:div w:id="574971565">
                  <w:marLeft w:val="0"/>
                  <w:marRight w:val="0"/>
                  <w:marTop w:val="0"/>
                  <w:marBottom w:val="0"/>
                  <w:divBdr>
                    <w:top w:val="none" w:sz="0" w:space="0" w:color="auto"/>
                    <w:left w:val="none" w:sz="0" w:space="0" w:color="auto"/>
                    <w:bottom w:val="none" w:sz="0" w:space="0" w:color="auto"/>
                    <w:right w:val="none" w:sz="0" w:space="0" w:color="auto"/>
                  </w:divBdr>
                </w:div>
                <w:div w:id="894779943">
                  <w:marLeft w:val="0"/>
                  <w:marRight w:val="0"/>
                  <w:marTop w:val="0"/>
                  <w:marBottom w:val="0"/>
                  <w:divBdr>
                    <w:top w:val="none" w:sz="0" w:space="0" w:color="auto"/>
                    <w:left w:val="none" w:sz="0" w:space="0" w:color="auto"/>
                    <w:bottom w:val="none" w:sz="0" w:space="0" w:color="auto"/>
                    <w:right w:val="none" w:sz="0" w:space="0" w:color="auto"/>
                  </w:divBdr>
                </w:div>
                <w:div w:id="1712727345">
                  <w:marLeft w:val="0"/>
                  <w:marRight w:val="0"/>
                  <w:marTop w:val="0"/>
                  <w:marBottom w:val="0"/>
                  <w:divBdr>
                    <w:top w:val="none" w:sz="0" w:space="0" w:color="auto"/>
                    <w:left w:val="none" w:sz="0" w:space="0" w:color="auto"/>
                    <w:bottom w:val="none" w:sz="0" w:space="0" w:color="auto"/>
                    <w:right w:val="none" w:sz="0" w:space="0" w:color="auto"/>
                  </w:divBdr>
                </w:div>
                <w:div w:id="1346402073">
                  <w:marLeft w:val="0"/>
                  <w:marRight w:val="0"/>
                  <w:marTop w:val="0"/>
                  <w:marBottom w:val="0"/>
                  <w:divBdr>
                    <w:top w:val="none" w:sz="0" w:space="0" w:color="auto"/>
                    <w:left w:val="none" w:sz="0" w:space="0" w:color="auto"/>
                    <w:bottom w:val="none" w:sz="0" w:space="0" w:color="auto"/>
                    <w:right w:val="none" w:sz="0" w:space="0" w:color="auto"/>
                  </w:divBdr>
                </w:div>
                <w:div w:id="616447844">
                  <w:marLeft w:val="0"/>
                  <w:marRight w:val="0"/>
                  <w:marTop w:val="0"/>
                  <w:marBottom w:val="0"/>
                  <w:divBdr>
                    <w:top w:val="none" w:sz="0" w:space="0" w:color="auto"/>
                    <w:left w:val="none" w:sz="0" w:space="0" w:color="auto"/>
                    <w:bottom w:val="none" w:sz="0" w:space="0" w:color="auto"/>
                    <w:right w:val="none" w:sz="0" w:space="0" w:color="auto"/>
                  </w:divBdr>
                </w:div>
                <w:div w:id="1383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575">
      <w:bodyDiv w:val="1"/>
      <w:marLeft w:val="0"/>
      <w:marRight w:val="0"/>
      <w:marTop w:val="0"/>
      <w:marBottom w:val="0"/>
      <w:divBdr>
        <w:top w:val="none" w:sz="0" w:space="0" w:color="auto"/>
        <w:left w:val="none" w:sz="0" w:space="0" w:color="auto"/>
        <w:bottom w:val="none" w:sz="0" w:space="0" w:color="auto"/>
        <w:right w:val="none" w:sz="0" w:space="0" w:color="auto"/>
      </w:divBdr>
    </w:div>
    <w:div w:id="1725519682">
      <w:bodyDiv w:val="1"/>
      <w:marLeft w:val="0"/>
      <w:marRight w:val="0"/>
      <w:marTop w:val="0"/>
      <w:marBottom w:val="0"/>
      <w:divBdr>
        <w:top w:val="none" w:sz="0" w:space="0" w:color="auto"/>
        <w:left w:val="none" w:sz="0" w:space="0" w:color="auto"/>
        <w:bottom w:val="none" w:sz="0" w:space="0" w:color="auto"/>
        <w:right w:val="none" w:sz="0" w:space="0" w:color="auto"/>
      </w:divBdr>
    </w:div>
    <w:div w:id="1770586893">
      <w:bodyDiv w:val="1"/>
      <w:marLeft w:val="0"/>
      <w:marRight w:val="0"/>
      <w:marTop w:val="0"/>
      <w:marBottom w:val="0"/>
      <w:divBdr>
        <w:top w:val="none" w:sz="0" w:space="0" w:color="auto"/>
        <w:left w:val="none" w:sz="0" w:space="0" w:color="auto"/>
        <w:bottom w:val="none" w:sz="0" w:space="0" w:color="auto"/>
        <w:right w:val="none" w:sz="0" w:space="0" w:color="auto"/>
      </w:divBdr>
    </w:div>
    <w:div w:id="1798722192">
      <w:bodyDiv w:val="1"/>
      <w:marLeft w:val="0"/>
      <w:marRight w:val="0"/>
      <w:marTop w:val="0"/>
      <w:marBottom w:val="0"/>
      <w:divBdr>
        <w:top w:val="none" w:sz="0" w:space="0" w:color="auto"/>
        <w:left w:val="none" w:sz="0" w:space="0" w:color="auto"/>
        <w:bottom w:val="none" w:sz="0" w:space="0" w:color="auto"/>
        <w:right w:val="none" w:sz="0" w:space="0" w:color="auto"/>
      </w:divBdr>
    </w:div>
    <w:div w:id="21278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BULLETIN%20Non-Comm%20Octob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B6E0-1A36-4B2B-A442-12241E45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Non-Comm October Template (1).dotx</Template>
  <TotalTime>106</TotalTime>
  <Pages>15</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39</cp:revision>
  <cp:lastPrinted>2022-07-21T12:11:00Z</cp:lastPrinted>
  <dcterms:created xsi:type="dcterms:W3CDTF">2022-07-08T15:34:00Z</dcterms:created>
  <dcterms:modified xsi:type="dcterms:W3CDTF">2022-07-21T12:12:00Z</dcterms:modified>
</cp:coreProperties>
</file>